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70E4" w:rsidRDefault="009611CC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471C7C51" wp14:editId="2AD9FD21">
                <wp:simplePos x="0" y="0"/>
                <wp:positionH relativeFrom="page">
                  <wp:posOffset>241105</wp:posOffset>
                </wp:positionH>
                <wp:positionV relativeFrom="margin">
                  <wp:posOffset>1966009</wp:posOffset>
                </wp:positionV>
                <wp:extent cx="1637030" cy="7210425"/>
                <wp:effectExtent l="0" t="0" r="1270" b="952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9611CC" w:rsidRDefault="00800FE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Homework</w:t>
                            </w:r>
                            <w:r w:rsidR="00301A06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2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</w:p>
                          <w:p w:rsidR="00077A13" w:rsidRPr="009611CC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entury Gothic" w:hAnsi="Century Gothic" w:cs="Arial"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color w:val="auto"/>
                                <w:kern w:val="0"/>
                              </w:rPr>
                              <w:t>Read 15 minutes nightly and record on Reading Log.</w:t>
                            </w:r>
                          </w:p>
                          <w:p w:rsidR="00077A13" w:rsidRPr="009611CC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>*To be kept in Blue Communication Folder</w:t>
                            </w:r>
                          </w:p>
                          <w:p w:rsidR="00961CCB" w:rsidRPr="009611CC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color w:val="auto"/>
                                <w:kern w:val="0"/>
                              </w:rPr>
                            </w:pPr>
                          </w:p>
                          <w:p w:rsidR="00077A13" w:rsidRPr="009611CC" w:rsidRDefault="00077A13" w:rsidP="00077A13">
                            <w:pPr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entury Gothic" w:hAnsi="Century Gothic" w:cs="Arial"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color w:val="auto"/>
                                <w:kern w:val="0"/>
                              </w:rPr>
                              <w:t>Get Bragging Behavior Sheet signed daily.</w:t>
                            </w:r>
                          </w:p>
                          <w:p w:rsidR="00077A13" w:rsidRPr="009611CC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 xml:space="preserve">*To be kept in Blue Communication  </w:t>
                            </w:r>
                          </w:p>
                          <w:p w:rsidR="00077A13" w:rsidRPr="009611CC" w:rsidRDefault="00077A13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 xml:space="preserve">    Folder</w:t>
                            </w:r>
                          </w:p>
                          <w:p w:rsidR="00961CCB" w:rsidRPr="009611CC" w:rsidRDefault="00961CCB" w:rsidP="00077A13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</w:p>
                          <w:p w:rsidR="00EA06C1" w:rsidRPr="009611CC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  <w:t>3.  Weekly Homework:</w:t>
                            </w:r>
                          </w:p>
                          <w:p w:rsidR="00961CCB" w:rsidRPr="009611CC" w:rsidRDefault="00961CCB" w:rsidP="00077A13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  <w:t xml:space="preserve">     Due on Fridays</w:t>
                            </w:r>
                          </w:p>
                          <w:p w:rsidR="00961CCB" w:rsidRPr="009611CC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  <w:t xml:space="preserve">    </w:t>
                            </w: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>*To be kept in Blue</w:t>
                            </w:r>
                          </w:p>
                          <w:p w:rsidR="00961CCB" w:rsidRPr="009611CC" w:rsidRDefault="00961CCB" w:rsidP="00961CCB">
                            <w:pPr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 xml:space="preserve">     Communication  </w:t>
                            </w:r>
                          </w:p>
                          <w:p w:rsidR="00961CCB" w:rsidRPr="009611CC" w:rsidRDefault="00961CCB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  <w:t xml:space="preserve">    Folder</w:t>
                            </w:r>
                          </w:p>
                          <w:p w:rsidR="00B44F0E" w:rsidRPr="009611CC" w:rsidRDefault="00B44F0E" w:rsidP="00961CCB">
                            <w:pPr>
                              <w:ind w:left="360"/>
                              <w:rPr>
                                <w:rFonts w:ascii="Century Gothic" w:hAnsi="Century Gothic" w:cs="Arial"/>
                                <w:i/>
                                <w:color w:val="auto"/>
                                <w:kern w:val="0"/>
                              </w:rPr>
                            </w:pPr>
                          </w:p>
                          <w:p w:rsidR="009611CC" w:rsidRDefault="009611CC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October 11</w:t>
                            </w: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- Earth Lesson </w:t>
                            </w:r>
                          </w:p>
                          <w:p w:rsidR="009611CC" w:rsidRDefault="009611CC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9611CC" w:rsidRDefault="009611CC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October 12</w:t>
                            </w: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 – EARLY RELEASE Day 12:30</w:t>
                            </w:r>
                          </w:p>
                          <w:p w:rsidR="009611CC" w:rsidRDefault="009611CC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C37F7" w:rsidRPr="009611CC" w:rsidRDefault="008350F3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Oct. 13th</w:t>
                            </w:r>
                            <w:r w:rsidR="00BC37F7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- Fall </w:t>
                            </w:r>
                            <w:r w:rsidR="008E059B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Festival </w:t>
                            </w:r>
                          </w:p>
                          <w:p w:rsidR="00C91461" w:rsidRPr="009611CC" w:rsidRDefault="00C91461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B44F0E" w:rsidRPr="009611CC" w:rsidRDefault="008350F3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Oct. 16</w:t>
                            </w:r>
                            <w:r w:rsidR="00C91461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-2</w:t>
                            </w: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0</w:t>
                            </w:r>
                            <w:r w:rsidR="00B44F0E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: Conference Week (early dismissal at </w:t>
                            </w:r>
                            <w:r w:rsidR="00C91461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12:20) Book Fair in Learning Commons</w:t>
                            </w:r>
                          </w:p>
                          <w:p w:rsidR="00E7195E" w:rsidRPr="009611CC" w:rsidRDefault="00E7195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7195E" w:rsidRPr="009611CC" w:rsidRDefault="00E7195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 xml:space="preserve">Monday, October 31- Wear your Halloween Costume for $2.00! </w:t>
                            </w:r>
                          </w:p>
                          <w:p w:rsidR="00B44F0E" w:rsidRPr="009611CC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Pr="009611CC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Pr="009611CC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44F0E" w:rsidRPr="009611CC" w:rsidRDefault="00B44F0E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Pr="009611CC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C37F7" w:rsidRPr="009611CC" w:rsidRDefault="00BC37F7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BF1C55" w:rsidRPr="009611CC" w:rsidRDefault="00BF1C55" w:rsidP="00BF1C55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auto"/>
                                <w:u w:val="single"/>
                                <w:lang w:val="en"/>
                              </w:rPr>
                            </w:pPr>
                          </w:p>
                          <w:p w:rsidR="0095281A" w:rsidRPr="009611CC" w:rsidRDefault="0095281A" w:rsidP="0095281A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auto"/>
                                <w:lang w:val="en"/>
                              </w:rPr>
                            </w:pPr>
                          </w:p>
                          <w:p w:rsidR="00961CCB" w:rsidRPr="009611CC" w:rsidRDefault="00961CCB" w:rsidP="0027753C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C7C5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9pt;margin-top:154.8pt;width:128.9pt;height:567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9611CC" w:rsidRDefault="00800FE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Homework</w:t>
                      </w:r>
                      <w:r w:rsidR="00301A06" w:rsidRPr="009611CC">
                        <w:rPr>
                          <w:rFonts w:ascii="Century Gothic" w:hAnsi="Century Gothic" w:cs="Arial"/>
                          <w:b/>
                          <w:color w:val="auto"/>
                          <w:spacing w:val="20"/>
                          <w:w w:val="90"/>
                          <w:sz w:val="28"/>
                          <w:szCs w:val="28"/>
                          <w:lang w:val="en"/>
                        </w:rPr>
                        <w:t>:</w:t>
                      </w:r>
                    </w:p>
                    <w:p w:rsidR="00077A13" w:rsidRPr="009611CC" w:rsidRDefault="00077A13" w:rsidP="00077A1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entury Gothic" w:hAnsi="Century Gothic" w:cs="Arial"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color w:val="auto"/>
                          <w:kern w:val="0"/>
                        </w:rPr>
                        <w:t>Read 15 minutes nightly and record on Reading Log.</w:t>
                      </w:r>
                    </w:p>
                    <w:p w:rsidR="00077A13" w:rsidRPr="009611CC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>*To be kept in Blue Communication Folder</w:t>
                      </w:r>
                    </w:p>
                    <w:p w:rsidR="00961CCB" w:rsidRPr="009611CC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color w:val="auto"/>
                          <w:kern w:val="0"/>
                        </w:rPr>
                      </w:pPr>
                    </w:p>
                    <w:p w:rsidR="00077A13" w:rsidRPr="009611CC" w:rsidRDefault="00077A13" w:rsidP="00077A13">
                      <w:pPr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entury Gothic" w:hAnsi="Century Gothic" w:cs="Arial"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color w:val="auto"/>
                          <w:kern w:val="0"/>
                        </w:rPr>
                        <w:t>Get Bragging Behavior Sheet signed daily.</w:t>
                      </w:r>
                    </w:p>
                    <w:p w:rsidR="00077A13" w:rsidRPr="009611CC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 xml:space="preserve">*To be kept in Blue Communication  </w:t>
                      </w:r>
                    </w:p>
                    <w:p w:rsidR="00077A13" w:rsidRPr="009611CC" w:rsidRDefault="00077A13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 xml:space="preserve">    Folder</w:t>
                      </w:r>
                    </w:p>
                    <w:p w:rsidR="00961CCB" w:rsidRPr="009611CC" w:rsidRDefault="00961CCB" w:rsidP="00077A13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</w:p>
                    <w:p w:rsidR="00EA06C1" w:rsidRPr="009611CC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  <w:t>3.  Weekly Homework:</w:t>
                      </w:r>
                    </w:p>
                    <w:p w:rsidR="00961CCB" w:rsidRPr="009611CC" w:rsidRDefault="00961CCB" w:rsidP="00077A13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  <w:t xml:space="preserve">     Due on Fridays</w:t>
                      </w:r>
                    </w:p>
                    <w:p w:rsidR="00961CCB" w:rsidRPr="009611CC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  <w:t xml:space="preserve">    </w:t>
                      </w: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>*To be kept in Blue</w:t>
                      </w:r>
                    </w:p>
                    <w:p w:rsidR="00961CCB" w:rsidRPr="009611CC" w:rsidRDefault="00961CCB" w:rsidP="00961CCB">
                      <w:pPr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 xml:space="preserve">     Communication  </w:t>
                      </w:r>
                    </w:p>
                    <w:p w:rsidR="00961CCB" w:rsidRPr="009611CC" w:rsidRDefault="00961CCB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  <w:r w:rsidRPr="009611CC"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  <w:t xml:space="preserve">    Folder</w:t>
                      </w:r>
                    </w:p>
                    <w:p w:rsidR="00B44F0E" w:rsidRPr="009611CC" w:rsidRDefault="00B44F0E" w:rsidP="00961CCB">
                      <w:pPr>
                        <w:ind w:left="360"/>
                        <w:rPr>
                          <w:rFonts w:ascii="Century Gothic" w:hAnsi="Century Gothic" w:cs="Arial"/>
                          <w:i/>
                          <w:color w:val="auto"/>
                          <w:kern w:val="0"/>
                        </w:rPr>
                      </w:pPr>
                    </w:p>
                    <w:p w:rsidR="009611CC" w:rsidRDefault="009611CC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October 11</w:t>
                      </w: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- Earth Lesson </w:t>
                      </w:r>
                    </w:p>
                    <w:p w:rsidR="009611CC" w:rsidRDefault="009611CC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9611CC" w:rsidRDefault="009611CC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October 12</w:t>
                      </w: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 – EARLY RELEASE Day 12:30</w:t>
                      </w:r>
                    </w:p>
                    <w:p w:rsidR="009611CC" w:rsidRDefault="009611CC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BC37F7" w:rsidRPr="009611CC" w:rsidRDefault="008350F3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Oct. 13th</w:t>
                      </w:r>
                      <w:r w:rsidR="00BC37F7"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- Fall </w:t>
                      </w:r>
                      <w:r w:rsidR="008E059B"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Festival </w:t>
                      </w:r>
                    </w:p>
                    <w:p w:rsidR="00C91461" w:rsidRPr="009611CC" w:rsidRDefault="00C91461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B44F0E" w:rsidRPr="009611CC" w:rsidRDefault="008350F3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Oct. 16</w:t>
                      </w:r>
                      <w:r w:rsidR="00C91461"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-2</w:t>
                      </w: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0</w:t>
                      </w:r>
                      <w:r w:rsidR="00B44F0E"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: Conference Week (early dismissal at </w:t>
                      </w:r>
                      <w:r w:rsidR="00C91461"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>12:20) Book Fair in Learning Commons</w:t>
                      </w:r>
                    </w:p>
                    <w:p w:rsidR="00E7195E" w:rsidRPr="009611CC" w:rsidRDefault="00E7195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E7195E" w:rsidRPr="009611CC" w:rsidRDefault="00E7195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z w:val="22"/>
                          <w:szCs w:val="22"/>
                          <w:lang w:val="en"/>
                        </w:rPr>
                        <w:t xml:space="preserve">Monday, October 31- Wear your Halloween Costume for $2.00! </w:t>
                      </w:r>
                    </w:p>
                    <w:p w:rsidR="00B44F0E" w:rsidRPr="009611CC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Pr="009611CC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Pr="009611CC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44F0E" w:rsidRPr="009611CC" w:rsidRDefault="00B44F0E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Pr="009611CC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C37F7" w:rsidRPr="009611CC" w:rsidRDefault="00BC37F7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auto"/>
                          <w:sz w:val="28"/>
                          <w:szCs w:val="28"/>
                          <w:lang w:val="en"/>
                        </w:rPr>
                      </w:pPr>
                    </w:p>
                    <w:p w:rsidR="00BF1C55" w:rsidRPr="009611CC" w:rsidRDefault="00BF1C55" w:rsidP="00BF1C55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auto"/>
                          <w:u w:val="single"/>
                          <w:lang w:val="en"/>
                        </w:rPr>
                      </w:pPr>
                    </w:p>
                    <w:p w:rsidR="0095281A" w:rsidRPr="009611CC" w:rsidRDefault="0095281A" w:rsidP="0095281A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auto"/>
                          <w:lang w:val="en"/>
                        </w:rPr>
                      </w:pPr>
                    </w:p>
                    <w:p w:rsidR="00961CCB" w:rsidRPr="009611CC" w:rsidRDefault="00961CCB" w:rsidP="0027753C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7BFF9D" wp14:editId="3E0A1FD3">
                <wp:simplePos x="0" y="0"/>
                <wp:positionH relativeFrom="margin">
                  <wp:align>right</wp:align>
                </wp:positionH>
                <wp:positionV relativeFrom="page">
                  <wp:posOffset>1768572</wp:posOffset>
                </wp:positionV>
                <wp:extent cx="1710572" cy="1509395"/>
                <wp:effectExtent l="0" t="0" r="4445" b="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572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7856" w:rsidRDefault="00B44F0E" w:rsidP="009611C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096134"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Star Student-</w:t>
                            </w:r>
                            <w:r w:rsidR="009611CC"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="009611CC"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Naomi Williams</w:t>
                            </w:r>
                          </w:p>
                          <w:p w:rsidR="009611CC" w:rsidRDefault="00247856" w:rsidP="00B44F0E">
                            <w:pPr>
                              <w:widowControl w:val="0"/>
                              <w:spacing w:line="400" w:lineRule="exact"/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Happy Birthday</w:t>
                            </w:r>
                          </w:p>
                          <w:p w:rsidR="00247856" w:rsidRPr="009611CC" w:rsidRDefault="009611CC" w:rsidP="009611CC">
                            <w:pPr>
                              <w:widowControl w:val="0"/>
                              <w:spacing w:line="40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auto"/>
                                <w:spacing w:val="8"/>
                                <w:w w:val="90"/>
                                <w:sz w:val="32"/>
                                <w:szCs w:val="32"/>
                                <w:lang w:val="en"/>
                              </w:rPr>
                              <w:t>Ivey!</w:t>
                            </w:r>
                          </w:p>
                          <w:p w:rsidR="0027753C" w:rsidRPr="0027753C" w:rsidRDefault="0027753C" w:rsidP="0027753C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FFFFFE"/>
                                <w:spacing w:val="8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BFF9D" id="Text Box 39" o:spid="_x0000_s1027" type="#_x0000_t202" style="position:absolute;margin-left:83.5pt;margin-top:139.25pt;width:134.7pt;height:118.85pt;z-index:25169100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247856" w:rsidRDefault="00B44F0E" w:rsidP="009611CC">
                      <w:pPr>
                        <w:widowControl w:val="0"/>
                        <w:spacing w:line="400" w:lineRule="exact"/>
                        <w:jc w:val="center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096134"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Star Student-</w:t>
                      </w:r>
                      <w:r w:rsidR="009611CC"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="009611CC" w:rsidRPr="009611CC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Naomi Williams</w:t>
                      </w:r>
                    </w:p>
                    <w:p w:rsidR="009611CC" w:rsidRDefault="00247856" w:rsidP="00B44F0E">
                      <w:pPr>
                        <w:widowControl w:val="0"/>
                        <w:spacing w:line="400" w:lineRule="exact"/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Happy Birthday</w:t>
                      </w:r>
                    </w:p>
                    <w:p w:rsidR="00247856" w:rsidRPr="009611CC" w:rsidRDefault="009611CC" w:rsidP="009611CC">
                      <w:pPr>
                        <w:widowControl w:val="0"/>
                        <w:spacing w:line="400" w:lineRule="exact"/>
                        <w:jc w:val="center"/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auto"/>
                          <w:spacing w:val="8"/>
                          <w:w w:val="90"/>
                          <w:sz w:val="32"/>
                          <w:szCs w:val="32"/>
                          <w:lang w:val="en"/>
                        </w:rPr>
                        <w:t>Ivey!</w:t>
                      </w:r>
                    </w:p>
                    <w:p w:rsidR="0027753C" w:rsidRPr="0027753C" w:rsidRDefault="0027753C" w:rsidP="0027753C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FFFFFE"/>
                          <w:spacing w:val="8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F3F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D09C54" wp14:editId="690A04FA">
                <wp:simplePos x="0" y="0"/>
                <wp:positionH relativeFrom="page">
                  <wp:posOffset>5134708</wp:posOffset>
                </wp:positionH>
                <wp:positionV relativeFrom="page">
                  <wp:posOffset>3341077</wp:posOffset>
                </wp:positionV>
                <wp:extent cx="2295525" cy="5894363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894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AA017D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Weekly Curriculum</w:t>
                            </w:r>
                          </w:p>
                          <w:p w:rsidR="0095281A" w:rsidRPr="00992183" w:rsidRDefault="00077A13" w:rsidP="0099218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992183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  <w:r w:rsidRPr="00C9146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9611C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long /a/, </w:t>
                            </w:r>
                            <w:r w:rsidR="0095281A" w:rsidRPr="00C9146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j spelled –</w:t>
                            </w:r>
                            <w:proofErr w:type="spellStart"/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dge</w:t>
                            </w:r>
                            <w:proofErr w:type="spellEnd"/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 -</w:t>
                            </w:r>
                            <w:proofErr w:type="spellStart"/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ge</w:t>
                            </w:r>
                            <w:proofErr w:type="spellEnd"/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,</w:t>
                            </w:r>
                            <w:r w:rsidR="00EA25B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-</w:t>
                            </w:r>
                            <w:proofErr w:type="spellStart"/>
                            <w:r w:rsidR="00EA25B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gi</w:t>
                            </w:r>
                            <w:proofErr w:type="spellEnd"/>
                            <w:r w:rsidR="00EA25B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= j sound, </w:t>
                            </w:r>
                            <w:r w:rsidR="009611C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long /</w:t>
                            </w:r>
                            <w:proofErr w:type="spellStart"/>
                            <w:r w:rsidR="009611C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9611C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 with silent e,</w:t>
                            </w:r>
                            <w:r w:rsidR="00A23DF2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A25B4" w:rsidRPr="00EA25B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dictation sentences</w:t>
                            </w:r>
                          </w:p>
                          <w:p w:rsidR="00BF1C55" w:rsidRDefault="00077A13" w:rsidP="005579C6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BC37F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Mat</w:t>
                            </w:r>
                            <w:r w:rsidR="0095281A" w:rsidRPr="00BC37F7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h:</w:t>
                            </w:r>
                            <w:r w:rsidR="0095281A" w:rsidRPr="00BC37F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C55" w:rsidRPr="00BC37F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9218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Addition</w:t>
                            </w:r>
                            <w:r w:rsidR="009611CC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/Subtraction</w:t>
                            </w:r>
                            <w:r w:rsidR="00992183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strategies for facts to 20- counting on, number line, using doubles to add</w:t>
                            </w:r>
                          </w:p>
                          <w:p w:rsidR="00A50BA0" w:rsidRPr="002C06F1" w:rsidRDefault="00A204A2" w:rsidP="000461F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Daily 5</w:t>
                            </w:r>
                            <w:r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6455B7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Read to Self</w:t>
                            </w:r>
                            <w:r w:rsidR="008605E9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, Read to Someone, </w:t>
                            </w:r>
                            <w:r w:rsidR="00961CCB" w:rsidRPr="002C06F1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 xml:space="preserve"> Listen to Reading,  Work on Words, and Work on Writing </w:t>
                            </w:r>
                          </w:p>
                          <w:p w:rsidR="00381DB8" w:rsidRPr="00C91461" w:rsidRDefault="00992183" w:rsidP="008350F3">
                            <w:pPr>
                              <w:spacing w:before="120"/>
                              <w:ind w:firstLine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="00B44F0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  <w:r w:rsidR="00B44F0E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4F0E" w:rsidRPr="008E059B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25B4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  <w:t>Magnets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F3F7A" w:rsidRPr="009611CC" w:rsidRDefault="009611CC" w:rsidP="009611CC">
                            <w:pPr>
                              <w:spacing w:before="120"/>
                              <w:ind w:left="36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Language Arts:</w:t>
                            </w: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1C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An Egg Is </w:t>
                            </w:r>
                            <w:proofErr w:type="gramStart"/>
                            <w:r w:rsidRPr="009611C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>An</w:t>
                            </w:r>
                            <w:proofErr w:type="gramEnd"/>
                            <w:r w:rsidRPr="009611CC"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Egg; vocabulary, nouns, main idea and details,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Monday, 10/9: Ford Spirit Wear Day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Tuesday, 10/10: Wear Candy Corn Colors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Wednesday, 10/11: Wacky Tacky Day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Thursday, 10/12: Boots, Bows and Bandanas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Friday, 10/13: Plaid is RAD!</w:t>
                            </w:r>
                          </w:p>
                          <w:p w:rsidR="008350F3" w:rsidRPr="009611CC" w:rsidRDefault="008350F3" w:rsidP="008350F3">
                            <w:pPr>
                              <w:spacing w:before="120"/>
                              <w:rPr>
                                <w:rFonts w:ascii="Century Gothic" w:hAnsi="Century Gothic" w:cs="Arial"/>
                                <w:color w:val="000000" w:themeColor="text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9C54" id="Text Box 38" o:spid="_x0000_s1028" type="#_x0000_t202" style="position:absolute;margin-left:404.3pt;margin-top:263.1pt;width:180.75pt;height:464.1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AA017D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Weekly Curriculum</w:t>
                      </w:r>
                    </w:p>
                    <w:p w:rsidR="0095281A" w:rsidRPr="00992183" w:rsidRDefault="00077A13" w:rsidP="00992183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60"/>
                        </w:tabs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992183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  <w:r w:rsidRPr="00C91461">
                        <w:rPr>
                          <w:rFonts w:ascii="Century Gothic" w:hAnsi="Century Gothic" w:cs="Arial"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9611C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long /a/, </w:t>
                      </w:r>
                      <w:r w:rsidR="0095281A" w:rsidRPr="00C9146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j spelled –</w:t>
                      </w:r>
                      <w:proofErr w:type="spellStart"/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dge</w:t>
                      </w:r>
                      <w:proofErr w:type="spellEnd"/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 -</w:t>
                      </w:r>
                      <w:proofErr w:type="spellStart"/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ge</w:t>
                      </w:r>
                      <w:proofErr w:type="spellEnd"/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,</w:t>
                      </w:r>
                      <w:r w:rsidR="00EA25B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-</w:t>
                      </w:r>
                      <w:proofErr w:type="spellStart"/>
                      <w:r w:rsidR="00EA25B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gi</w:t>
                      </w:r>
                      <w:proofErr w:type="spellEnd"/>
                      <w:r w:rsidR="00EA25B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= j sound, </w:t>
                      </w:r>
                      <w:r w:rsidR="009611C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long /</w:t>
                      </w:r>
                      <w:proofErr w:type="spellStart"/>
                      <w:r w:rsidR="009611C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9611C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 with silent e,</w:t>
                      </w:r>
                      <w:r w:rsidR="00A23DF2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 </w:t>
                      </w:r>
                      <w:r w:rsidR="00EA25B4" w:rsidRPr="00EA25B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dictation sentences</w:t>
                      </w:r>
                    </w:p>
                    <w:p w:rsidR="00BF1C55" w:rsidRDefault="00077A13" w:rsidP="005579C6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BC37F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Mat</w:t>
                      </w:r>
                      <w:r w:rsidR="0095281A" w:rsidRPr="00BC37F7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h:</w:t>
                      </w:r>
                      <w:r w:rsidR="0095281A" w:rsidRPr="00BC37F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BF1C55" w:rsidRPr="00BC37F7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 </w:t>
                      </w:r>
                      <w:r w:rsidR="0099218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Addition</w:t>
                      </w:r>
                      <w:r w:rsidR="009611CC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/Subtraction</w:t>
                      </w:r>
                      <w:r w:rsidR="00992183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strategies for facts to 20- counting on, number line, using doubles to add</w:t>
                      </w:r>
                    </w:p>
                    <w:p w:rsidR="00A50BA0" w:rsidRPr="002C06F1" w:rsidRDefault="00A204A2" w:rsidP="000461F2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3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Daily 5</w:t>
                      </w:r>
                      <w:r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:</w:t>
                      </w:r>
                      <w:r w:rsidR="006455B7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</w:t>
                      </w:r>
                      <w:r w:rsidR="000461F2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Read to Self</w:t>
                      </w:r>
                      <w:r w:rsidR="008605E9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, Read to Someone, </w:t>
                      </w:r>
                      <w:r w:rsidR="00961CCB" w:rsidRPr="002C06F1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 xml:space="preserve"> Listen to Reading,  Work on Words, and Work on Writing </w:t>
                      </w:r>
                    </w:p>
                    <w:p w:rsidR="00381DB8" w:rsidRPr="00C91461" w:rsidRDefault="00992183" w:rsidP="008350F3">
                      <w:pPr>
                        <w:spacing w:before="120"/>
                        <w:ind w:firstLine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="00B44F0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  <w:r w:rsidR="00B44F0E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4F0E" w:rsidRPr="008E059B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A25B4"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  <w:t>Magnets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F3F7A" w:rsidRPr="009611CC" w:rsidRDefault="009611CC" w:rsidP="009611CC">
                      <w:pPr>
                        <w:spacing w:before="120"/>
                        <w:ind w:left="36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Language Arts:</w:t>
                      </w: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611CC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An Egg Is </w:t>
                      </w:r>
                      <w:proofErr w:type="gramStart"/>
                      <w:r w:rsidRPr="009611CC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>An</w:t>
                      </w:r>
                      <w:proofErr w:type="gramEnd"/>
                      <w:r w:rsidRPr="009611CC"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</w:rPr>
                        <w:t xml:space="preserve"> Egg; vocabulary, nouns, main idea and details,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Monday, 10/9: Ford Spirit Wear Day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Tuesday, 10/10: Wear Candy Corn Colors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Wednesday, 10/11: Wacky Tacky Day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Thursday, 10/12: Boots, Bows and Bandanas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</w:rPr>
                        <w:t>Friday, 10/13: Plaid is RAD!</w:t>
                      </w:r>
                    </w:p>
                    <w:p w:rsidR="008350F3" w:rsidRPr="009611CC" w:rsidRDefault="008350F3" w:rsidP="008350F3">
                      <w:pPr>
                        <w:spacing w:before="120"/>
                        <w:rPr>
                          <w:rFonts w:ascii="Century Gothic" w:hAnsi="Century Gothic" w:cs="Arial"/>
                          <w:color w:val="000000" w:themeColor="text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F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06DC915" wp14:editId="4EC7F170">
                <wp:simplePos x="0" y="0"/>
                <wp:positionH relativeFrom="page">
                  <wp:posOffset>2367183</wp:posOffset>
                </wp:positionH>
                <wp:positionV relativeFrom="page">
                  <wp:posOffset>3289153</wp:posOffset>
                </wp:positionV>
                <wp:extent cx="2647315" cy="5571490"/>
                <wp:effectExtent l="0" t="0" r="635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557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FED" w:rsidRPr="002C06F1" w:rsidRDefault="00800FED" w:rsidP="00703DF7">
                            <w:pPr>
                              <w:widowControl w:val="0"/>
                              <w:spacing w:line="360" w:lineRule="exact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  <w:t>Class News</w:t>
                            </w:r>
                          </w:p>
                          <w:p w:rsidR="002C06F1" w:rsidRPr="009611CC" w:rsidRDefault="002C06F1" w:rsidP="002C06F1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1F650F" w:rsidRPr="009611CC" w:rsidRDefault="002C06F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92183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It’s hard to believe tha</w:t>
                            </w:r>
                            <w:r w:rsidR="00096134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 we have been in school for 4</w:t>
                            </w:r>
                            <w:r w:rsidR="009611CC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096134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183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days! Time is flying by and October is a very busy month! We are excited to see your child’s story book pumpkins! Please</w:t>
                            </w:r>
                            <w:r w:rsidR="00C91461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wait and send them in on Monday</w:t>
                            </w:r>
                            <w:r w:rsidR="00444222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, October 16</w:t>
                            </w:r>
                            <w:r w:rsidR="00992183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92183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. We will display these in the hallway during conference week. Your child will bring it home just in time for Halloween. </w:t>
                            </w:r>
                          </w:p>
                          <w:p w:rsidR="00992183" w:rsidRPr="009611CC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ab/>
                              <w:t xml:space="preserve">We are looking </w:t>
                            </w:r>
                            <w:r w:rsidR="00C91461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forward to meeting with you </w:t>
                            </w: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for conference week! Don’t forget we will be dismissed 2 hours early th</w:t>
                            </w:r>
                            <w:r w:rsidR="008C5924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at week. </w:t>
                            </w:r>
                          </w:p>
                          <w:p w:rsidR="00E7195E" w:rsidRPr="009611CC" w:rsidRDefault="00E7195E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We will be having a</w:t>
                            </w:r>
                            <w:r w:rsidR="00C91461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Book Fair in the </w:t>
                            </w: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Learning Commons</w:t>
                            </w:r>
                            <w:r w:rsidR="008350F3"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Have a great week!</w:t>
                            </w:r>
                          </w:p>
                          <w:p w:rsidR="00E7195E" w:rsidRPr="009611CC" w:rsidRDefault="00E7195E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Kristi Crimm &amp; Ashley Hyde </w:t>
                            </w:r>
                          </w:p>
                          <w:p w:rsidR="00C91461" w:rsidRPr="009611CC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9611CC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1461" w:rsidRPr="009611CC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C91461" w:rsidRPr="009611CC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C91461" w:rsidRPr="009611CC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C91461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C91461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C91461" w:rsidRDefault="00C91461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:rsidR="008C5924" w:rsidRPr="008C5924" w:rsidRDefault="008C5924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Kristi Crimm and Ashley Hyde</w:t>
                            </w:r>
                          </w:p>
                          <w:p w:rsidR="00992183" w:rsidRPr="008C5924" w:rsidRDefault="008C5924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8C5924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992183" w:rsidRPr="008E059B" w:rsidRDefault="00992183" w:rsidP="00992183">
                            <w:pPr>
                              <w:spacing w:before="60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</w:rPr>
                            </w:pPr>
                          </w:p>
                          <w:p w:rsidR="00381DB8" w:rsidRPr="008E059B" w:rsidRDefault="00381DB8" w:rsidP="00F83898">
                            <w:pPr>
                              <w:spacing w:before="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DC915" id="Text Box 37" o:spid="_x0000_s1029" type="#_x0000_t202" style="position:absolute;margin-left:186.4pt;margin-top:259pt;width:208.45pt;height:438.7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800FED" w:rsidRPr="002C06F1" w:rsidRDefault="00800FED" w:rsidP="00703DF7">
                      <w:pPr>
                        <w:widowControl w:val="0"/>
                        <w:spacing w:line="360" w:lineRule="exact"/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</w:pPr>
                      <w:r w:rsidRPr="002C06F1">
                        <w:rPr>
                          <w:rFonts w:ascii="Century Gothic" w:hAnsi="Century Gothic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  <w:lang w:val="en"/>
                        </w:rPr>
                        <w:t>Class News</w:t>
                      </w:r>
                    </w:p>
                    <w:p w:rsidR="002C06F1" w:rsidRPr="009611CC" w:rsidRDefault="002C06F1" w:rsidP="002C06F1">
                      <w:pPr>
                        <w:spacing w:before="6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Dear Parents,</w:t>
                      </w:r>
                    </w:p>
                    <w:p w:rsidR="001F650F" w:rsidRPr="009611CC" w:rsidRDefault="002C06F1" w:rsidP="00992183">
                      <w:pPr>
                        <w:spacing w:before="6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       </w:t>
                      </w:r>
                      <w:r w:rsidR="00992183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It’s hard to believe tha</w:t>
                      </w:r>
                      <w:r w:rsidR="00096134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t we have been in school for 4</w:t>
                      </w:r>
                      <w:r w:rsidR="009611CC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4</w:t>
                      </w:r>
                      <w:r w:rsidR="00096134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</w:t>
                      </w:r>
                      <w:r w:rsidR="00992183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days! Time is flying by and October is a very busy month! We are excited to see your child’s story book pumpkins! Please</w:t>
                      </w:r>
                      <w:r w:rsidR="00C91461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wait and send them in on Monday</w:t>
                      </w:r>
                      <w:r w:rsidR="00444222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, October 16</w:t>
                      </w:r>
                      <w:r w:rsidR="00992183" w:rsidRPr="009611CC">
                        <w:rPr>
                          <w:rFonts w:ascii="Century Gothic" w:hAnsi="Century Gothic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92183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. We will display these in the hallway during conference week. Your child will bring it home just in time for Halloween. </w:t>
                      </w:r>
                    </w:p>
                    <w:p w:rsidR="00992183" w:rsidRPr="009611CC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ab/>
                        <w:t>We are loo</w:t>
                      </w:r>
                      <w:bookmarkStart w:id="1" w:name="_GoBack"/>
                      <w:bookmarkEnd w:id="1"/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king </w:t>
                      </w:r>
                      <w:r w:rsidR="00C91461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forward to meeting with you </w:t>
                      </w: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for conference week! Don’t forget we will be dismissed 2 hours early th</w:t>
                      </w:r>
                      <w:r w:rsidR="008C5924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at week. </w:t>
                      </w:r>
                    </w:p>
                    <w:p w:rsidR="00E7195E" w:rsidRPr="009611CC" w:rsidRDefault="00E7195E" w:rsidP="00992183">
                      <w:pPr>
                        <w:spacing w:before="6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We will be having a</w:t>
                      </w:r>
                      <w:r w:rsidR="00C91461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Book Fair in the </w:t>
                      </w: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Learning Commons</w:t>
                      </w:r>
                      <w:r w:rsidR="008350F3"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. </w:t>
                      </w: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Have a great week!</w:t>
                      </w:r>
                    </w:p>
                    <w:p w:rsidR="00E7195E" w:rsidRPr="009611CC" w:rsidRDefault="00E7195E" w:rsidP="00992183">
                      <w:pPr>
                        <w:spacing w:before="6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Kristi </w:t>
                      </w:r>
                      <w:proofErr w:type="spellStart"/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Crimm</w:t>
                      </w:r>
                      <w:proofErr w:type="spellEnd"/>
                      <w:r w:rsidRPr="009611CC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&amp; Ashley Hyde </w:t>
                      </w:r>
                    </w:p>
                    <w:p w:rsidR="00C91461" w:rsidRPr="009611CC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9611CC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</w:p>
                    <w:p w:rsidR="00C91461" w:rsidRPr="009611CC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C91461" w:rsidRPr="009611CC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C91461" w:rsidRPr="009611CC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C91461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C91461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C91461" w:rsidRDefault="00C91461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:rsidR="008C5924" w:rsidRPr="008C5924" w:rsidRDefault="008C5924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Kristi </w:t>
                      </w:r>
                      <w:proofErr w:type="spellStart"/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Crimm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and Ashley Hyde</w:t>
                      </w:r>
                    </w:p>
                    <w:p w:rsidR="00992183" w:rsidRPr="008C5924" w:rsidRDefault="008C5924" w:rsidP="00992183">
                      <w:pPr>
                        <w:spacing w:before="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8C5924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992183" w:rsidRPr="008E059B" w:rsidRDefault="00992183" w:rsidP="00992183">
                      <w:pPr>
                        <w:spacing w:before="60"/>
                        <w:rPr>
                          <w:rFonts w:ascii="Century Gothic" w:hAnsi="Century Gothic" w:cs="Arial"/>
                          <w:sz w:val="22"/>
                          <w:szCs w:val="22"/>
                        </w:rPr>
                      </w:pPr>
                    </w:p>
                    <w:p w:rsidR="00381DB8" w:rsidRPr="008E059B" w:rsidRDefault="00381DB8" w:rsidP="00F83898">
                      <w:pPr>
                        <w:spacing w:before="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F7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5F372A9B" wp14:editId="626A6535">
                <wp:simplePos x="0" y="0"/>
                <wp:positionH relativeFrom="page">
                  <wp:posOffset>2560076</wp:posOffset>
                </wp:positionH>
                <wp:positionV relativeFrom="page">
                  <wp:posOffset>2964327</wp:posOffset>
                </wp:positionV>
                <wp:extent cx="5166995" cy="4191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800FED" w:rsidRDefault="00800FED" w:rsidP="00AF3F7A">
                            <w:pPr>
                              <w:widowControl w:val="0"/>
                              <w:spacing w:line="440" w:lineRule="exact"/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w w:val="9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800FED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Hig</w:t>
                            </w:r>
                            <w:r w:rsidR="00043B21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h</w:t>
                            </w:r>
                            <w:r w:rsidR="006455B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lights for the Week </w:t>
                            </w:r>
                            <w:r w:rsidR="0009613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>of October 9th</w:t>
                            </w:r>
                            <w:r w:rsidR="008C5924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  <w:r w:rsidR="00BC37F7">
                              <w:rPr>
                                <w:rFonts w:ascii="Tahoma" w:hAnsi="Tahoma" w:cs="Tahoma"/>
                                <w:b/>
                                <w:color w:val="76923C" w:themeColor="accent3" w:themeShade="BF"/>
                                <w:spacing w:val="8"/>
                                <w:w w:val="90"/>
                                <w:sz w:val="36"/>
                                <w:szCs w:val="36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2A9B" id="Text Box 36" o:spid="_x0000_s1028" type="#_x0000_t202" style="position:absolute;margin-left:201.6pt;margin-top:233.4pt;width:406.85pt;height:33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81DB8" w:rsidRPr="00800FED" w:rsidRDefault="00800FED" w:rsidP="00AF3F7A">
                      <w:pPr>
                        <w:widowControl w:val="0"/>
                        <w:spacing w:line="440" w:lineRule="exact"/>
                        <w:rPr>
                          <w:rFonts w:ascii="Tahoma" w:hAnsi="Tahoma" w:cs="Tahoma"/>
                          <w:b/>
                          <w:color w:val="76923C" w:themeColor="accent3" w:themeShade="BF"/>
                          <w:w w:val="90"/>
                          <w:sz w:val="36"/>
                          <w:szCs w:val="36"/>
                          <w:lang w:val="en"/>
                        </w:rPr>
                      </w:pPr>
                      <w:r w:rsidRPr="00800FED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Hig</w:t>
                      </w:r>
                      <w:r w:rsidR="00043B21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h</w:t>
                      </w:r>
                      <w:r w:rsidR="006455B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lights for the Week </w:t>
                      </w:r>
                      <w:r w:rsidR="0009613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>of October 9th</w:t>
                      </w:r>
                      <w:r w:rsidR="008C5924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  <w:r w:rsidR="00BC37F7">
                        <w:rPr>
                          <w:rFonts w:ascii="Tahoma" w:hAnsi="Tahoma" w:cs="Tahoma"/>
                          <w:b/>
                          <w:color w:val="76923C" w:themeColor="accent3" w:themeShade="BF"/>
                          <w:spacing w:val="8"/>
                          <w:w w:val="90"/>
                          <w:sz w:val="36"/>
                          <w:szCs w:val="36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F3F7A" w:rsidRPr="00AA017D">
        <w:rPr>
          <w:noProof/>
        </w:rPr>
        <w:drawing>
          <wp:anchor distT="0" distB="0" distL="114300" distR="114300" simplePos="0" relativeHeight="251707392" behindDoc="1" locked="0" layoutInCell="1" allowOverlap="1" wp14:anchorId="2573A9CF" wp14:editId="614640F7">
            <wp:simplePos x="0" y="0"/>
            <wp:positionH relativeFrom="column">
              <wp:posOffset>2532135</wp:posOffset>
            </wp:positionH>
            <wp:positionV relativeFrom="paragraph">
              <wp:posOffset>1448386</wp:posOffset>
            </wp:positionV>
            <wp:extent cx="2504049" cy="1113351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049" cy="111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4A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C713B32" wp14:editId="3EF8B672">
                <wp:simplePos x="0" y="0"/>
                <wp:positionH relativeFrom="page">
                  <wp:posOffset>2381250</wp:posOffset>
                </wp:positionH>
                <wp:positionV relativeFrom="page">
                  <wp:posOffset>819150</wp:posOffset>
                </wp:positionV>
                <wp:extent cx="4744720" cy="786765"/>
                <wp:effectExtent l="0" t="0" r="0" b="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Class </w:t>
                            </w:r>
                            <w:r w:rsidR="009B5193"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3B32" id="Text Box 33" o:spid="_x0000_s1031" type="#_x0000_t202" style="position:absolute;margin-left:187.5pt;margin-top:64.5pt;width:373.6pt;height:6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81DB8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Class </w:t>
                      </w:r>
                      <w:r w:rsidR="009B5193"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C562BB8" wp14:editId="30D7F368">
                <wp:simplePos x="0" y="0"/>
                <wp:positionH relativeFrom="page">
                  <wp:posOffset>1987846</wp:posOffset>
                </wp:positionH>
                <wp:positionV relativeFrom="page">
                  <wp:posOffset>350682</wp:posOffset>
                </wp:positionV>
                <wp:extent cx="5135526" cy="664845"/>
                <wp:effectExtent l="0" t="0" r="8255" b="190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526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7B0F" w:rsidRPr="00A204A2" w:rsidRDefault="00A204A2" w:rsidP="00A204A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BC37F7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rs. Crimm</w:t>
                            </w:r>
                            <w:r w:rsidRPr="00A204A2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52"/>
                                <w:szCs w:val="52"/>
                                <w:lang w:val="en"/>
                                <w14:glow w14:rad="101600">
                                  <w14:schemeClr w14:val="tx1">
                                    <w14:alpha w14:val="40000"/>
                                    <w14:lumMod w14:val="85000"/>
                                    <w14:lumOff w14:val="15000"/>
                                  </w14:schemeClr>
                                </w14:glow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/Mrs. Hyde First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62BB8" id="_x0000_s1032" type="#_x0000_t202" style="position:absolute;margin-left:156.5pt;margin-top:27.6pt;width:404.35pt;height:52.35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5A7B0F" w:rsidRPr="00A204A2" w:rsidRDefault="00A204A2" w:rsidP="00A204A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BC37F7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rs. Crimm</w:t>
                      </w:r>
                      <w:r w:rsidRPr="00A204A2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52"/>
                          <w:szCs w:val="52"/>
                          <w:lang w:val="en"/>
                          <w14:glow w14:rad="101600">
                            <w14:schemeClr w14:val="tx1">
                              <w14:alpha w14:val="40000"/>
                              <w14:lumMod w14:val="85000"/>
                              <w14:lumOff w14:val="15000"/>
                            </w14:schemeClr>
                          </w14:glow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/Mrs. Hyde First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3DF7" w:rsidRPr="005A7B0F">
        <w:rPr>
          <w:noProof/>
        </w:rPr>
        <w:drawing>
          <wp:anchor distT="0" distB="0" distL="114300" distR="114300" simplePos="0" relativeHeight="251704320" behindDoc="0" locked="0" layoutInCell="1" allowOverlap="1" wp14:anchorId="67A1B425" wp14:editId="4188E7B4">
            <wp:simplePos x="0" y="0"/>
            <wp:positionH relativeFrom="column">
              <wp:posOffset>126365</wp:posOffset>
            </wp:positionH>
            <wp:positionV relativeFrom="paragraph">
              <wp:posOffset>323850</wp:posOffset>
            </wp:positionV>
            <wp:extent cx="1552575" cy="1105535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D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295" behindDoc="0" locked="0" layoutInCell="1" allowOverlap="1" wp14:anchorId="3C2DAC53" wp14:editId="3F38AE04">
                <wp:simplePos x="0" y="0"/>
                <wp:positionH relativeFrom="page">
                  <wp:posOffset>372110</wp:posOffset>
                </wp:positionH>
                <wp:positionV relativeFrom="page">
                  <wp:posOffset>233680</wp:posOffset>
                </wp:positionV>
                <wp:extent cx="7179310" cy="2179320"/>
                <wp:effectExtent l="0" t="0" r="254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9310" cy="2179320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8EA138"/>
                            </a:gs>
                            <a:gs pos="100000">
                              <a:srgbClr val="C6C83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E1263" id="Freeform 6" o:spid="_x0000_s1026" style="position:absolute;margin-left:29.3pt;margin-top:18.4pt;width:565.3pt;height:171.6pt;z-index:25161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" path="m,c,650,,650,,650,914,423,1786,414,2448,466,2448,,2448,,2448,l,xe" fillcolor="#8ea138" stroked="f" strokecolor="#212120">
                <v:fill color2="#c6c831" rotate="t" focus="100%" type="gradient"/>
                <v:shadow color="#8c8682"/>
                <v:path arrowok="t" o:connecttype="custom" o:connectlocs="0,0;0,2179320;7179310,1562405;7179310,0;0,0" o:connectangles="0,0,0,0,0"/>
                <w10:wrap anchorx="page" anchory="page"/>
              </v:shape>
            </w:pict>
          </mc:Fallback>
        </mc:AlternateContent>
      </w:r>
      <w:r w:rsidR="00B26E2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5BFDA08" wp14:editId="2C1C0B92">
                <wp:simplePos x="0" y="0"/>
                <wp:positionH relativeFrom="page">
                  <wp:posOffset>2317898</wp:posOffset>
                </wp:positionH>
                <wp:positionV relativeFrom="page">
                  <wp:posOffset>9239693</wp:posOffset>
                </wp:positionV>
                <wp:extent cx="5234172" cy="295275"/>
                <wp:effectExtent l="0" t="0" r="5080" b="952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17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DB8" w:rsidRPr="002C06F1" w:rsidRDefault="00AA017D" w:rsidP="00381DB8">
                            <w:pPr>
                              <w:widowControl w:val="0"/>
                              <w:spacing w:line="320" w:lineRule="exact"/>
                              <w:rPr>
                                <w:rFonts w:ascii="Century Gothic" w:hAnsi="Century Gothic" w:cs="Arial"/>
                                <w:color w:val="2E364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E</w:t>
                            </w:r>
                            <w:r w:rsidR="00BC37F7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mail: kristina.crimm</w:t>
                            </w:r>
                            <w:r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@cobbk12.org   </w:t>
                            </w:r>
                            <w:r w:rsidR="000461F2" w:rsidRPr="002C06F1">
                              <w:rPr>
                                <w:rFonts w:ascii="Century Gothic" w:hAnsi="Century Gothic" w:cs="Arial"/>
                                <w:color w:val="2E3640"/>
                                <w:spacing w:val="20"/>
                                <w:w w:val="90"/>
                                <w:sz w:val="22"/>
                                <w:szCs w:val="22"/>
                                <w:lang w:val="en"/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and ashley.hyde@cobbk12.org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DA08" id="Text Box 18" o:spid="_x0000_s1033" type="#_x0000_t202" style="position:absolute;margin-left:182.5pt;margin-top:727.55pt;width:412.15pt;height:2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81DB8" w:rsidRPr="002C06F1" w:rsidRDefault="00AA017D" w:rsidP="00381DB8">
                      <w:pPr>
                        <w:widowControl w:val="0"/>
                        <w:spacing w:line="320" w:lineRule="exact"/>
                        <w:rPr>
                          <w:rFonts w:ascii="Century Gothic" w:hAnsi="Century Gothic" w:cs="Arial"/>
                          <w:color w:val="2E364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E</w:t>
                      </w:r>
                      <w:r w:rsidR="00BC37F7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mail: kristina.crimm</w:t>
                      </w:r>
                      <w:r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@cobbk12.org   </w:t>
                      </w:r>
                      <w:r w:rsidR="000461F2" w:rsidRPr="002C06F1">
                        <w:rPr>
                          <w:rFonts w:ascii="Century Gothic" w:hAnsi="Century Gothic" w:cs="Arial"/>
                          <w:color w:val="2E3640"/>
                          <w:spacing w:val="20"/>
                          <w:w w:val="90"/>
                          <w:sz w:val="22"/>
                          <w:szCs w:val="22"/>
                          <w:lang w:val="en"/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and ashley.hyde@cobbk12.org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6E28">
        <w:rPr>
          <w:noProof/>
        </w:rPr>
        <mc:AlternateContent>
          <mc:Choice Requires="wps">
            <w:drawing>
              <wp:anchor distT="0" distB="0" distL="114300" distR="114300" simplePos="0" relativeHeight="251615220" behindDoc="0" locked="0" layoutInCell="1" allowOverlap="1" wp14:anchorId="4AF4AF63" wp14:editId="27F95084">
                <wp:simplePos x="0" y="0"/>
                <wp:positionH relativeFrom="page">
                  <wp:posOffset>2135121</wp:posOffset>
                </wp:positionH>
                <wp:positionV relativeFrom="page">
                  <wp:posOffset>9241568</wp:posOffset>
                </wp:positionV>
                <wp:extent cx="5412105" cy="342900"/>
                <wp:effectExtent l="0" t="0" r="0" b="0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0B198" id="Rectangle 83" o:spid="_x0000_s1026" style="position:absolute;margin-left:168.1pt;margin-top:727.7pt;width:426.15pt;height:27pt;z-index:251615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" fillcolor="#9fb546" stroked="f" strokecolor="#212120" insetpen="t">
                <v:shadow color="#8c8682"/>
                <w10:wrap anchorx="page" anchory="page"/>
              </v:rect>
            </w:pict>
          </mc:Fallback>
        </mc:AlternateContent>
      </w:r>
      <w:r w:rsidR="009B5193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8883015</wp:posOffset>
                </wp:positionH>
                <wp:positionV relativeFrom="page">
                  <wp:posOffset>8945245</wp:posOffset>
                </wp:positionV>
                <wp:extent cx="523240" cy="491490"/>
                <wp:effectExtent l="5715" t="10795" r="13970" b="1206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491490"/>
                          <a:chOff x="117041531" y="111700750"/>
                          <a:chExt cx="523073" cy="491611"/>
                        </a:xfrm>
                      </wpg:grpSpPr>
                      <wps:wsp>
                        <wps:cNvPr id="3" name="Freeform 63"/>
                        <wps:cNvSpPr>
                          <a:spLocks/>
                        </wps:cNvSpPr>
                        <wps:spPr bwMode="auto">
                          <a:xfrm>
                            <a:off x="117041531" y="112080394"/>
                            <a:ext cx="523073" cy="111967"/>
                          </a:xfrm>
                          <a:custGeom>
                            <a:avLst/>
                            <a:gdLst>
                              <a:gd name="T0" fmla="*/ 483075 w 523073"/>
                              <a:gd name="T1" fmla="*/ 0 h 111967"/>
                              <a:gd name="T2" fmla="*/ 39998 w 523073"/>
                              <a:gd name="T3" fmla="*/ 0 h 111967"/>
                              <a:gd name="T4" fmla="*/ 34121 w 523073"/>
                              <a:gd name="T5" fmla="*/ 489 h 111967"/>
                              <a:gd name="T6" fmla="*/ 28407 w 523073"/>
                              <a:gd name="T7" fmla="*/ 1632 h 111967"/>
                              <a:gd name="T8" fmla="*/ 23183 w 523073"/>
                              <a:gd name="T9" fmla="*/ 3754 h 111967"/>
                              <a:gd name="T10" fmla="*/ 18285 w 523073"/>
                              <a:gd name="T11" fmla="*/ 6365 h 111967"/>
                              <a:gd name="T12" fmla="*/ 13714 w 523073"/>
                              <a:gd name="T13" fmla="*/ 9793 h 111967"/>
                              <a:gd name="T14" fmla="*/ 9796 w 523073"/>
                              <a:gd name="T15" fmla="*/ 13710 h 111967"/>
                              <a:gd name="T16" fmla="*/ 6531 w 523073"/>
                              <a:gd name="T17" fmla="*/ 18117 h 111967"/>
                              <a:gd name="T18" fmla="*/ 3755 w 523073"/>
                              <a:gd name="T19" fmla="*/ 23013 h 111967"/>
                              <a:gd name="T20" fmla="*/ 1633 w 523073"/>
                              <a:gd name="T21" fmla="*/ 28236 h 111967"/>
                              <a:gd name="T22" fmla="*/ 490 w 523073"/>
                              <a:gd name="T23" fmla="*/ 33949 h 111967"/>
                              <a:gd name="T24" fmla="*/ 0 w 523073"/>
                              <a:gd name="T25" fmla="*/ 39825 h 111967"/>
                              <a:gd name="T26" fmla="*/ 0 w 523073"/>
                              <a:gd name="T27" fmla="*/ 71979 h 111967"/>
                              <a:gd name="T28" fmla="*/ 490 w 523073"/>
                              <a:gd name="T29" fmla="*/ 77855 h 111967"/>
                              <a:gd name="T30" fmla="*/ 1633 w 523073"/>
                              <a:gd name="T31" fmla="*/ 83567 h 111967"/>
                              <a:gd name="T32" fmla="*/ 3755 w 523073"/>
                              <a:gd name="T33" fmla="*/ 88953 h 111967"/>
                              <a:gd name="T34" fmla="*/ 6531 w 523073"/>
                              <a:gd name="T35" fmla="*/ 93850 h 111967"/>
                              <a:gd name="T36" fmla="*/ 9796 w 523073"/>
                              <a:gd name="T37" fmla="*/ 98257 h 111967"/>
                              <a:gd name="T38" fmla="*/ 13714 w 523073"/>
                              <a:gd name="T39" fmla="*/ 102174 h 111967"/>
                              <a:gd name="T40" fmla="*/ 18285 w 523073"/>
                              <a:gd name="T41" fmla="*/ 105601 h 111967"/>
                              <a:gd name="T42" fmla="*/ 23183 w 523073"/>
                              <a:gd name="T43" fmla="*/ 108213 h 111967"/>
                              <a:gd name="T44" fmla="*/ 28407 w 523073"/>
                              <a:gd name="T45" fmla="*/ 110335 h 111967"/>
                              <a:gd name="T46" fmla="*/ 34121 w 523073"/>
                              <a:gd name="T47" fmla="*/ 111477 h 111967"/>
                              <a:gd name="T48" fmla="*/ 39998 w 523073"/>
                              <a:gd name="T49" fmla="*/ 111967 h 111967"/>
                              <a:gd name="T50" fmla="*/ 483075 w 523073"/>
                              <a:gd name="T51" fmla="*/ 111967 h 111967"/>
                              <a:gd name="T52" fmla="*/ 488953 w 523073"/>
                              <a:gd name="T53" fmla="*/ 111477 h 111967"/>
                              <a:gd name="T54" fmla="*/ 494667 w 523073"/>
                              <a:gd name="T55" fmla="*/ 110335 h 111967"/>
                              <a:gd name="T56" fmla="*/ 500054 w 523073"/>
                              <a:gd name="T57" fmla="*/ 108213 h 111967"/>
                              <a:gd name="T58" fmla="*/ 504952 w 523073"/>
                              <a:gd name="T59" fmla="*/ 105601 h 111967"/>
                              <a:gd name="T60" fmla="*/ 509360 w 523073"/>
                              <a:gd name="T61" fmla="*/ 102174 h 111967"/>
                              <a:gd name="T62" fmla="*/ 513278 w 523073"/>
                              <a:gd name="T63" fmla="*/ 98257 h 111967"/>
                              <a:gd name="T64" fmla="*/ 516706 w 523073"/>
                              <a:gd name="T65" fmla="*/ 93850 h 111967"/>
                              <a:gd name="T66" fmla="*/ 519318 w 523073"/>
                              <a:gd name="T67" fmla="*/ 88953 h 111967"/>
                              <a:gd name="T68" fmla="*/ 521441 w 523073"/>
                              <a:gd name="T69" fmla="*/ 83567 h 111967"/>
                              <a:gd name="T70" fmla="*/ 522583 w 523073"/>
                              <a:gd name="T71" fmla="*/ 77855 h 111967"/>
                              <a:gd name="T72" fmla="*/ 523073 w 523073"/>
                              <a:gd name="T73" fmla="*/ 71979 h 111967"/>
                              <a:gd name="T74" fmla="*/ 523073 w 523073"/>
                              <a:gd name="T75" fmla="*/ 39825 h 111967"/>
                              <a:gd name="T76" fmla="*/ 522583 w 523073"/>
                              <a:gd name="T77" fmla="*/ 33949 h 111967"/>
                              <a:gd name="T78" fmla="*/ 521441 w 523073"/>
                              <a:gd name="T79" fmla="*/ 28236 h 111967"/>
                              <a:gd name="T80" fmla="*/ 519318 w 523073"/>
                              <a:gd name="T81" fmla="*/ 23013 h 111967"/>
                              <a:gd name="T82" fmla="*/ 516706 w 523073"/>
                              <a:gd name="T83" fmla="*/ 18117 h 111967"/>
                              <a:gd name="T84" fmla="*/ 513278 w 523073"/>
                              <a:gd name="T85" fmla="*/ 13710 h 111967"/>
                              <a:gd name="T86" fmla="*/ 509360 w 523073"/>
                              <a:gd name="T87" fmla="*/ 9793 h 111967"/>
                              <a:gd name="T88" fmla="*/ 504952 w 523073"/>
                              <a:gd name="T89" fmla="*/ 6365 h 111967"/>
                              <a:gd name="T90" fmla="*/ 500054 w 523073"/>
                              <a:gd name="T91" fmla="*/ 3754 h 111967"/>
                              <a:gd name="T92" fmla="*/ 494667 w 523073"/>
                              <a:gd name="T93" fmla="*/ 1632 h 111967"/>
                              <a:gd name="T94" fmla="*/ 488953 w 523073"/>
                              <a:gd name="T95" fmla="*/ 489 h 111967"/>
                              <a:gd name="T96" fmla="*/ 483075 w 523073"/>
                              <a:gd name="T97" fmla="*/ 0 h 111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3073" h="111967">
                                <a:moveTo>
                                  <a:pt x="483075" y="0"/>
                                </a:moveTo>
                                <a:lnTo>
                                  <a:pt x="39998" y="0"/>
                                </a:lnTo>
                                <a:lnTo>
                                  <a:pt x="34121" y="489"/>
                                </a:lnTo>
                                <a:lnTo>
                                  <a:pt x="28407" y="1632"/>
                                </a:lnTo>
                                <a:lnTo>
                                  <a:pt x="23183" y="3754"/>
                                </a:lnTo>
                                <a:lnTo>
                                  <a:pt x="18285" y="6365"/>
                                </a:lnTo>
                                <a:lnTo>
                                  <a:pt x="13714" y="9793"/>
                                </a:lnTo>
                                <a:lnTo>
                                  <a:pt x="9796" y="13710"/>
                                </a:lnTo>
                                <a:lnTo>
                                  <a:pt x="6531" y="18117"/>
                                </a:lnTo>
                                <a:lnTo>
                                  <a:pt x="3755" y="23013"/>
                                </a:lnTo>
                                <a:lnTo>
                                  <a:pt x="1633" y="28236"/>
                                </a:lnTo>
                                <a:lnTo>
                                  <a:pt x="490" y="33949"/>
                                </a:lnTo>
                                <a:lnTo>
                                  <a:pt x="0" y="39825"/>
                                </a:lnTo>
                                <a:lnTo>
                                  <a:pt x="0" y="71979"/>
                                </a:lnTo>
                                <a:lnTo>
                                  <a:pt x="490" y="77855"/>
                                </a:lnTo>
                                <a:lnTo>
                                  <a:pt x="1633" y="83567"/>
                                </a:lnTo>
                                <a:lnTo>
                                  <a:pt x="3755" y="88953"/>
                                </a:lnTo>
                                <a:lnTo>
                                  <a:pt x="6531" y="93850"/>
                                </a:lnTo>
                                <a:lnTo>
                                  <a:pt x="9796" y="98257"/>
                                </a:lnTo>
                                <a:lnTo>
                                  <a:pt x="13714" y="102174"/>
                                </a:lnTo>
                                <a:lnTo>
                                  <a:pt x="18285" y="105601"/>
                                </a:lnTo>
                                <a:lnTo>
                                  <a:pt x="23183" y="108213"/>
                                </a:lnTo>
                                <a:lnTo>
                                  <a:pt x="28407" y="110335"/>
                                </a:lnTo>
                                <a:lnTo>
                                  <a:pt x="34121" y="111477"/>
                                </a:lnTo>
                                <a:lnTo>
                                  <a:pt x="39998" y="111967"/>
                                </a:lnTo>
                                <a:lnTo>
                                  <a:pt x="483075" y="111967"/>
                                </a:lnTo>
                                <a:lnTo>
                                  <a:pt x="488953" y="111477"/>
                                </a:lnTo>
                                <a:lnTo>
                                  <a:pt x="494667" y="110335"/>
                                </a:lnTo>
                                <a:lnTo>
                                  <a:pt x="500054" y="108213"/>
                                </a:lnTo>
                                <a:lnTo>
                                  <a:pt x="504952" y="105601"/>
                                </a:lnTo>
                                <a:lnTo>
                                  <a:pt x="509360" y="102174"/>
                                </a:lnTo>
                                <a:lnTo>
                                  <a:pt x="513278" y="98257"/>
                                </a:lnTo>
                                <a:lnTo>
                                  <a:pt x="516706" y="93850"/>
                                </a:lnTo>
                                <a:lnTo>
                                  <a:pt x="519318" y="88953"/>
                                </a:lnTo>
                                <a:lnTo>
                                  <a:pt x="521441" y="83567"/>
                                </a:lnTo>
                                <a:lnTo>
                                  <a:pt x="522583" y="77855"/>
                                </a:lnTo>
                                <a:lnTo>
                                  <a:pt x="523073" y="71979"/>
                                </a:lnTo>
                                <a:lnTo>
                                  <a:pt x="523073" y="39825"/>
                                </a:lnTo>
                                <a:lnTo>
                                  <a:pt x="522583" y="33949"/>
                                </a:lnTo>
                                <a:lnTo>
                                  <a:pt x="521441" y="28236"/>
                                </a:lnTo>
                                <a:lnTo>
                                  <a:pt x="519318" y="23013"/>
                                </a:lnTo>
                                <a:lnTo>
                                  <a:pt x="516706" y="18117"/>
                                </a:lnTo>
                                <a:lnTo>
                                  <a:pt x="513278" y="13710"/>
                                </a:lnTo>
                                <a:lnTo>
                                  <a:pt x="509360" y="9793"/>
                                </a:lnTo>
                                <a:lnTo>
                                  <a:pt x="504952" y="6365"/>
                                </a:lnTo>
                                <a:lnTo>
                                  <a:pt x="500054" y="3754"/>
                                </a:lnTo>
                                <a:lnTo>
                                  <a:pt x="494667" y="1632"/>
                                </a:lnTo>
                                <a:lnTo>
                                  <a:pt x="488953" y="489"/>
                                </a:lnTo>
                                <a:lnTo>
                                  <a:pt x="483075" y="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4"/>
                        <wps:cNvSpPr>
                          <a:spLocks/>
                        </wps:cNvSpPr>
                        <wps:spPr bwMode="auto">
                          <a:xfrm>
                            <a:off x="117041858" y="111700750"/>
                            <a:ext cx="521930" cy="347000"/>
                          </a:xfrm>
                          <a:custGeom>
                            <a:avLst/>
                            <a:gdLst>
                              <a:gd name="T0" fmla="*/ 60568 w 521930"/>
                              <a:gd name="T1" fmla="*/ 347000 h 347000"/>
                              <a:gd name="T2" fmla="*/ 461362 w 521930"/>
                              <a:gd name="T3" fmla="*/ 347000 h 347000"/>
                              <a:gd name="T4" fmla="*/ 469035 w 521930"/>
                              <a:gd name="T5" fmla="*/ 346511 h 347000"/>
                              <a:gd name="T6" fmla="*/ 476218 w 521930"/>
                              <a:gd name="T7" fmla="*/ 345205 h 347000"/>
                              <a:gd name="T8" fmla="*/ 483238 w 521930"/>
                              <a:gd name="T9" fmla="*/ 342920 h 347000"/>
                              <a:gd name="T10" fmla="*/ 489768 w 521930"/>
                              <a:gd name="T11" fmla="*/ 339982 h 347000"/>
                              <a:gd name="T12" fmla="*/ 495972 w 521930"/>
                              <a:gd name="T13" fmla="*/ 336228 h 347000"/>
                              <a:gd name="T14" fmla="*/ 501523 w 521930"/>
                              <a:gd name="T15" fmla="*/ 331821 h 347000"/>
                              <a:gd name="T16" fmla="*/ 506584 w 521930"/>
                              <a:gd name="T17" fmla="*/ 326761 h 347000"/>
                              <a:gd name="T18" fmla="*/ 511155 w 521930"/>
                              <a:gd name="T19" fmla="*/ 321049 h 347000"/>
                              <a:gd name="T20" fmla="*/ 514910 w 521930"/>
                              <a:gd name="T21" fmla="*/ 315010 h 347000"/>
                              <a:gd name="T22" fmla="*/ 517848 w 521930"/>
                              <a:gd name="T23" fmla="*/ 308481 h 347000"/>
                              <a:gd name="T24" fmla="*/ 520134 w 521930"/>
                              <a:gd name="T25" fmla="*/ 301463 h 347000"/>
                              <a:gd name="T26" fmla="*/ 521440 w 521930"/>
                              <a:gd name="T27" fmla="*/ 294118 h 347000"/>
                              <a:gd name="T28" fmla="*/ 521930 w 521930"/>
                              <a:gd name="T29" fmla="*/ 286610 h 347000"/>
                              <a:gd name="T30" fmla="*/ 521930 w 521930"/>
                              <a:gd name="T31" fmla="*/ 60554 h 347000"/>
                              <a:gd name="T32" fmla="*/ 521440 w 521930"/>
                              <a:gd name="T33" fmla="*/ 52882 h 347000"/>
                              <a:gd name="T34" fmla="*/ 520134 w 521930"/>
                              <a:gd name="T35" fmla="*/ 45701 h 347000"/>
                              <a:gd name="T36" fmla="*/ 517848 w 521930"/>
                              <a:gd name="T37" fmla="*/ 38682 h 347000"/>
                              <a:gd name="T38" fmla="*/ 514910 w 521930"/>
                              <a:gd name="T39" fmla="*/ 32154 h 347000"/>
                              <a:gd name="T40" fmla="*/ 511155 w 521930"/>
                              <a:gd name="T41" fmla="*/ 25951 h 347000"/>
                              <a:gd name="T42" fmla="*/ 506584 w 521930"/>
                              <a:gd name="T43" fmla="*/ 20402 h 347000"/>
                              <a:gd name="T44" fmla="*/ 501523 w 521930"/>
                              <a:gd name="T45" fmla="*/ 15342 h 347000"/>
                              <a:gd name="T46" fmla="*/ 495972 w 521930"/>
                              <a:gd name="T47" fmla="*/ 10772 h 347000"/>
                              <a:gd name="T48" fmla="*/ 489768 w 521930"/>
                              <a:gd name="T49" fmla="*/ 7018 h 347000"/>
                              <a:gd name="T50" fmla="*/ 483238 w 521930"/>
                              <a:gd name="T51" fmla="*/ 4080 h 347000"/>
                              <a:gd name="T52" fmla="*/ 476218 w 521930"/>
                              <a:gd name="T53" fmla="*/ 1795 h 347000"/>
                              <a:gd name="T54" fmla="*/ 469035 w 521930"/>
                              <a:gd name="T55" fmla="*/ 490 h 347000"/>
                              <a:gd name="T56" fmla="*/ 461362 w 521930"/>
                              <a:gd name="T57" fmla="*/ 0 h 347000"/>
                              <a:gd name="T58" fmla="*/ 60568 w 521930"/>
                              <a:gd name="T59" fmla="*/ 0 h 347000"/>
                              <a:gd name="T60" fmla="*/ 53058 w 521930"/>
                              <a:gd name="T61" fmla="*/ 490 h 347000"/>
                              <a:gd name="T62" fmla="*/ 45712 w 521930"/>
                              <a:gd name="T63" fmla="*/ 1795 h 347000"/>
                              <a:gd name="T64" fmla="*/ 38692 w 521930"/>
                              <a:gd name="T65" fmla="*/ 4080 h 347000"/>
                              <a:gd name="T66" fmla="*/ 32161 w 521930"/>
                              <a:gd name="T67" fmla="*/ 7018 h 347000"/>
                              <a:gd name="T68" fmla="*/ 25958 w 521930"/>
                              <a:gd name="T69" fmla="*/ 10772 h 347000"/>
                              <a:gd name="T70" fmla="*/ 20407 w 521930"/>
                              <a:gd name="T71" fmla="*/ 15342 h 347000"/>
                              <a:gd name="T72" fmla="*/ 15346 w 521930"/>
                              <a:gd name="T73" fmla="*/ 20402 h 347000"/>
                              <a:gd name="T74" fmla="*/ 10938 w 521930"/>
                              <a:gd name="T75" fmla="*/ 25951 h 347000"/>
                              <a:gd name="T76" fmla="*/ 7183 w 521930"/>
                              <a:gd name="T77" fmla="*/ 32154 h 347000"/>
                              <a:gd name="T78" fmla="*/ 4081 w 521930"/>
                              <a:gd name="T79" fmla="*/ 38682 h 347000"/>
                              <a:gd name="T80" fmla="*/ 1796 w 521930"/>
                              <a:gd name="T81" fmla="*/ 45701 h 347000"/>
                              <a:gd name="T82" fmla="*/ 490 w 521930"/>
                              <a:gd name="T83" fmla="*/ 52882 h 347000"/>
                              <a:gd name="T84" fmla="*/ 0 w 521930"/>
                              <a:gd name="T85" fmla="*/ 60554 h 347000"/>
                              <a:gd name="T86" fmla="*/ 0 w 521930"/>
                              <a:gd name="T87" fmla="*/ 286610 h 347000"/>
                              <a:gd name="T88" fmla="*/ 490 w 521930"/>
                              <a:gd name="T89" fmla="*/ 294118 h 347000"/>
                              <a:gd name="T90" fmla="*/ 1796 w 521930"/>
                              <a:gd name="T91" fmla="*/ 301463 h 347000"/>
                              <a:gd name="T92" fmla="*/ 4081 w 521930"/>
                              <a:gd name="T93" fmla="*/ 308481 h 347000"/>
                              <a:gd name="T94" fmla="*/ 7183 w 521930"/>
                              <a:gd name="T95" fmla="*/ 315010 h 347000"/>
                              <a:gd name="T96" fmla="*/ 10938 w 521930"/>
                              <a:gd name="T97" fmla="*/ 321049 h 347000"/>
                              <a:gd name="T98" fmla="*/ 15346 w 521930"/>
                              <a:gd name="T99" fmla="*/ 326761 h 347000"/>
                              <a:gd name="T100" fmla="*/ 20407 w 521930"/>
                              <a:gd name="T101" fmla="*/ 331821 h 347000"/>
                              <a:gd name="T102" fmla="*/ 25958 w 521930"/>
                              <a:gd name="T103" fmla="*/ 336228 h 347000"/>
                              <a:gd name="T104" fmla="*/ 32161 w 521930"/>
                              <a:gd name="T105" fmla="*/ 339982 h 347000"/>
                              <a:gd name="T106" fmla="*/ 38692 w 521930"/>
                              <a:gd name="T107" fmla="*/ 342920 h 347000"/>
                              <a:gd name="T108" fmla="*/ 45712 w 521930"/>
                              <a:gd name="T109" fmla="*/ 345205 h 347000"/>
                              <a:gd name="T110" fmla="*/ 53058 w 521930"/>
                              <a:gd name="T111" fmla="*/ 346511 h 347000"/>
                              <a:gd name="T112" fmla="*/ 60568 w 521930"/>
                              <a:gd name="T113" fmla="*/ 347000 h 347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1930" h="347000">
                                <a:moveTo>
                                  <a:pt x="60568" y="347000"/>
                                </a:moveTo>
                                <a:lnTo>
                                  <a:pt x="461362" y="347000"/>
                                </a:lnTo>
                                <a:lnTo>
                                  <a:pt x="469035" y="346511"/>
                                </a:lnTo>
                                <a:lnTo>
                                  <a:pt x="476218" y="345205"/>
                                </a:lnTo>
                                <a:lnTo>
                                  <a:pt x="483238" y="342920"/>
                                </a:lnTo>
                                <a:lnTo>
                                  <a:pt x="489768" y="339982"/>
                                </a:lnTo>
                                <a:lnTo>
                                  <a:pt x="495972" y="336228"/>
                                </a:lnTo>
                                <a:lnTo>
                                  <a:pt x="501523" y="331821"/>
                                </a:lnTo>
                                <a:lnTo>
                                  <a:pt x="506584" y="326761"/>
                                </a:lnTo>
                                <a:lnTo>
                                  <a:pt x="511155" y="321049"/>
                                </a:lnTo>
                                <a:lnTo>
                                  <a:pt x="514910" y="315010"/>
                                </a:lnTo>
                                <a:lnTo>
                                  <a:pt x="517848" y="308481"/>
                                </a:lnTo>
                                <a:lnTo>
                                  <a:pt x="520134" y="301463"/>
                                </a:lnTo>
                                <a:lnTo>
                                  <a:pt x="521440" y="294118"/>
                                </a:lnTo>
                                <a:lnTo>
                                  <a:pt x="521930" y="286610"/>
                                </a:lnTo>
                                <a:lnTo>
                                  <a:pt x="521930" y="60554"/>
                                </a:lnTo>
                                <a:lnTo>
                                  <a:pt x="521440" y="52882"/>
                                </a:lnTo>
                                <a:lnTo>
                                  <a:pt x="520134" y="45701"/>
                                </a:lnTo>
                                <a:lnTo>
                                  <a:pt x="517848" y="38682"/>
                                </a:lnTo>
                                <a:lnTo>
                                  <a:pt x="514910" y="32154"/>
                                </a:lnTo>
                                <a:lnTo>
                                  <a:pt x="511155" y="25951"/>
                                </a:lnTo>
                                <a:lnTo>
                                  <a:pt x="506584" y="20402"/>
                                </a:lnTo>
                                <a:lnTo>
                                  <a:pt x="501523" y="15342"/>
                                </a:lnTo>
                                <a:lnTo>
                                  <a:pt x="495972" y="10772"/>
                                </a:lnTo>
                                <a:lnTo>
                                  <a:pt x="489768" y="7018"/>
                                </a:lnTo>
                                <a:lnTo>
                                  <a:pt x="483238" y="4080"/>
                                </a:lnTo>
                                <a:lnTo>
                                  <a:pt x="476218" y="1795"/>
                                </a:lnTo>
                                <a:lnTo>
                                  <a:pt x="469035" y="490"/>
                                </a:lnTo>
                                <a:lnTo>
                                  <a:pt x="461362" y="0"/>
                                </a:lnTo>
                                <a:lnTo>
                                  <a:pt x="60568" y="0"/>
                                </a:lnTo>
                                <a:lnTo>
                                  <a:pt x="53058" y="490"/>
                                </a:lnTo>
                                <a:lnTo>
                                  <a:pt x="45712" y="1795"/>
                                </a:lnTo>
                                <a:lnTo>
                                  <a:pt x="38692" y="4080"/>
                                </a:lnTo>
                                <a:lnTo>
                                  <a:pt x="32161" y="7018"/>
                                </a:lnTo>
                                <a:lnTo>
                                  <a:pt x="25958" y="10772"/>
                                </a:lnTo>
                                <a:lnTo>
                                  <a:pt x="20407" y="15342"/>
                                </a:lnTo>
                                <a:lnTo>
                                  <a:pt x="15346" y="20402"/>
                                </a:lnTo>
                                <a:lnTo>
                                  <a:pt x="10938" y="25951"/>
                                </a:lnTo>
                                <a:lnTo>
                                  <a:pt x="7183" y="32154"/>
                                </a:lnTo>
                                <a:lnTo>
                                  <a:pt x="4081" y="38682"/>
                                </a:lnTo>
                                <a:lnTo>
                                  <a:pt x="1796" y="45701"/>
                                </a:lnTo>
                                <a:lnTo>
                                  <a:pt x="490" y="52882"/>
                                </a:lnTo>
                                <a:lnTo>
                                  <a:pt x="0" y="60554"/>
                                </a:lnTo>
                                <a:lnTo>
                                  <a:pt x="0" y="286610"/>
                                </a:lnTo>
                                <a:lnTo>
                                  <a:pt x="490" y="294118"/>
                                </a:lnTo>
                                <a:lnTo>
                                  <a:pt x="1796" y="301463"/>
                                </a:lnTo>
                                <a:lnTo>
                                  <a:pt x="4081" y="308481"/>
                                </a:lnTo>
                                <a:lnTo>
                                  <a:pt x="7183" y="315010"/>
                                </a:lnTo>
                                <a:lnTo>
                                  <a:pt x="10938" y="321049"/>
                                </a:lnTo>
                                <a:lnTo>
                                  <a:pt x="15346" y="326761"/>
                                </a:lnTo>
                                <a:lnTo>
                                  <a:pt x="20407" y="331821"/>
                                </a:lnTo>
                                <a:lnTo>
                                  <a:pt x="25958" y="336228"/>
                                </a:lnTo>
                                <a:lnTo>
                                  <a:pt x="32161" y="339982"/>
                                </a:lnTo>
                                <a:lnTo>
                                  <a:pt x="38692" y="342920"/>
                                </a:lnTo>
                                <a:lnTo>
                                  <a:pt x="45712" y="345205"/>
                                </a:lnTo>
                                <a:lnTo>
                                  <a:pt x="53058" y="346511"/>
                                </a:lnTo>
                                <a:lnTo>
                                  <a:pt x="60568" y="347000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5"/>
                        <wps:cNvSpPr>
                          <a:spLocks/>
                        </wps:cNvSpPr>
                        <wps:spPr bwMode="auto">
                          <a:xfrm>
                            <a:off x="117084141" y="111743023"/>
                            <a:ext cx="437363" cy="262454"/>
                          </a:xfrm>
                          <a:custGeom>
                            <a:avLst/>
                            <a:gdLst>
                              <a:gd name="T0" fmla="*/ 0 w 437363"/>
                              <a:gd name="T1" fmla="*/ 18281 h 262454"/>
                              <a:gd name="T2" fmla="*/ 490 w 437363"/>
                              <a:gd name="T3" fmla="*/ 14037 h 262454"/>
                              <a:gd name="T4" fmla="*/ 1796 w 437363"/>
                              <a:gd name="T5" fmla="*/ 10283 h 262454"/>
                              <a:gd name="T6" fmla="*/ 4082 w 437363"/>
                              <a:gd name="T7" fmla="*/ 6855 h 262454"/>
                              <a:gd name="T8" fmla="*/ 6857 w 437363"/>
                              <a:gd name="T9" fmla="*/ 4081 h 262454"/>
                              <a:gd name="T10" fmla="*/ 10285 w 437363"/>
                              <a:gd name="T11" fmla="*/ 1796 h 262454"/>
                              <a:gd name="T12" fmla="*/ 14040 w 437363"/>
                              <a:gd name="T13" fmla="*/ 490 h 262454"/>
                              <a:gd name="T14" fmla="*/ 18285 w 437363"/>
                              <a:gd name="T15" fmla="*/ 0 h 262454"/>
                              <a:gd name="T16" fmla="*/ 419079 w 437363"/>
                              <a:gd name="T17" fmla="*/ 0 h 262454"/>
                              <a:gd name="T18" fmla="*/ 423323 w 437363"/>
                              <a:gd name="T19" fmla="*/ 490 h 262454"/>
                              <a:gd name="T20" fmla="*/ 427078 w 437363"/>
                              <a:gd name="T21" fmla="*/ 1796 h 262454"/>
                              <a:gd name="T22" fmla="*/ 430507 w 437363"/>
                              <a:gd name="T23" fmla="*/ 4081 h 262454"/>
                              <a:gd name="T24" fmla="*/ 433282 w 437363"/>
                              <a:gd name="T25" fmla="*/ 6855 h 262454"/>
                              <a:gd name="T26" fmla="*/ 435568 w 437363"/>
                              <a:gd name="T27" fmla="*/ 10283 h 262454"/>
                              <a:gd name="T28" fmla="*/ 436874 w 437363"/>
                              <a:gd name="T29" fmla="*/ 14037 h 262454"/>
                              <a:gd name="T30" fmla="*/ 437363 w 437363"/>
                              <a:gd name="T31" fmla="*/ 18281 h 262454"/>
                              <a:gd name="T32" fmla="*/ 437363 w 437363"/>
                              <a:gd name="T33" fmla="*/ 244337 h 262454"/>
                              <a:gd name="T34" fmla="*/ 436874 w 437363"/>
                              <a:gd name="T35" fmla="*/ 248417 h 262454"/>
                              <a:gd name="T36" fmla="*/ 435568 w 437363"/>
                              <a:gd name="T37" fmla="*/ 252334 h 262454"/>
                              <a:gd name="T38" fmla="*/ 433282 w 437363"/>
                              <a:gd name="T39" fmla="*/ 255599 h 262454"/>
                              <a:gd name="T40" fmla="*/ 430507 w 437363"/>
                              <a:gd name="T41" fmla="*/ 258537 h 262454"/>
                              <a:gd name="T42" fmla="*/ 427078 w 437363"/>
                              <a:gd name="T43" fmla="*/ 260659 h 262454"/>
                              <a:gd name="T44" fmla="*/ 423323 w 437363"/>
                              <a:gd name="T45" fmla="*/ 261964 h 262454"/>
                              <a:gd name="T46" fmla="*/ 419079 w 437363"/>
                              <a:gd name="T47" fmla="*/ 262454 h 262454"/>
                              <a:gd name="T48" fmla="*/ 18285 w 437363"/>
                              <a:gd name="T49" fmla="*/ 262454 h 262454"/>
                              <a:gd name="T50" fmla="*/ 14040 w 437363"/>
                              <a:gd name="T51" fmla="*/ 261964 h 262454"/>
                              <a:gd name="T52" fmla="*/ 10285 w 437363"/>
                              <a:gd name="T53" fmla="*/ 260659 h 262454"/>
                              <a:gd name="T54" fmla="*/ 6857 w 437363"/>
                              <a:gd name="T55" fmla="*/ 258537 h 262454"/>
                              <a:gd name="T56" fmla="*/ 4082 w 437363"/>
                              <a:gd name="T57" fmla="*/ 255599 h 262454"/>
                              <a:gd name="T58" fmla="*/ 1796 w 437363"/>
                              <a:gd name="T59" fmla="*/ 252334 h 262454"/>
                              <a:gd name="T60" fmla="*/ 490 w 437363"/>
                              <a:gd name="T61" fmla="*/ 248417 h 262454"/>
                              <a:gd name="T62" fmla="*/ 0 w 437363"/>
                              <a:gd name="T63" fmla="*/ 244337 h 262454"/>
                              <a:gd name="T64" fmla="*/ 0 w 437363"/>
                              <a:gd name="T65" fmla="*/ 18281 h 262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7363" h="262454">
                                <a:moveTo>
                                  <a:pt x="0" y="18281"/>
                                </a:moveTo>
                                <a:lnTo>
                                  <a:pt x="490" y="14037"/>
                                </a:lnTo>
                                <a:lnTo>
                                  <a:pt x="1796" y="10283"/>
                                </a:lnTo>
                                <a:lnTo>
                                  <a:pt x="4082" y="6855"/>
                                </a:lnTo>
                                <a:lnTo>
                                  <a:pt x="6857" y="4081"/>
                                </a:lnTo>
                                <a:lnTo>
                                  <a:pt x="10285" y="1796"/>
                                </a:lnTo>
                                <a:lnTo>
                                  <a:pt x="14040" y="490"/>
                                </a:lnTo>
                                <a:lnTo>
                                  <a:pt x="18285" y="0"/>
                                </a:lnTo>
                                <a:lnTo>
                                  <a:pt x="419079" y="0"/>
                                </a:lnTo>
                                <a:lnTo>
                                  <a:pt x="423323" y="490"/>
                                </a:lnTo>
                                <a:lnTo>
                                  <a:pt x="427078" y="1796"/>
                                </a:lnTo>
                                <a:lnTo>
                                  <a:pt x="430507" y="4081"/>
                                </a:lnTo>
                                <a:lnTo>
                                  <a:pt x="433282" y="6855"/>
                                </a:lnTo>
                                <a:lnTo>
                                  <a:pt x="435568" y="10283"/>
                                </a:lnTo>
                                <a:lnTo>
                                  <a:pt x="436874" y="14037"/>
                                </a:lnTo>
                                <a:lnTo>
                                  <a:pt x="437363" y="18281"/>
                                </a:lnTo>
                                <a:lnTo>
                                  <a:pt x="437363" y="244337"/>
                                </a:lnTo>
                                <a:lnTo>
                                  <a:pt x="436874" y="248417"/>
                                </a:lnTo>
                                <a:lnTo>
                                  <a:pt x="435568" y="252334"/>
                                </a:lnTo>
                                <a:lnTo>
                                  <a:pt x="433282" y="255599"/>
                                </a:lnTo>
                                <a:lnTo>
                                  <a:pt x="430507" y="258537"/>
                                </a:lnTo>
                                <a:lnTo>
                                  <a:pt x="427078" y="260659"/>
                                </a:lnTo>
                                <a:lnTo>
                                  <a:pt x="423323" y="261964"/>
                                </a:lnTo>
                                <a:lnTo>
                                  <a:pt x="419079" y="262454"/>
                                </a:lnTo>
                                <a:lnTo>
                                  <a:pt x="18285" y="262454"/>
                                </a:lnTo>
                                <a:lnTo>
                                  <a:pt x="14040" y="261964"/>
                                </a:lnTo>
                                <a:lnTo>
                                  <a:pt x="10285" y="260659"/>
                                </a:lnTo>
                                <a:lnTo>
                                  <a:pt x="6857" y="258537"/>
                                </a:lnTo>
                                <a:lnTo>
                                  <a:pt x="4082" y="255599"/>
                                </a:lnTo>
                                <a:lnTo>
                                  <a:pt x="1796" y="252334"/>
                                </a:lnTo>
                                <a:lnTo>
                                  <a:pt x="490" y="248417"/>
                                </a:lnTo>
                                <a:lnTo>
                                  <a:pt x="0" y="244337"/>
                                </a:lnTo>
                                <a:lnTo>
                                  <a:pt x="0" y="18281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6"/>
                        <wps:cNvSpPr>
                          <a:spLocks/>
                        </wps:cNvSpPr>
                        <wps:spPr bwMode="auto">
                          <a:xfrm>
                            <a:off x="117338494" y="111798517"/>
                            <a:ext cx="130279" cy="130248"/>
                          </a:xfrm>
                          <a:custGeom>
                            <a:avLst/>
                            <a:gdLst>
                              <a:gd name="T0" fmla="*/ 58446 w 130279"/>
                              <a:gd name="T1" fmla="*/ 54025 h 130248"/>
                              <a:gd name="T2" fmla="*/ 3755 w 130279"/>
                              <a:gd name="T3" fmla="*/ 108866 h 130248"/>
                              <a:gd name="T4" fmla="*/ 1959 w 130279"/>
                              <a:gd name="T5" fmla="*/ 111151 h 130248"/>
                              <a:gd name="T6" fmla="*/ 653 w 130279"/>
                              <a:gd name="T7" fmla="*/ 113600 h 130248"/>
                              <a:gd name="T8" fmla="*/ 0 w 130279"/>
                              <a:gd name="T9" fmla="*/ 116374 h 130248"/>
                              <a:gd name="T10" fmla="*/ 0 w 130279"/>
                              <a:gd name="T11" fmla="*/ 119149 h 130248"/>
                              <a:gd name="T12" fmla="*/ 653 w 130279"/>
                              <a:gd name="T13" fmla="*/ 121924 h 130248"/>
                              <a:gd name="T14" fmla="*/ 1959 w 130279"/>
                              <a:gd name="T15" fmla="*/ 124372 h 130248"/>
                              <a:gd name="T16" fmla="*/ 3755 w 130279"/>
                              <a:gd name="T17" fmla="*/ 126657 h 130248"/>
                              <a:gd name="T18" fmla="*/ 6041 w 130279"/>
                              <a:gd name="T19" fmla="*/ 128452 h 130248"/>
                              <a:gd name="T20" fmla="*/ 8490 w 130279"/>
                              <a:gd name="T21" fmla="*/ 129595 h 130248"/>
                              <a:gd name="T22" fmla="*/ 11265 w 130279"/>
                              <a:gd name="T23" fmla="*/ 130248 h 130248"/>
                              <a:gd name="T24" fmla="*/ 13877 w 130279"/>
                              <a:gd name="T25" fmla="*/ 130248 h 130248"/>
                              <a:gd name="T26" fmla="*/ 16652 w 130279"/>
                              <a:gd name="T27" fmla="*/ 129595 h 130248"/>
                              <a:gd name="T28" fmla="*/ 19101 w 130279"/>
                              <a:gd name="T29" fmla="*/ 128452 h 130248"/>
                              <a:gd name="T30" fmla="*/ 21387 w 130279"/>
                              <a:gd name="T31" fmla="*/ 126657 h 130248"/>
                              <a:gd name="T32" fmla="*/ 76241 w 130279"/>
                              <a:gd name="T33" fmla="*/ 71816 h 130248"/>
                              <a:gd name="T34" fmla="*/ 87832 w 130279"/>
                              <a:gd name="T35" fmla="*/ 108540 h 130248"/>
                              <a:gd name="T36" fmla="*/ 130279 w 130279"/>
                              <a:gd name="T37" fmla="*/ 0 h 130248"/>
                              <a:gd name="T38" fmla="*/ 21877 w 130279"/>
                              <a:gd name="T39" fmla="*/ 42437 h 130248"/>
                              <a:gd name="T40" fmla="*/ 58446 w 130279"/>
                              <a:gd name="T41" fmla="*/ 54025 h 130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0279" h="130248">
                                <a:moveTo>
                                  <a:pt x="58446" y="54025"/>
                                </a:moveTo>
                                <a:lnTo>
                                  <a:pt x="3755" y="108866"/>
                                </a:lnTo>
                                <a:lnTo>
                                  <a:pt x="1959" y="111151"/>
                                </a:lnTo>
                                <a:lnTo>
                                  <a:pt x="653" y="113600"/>
                                </a:lnTo>
                                <a:lnTo>
                                  <a:pt x="0" y="116374"/>
                                </a:lnTo>
                                <a:lnTo>
                                  <a:pt x="0" y="119149"/>
                                </a:lnTo>
                                <a:lnTo>
                                  <a:pt x="653" y="121924"/>
                                </a:lnTo>
                                <a:lnTo>
                                  <a:pt x="1959" y="124372"/>
                                </a:lnTo>
                                <a:lnTo>
                                  <a:pt x="3755" y="126657"/>
                                </a:lnTo>
                                <a:lnTo>
                                  <a:pt x="6041" y="128452"/>
                                </a:lnTo>
                                <a:lnTo>
                                  <a:pt x="8490" y="129595"/>
                                </a:lnTo>
                                <a:lnTo>
                                  <a:pt x="11265" y="130248"/>
                                </a:lnTo>
                                <a:lnTo>
                                  <a:pt x="13877" y="130248"/>
                                </a:lnTo>
                                <a:lnTo>
                                  <a:pt x="16652" y="129595"/>
                                </a:lnTo>
                                <a:lnTo>
                                  <a:pt x="19101" y="128452"/>
                                </a:lnTo>
                                <a:lnTo>
                                  <a:pt x="21387" y="126657"/>
                                </a:lnTo>
                                <a:lnTo>
                                  <a:pt x="76241" y="71816"/>
                                </a:lnTo>
                                <a:lnTo>
                                  <a:pt x="87832" y="108540"/>
                                </a:lnTo>
                                <a:lnTo>
                                  <a:pt x="130279" y="0"/>
                                </a:lnTo>
                                <a:lnTo>
                                  <a:pt x="21877" y="42437"/>
                                </a:lnTo>
                                <a:lnTo>
                                  <a:pt x="58446" y="54025"/>
                                </a:lnTo>
                              </a:path>
                            </a:pathLst>
                          </a:custGeom>
                          <a:noFill/>
                          <a:ln w="7673">
                            <a:solidFill>
                              <a:srgbClr val="FFFFF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DD459" id="Group 62" o:spid="_x0000_s1026" style="position:absolute;margin-left:699.45pt;margin-top:704.35pt;width:41.2pt;height:38.7pt;z-index:251671552;mso-position-horizontal-relative:page;mso-position-vertical-relative:page" coordorigin="1170415,1117007" coordsize="5230,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">
                <v:shape id="Freeform 63" o:spid="_x0000_s1027" style="position:absolute;left:1170415;top:1120803;width:5231;height:1120;visibility:visible;mso-wrap-style:square;v-text-anchor:top" coordsize="523073,11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" path="m483075,l39998,,34121,489,28407,1632,23183,3754,18285,6365,13714,9793,9796,13710,6531,18117,3755,23013,1633,28236,490,33949,,39825,,71979r490,5876l1633,83567r2122,5386l6531,93850r3265,4407l13714,102174r4571,3427l23183,108213r5224,2122l34121,111477r5877,490l483075,111967r5878,-490l494667,110335r5387,-2122l504952,105601r4408,-3427l513278,98257r3428,-4407l519318,88953r2123,-5386l522583,77855r490,-5876l523073,39825r-490,-5876l521441,28236r-2123,-5223l516706,18117r-3428,-4407l509360,9793,504952,6365,500054,3754,494667,1632,488953,489,483075,e" filled="f" fillcolor="#fffffe" strokecolor="#fffffe" strokeweight=".21314mm">
                  <v:shadow color="#8c8682"/>
                  <v:path arrowok="t" o:connecttype="custom" o:connectlocs="483075,0;39998,0;34121,489;28407,1632;23183,3754;18285,6365;13714,9793;9796,13710;6531,18117;3755,23013;1633,28236;490,33949;0,39825;0,71979;490,77855;1633,83567;3755,88953;6531,93850;9796,98257;13714,102174;18285,105601;23183,108213;28407,110335;34121,111477;39998,111967;483075,111967;488953,111477;494667,110335;500054,108213;504952,105601;509360,102174;513278,98257;516706,93850;519318,88953;521441,83567;522583,77855;523073,71979;523073,39825;522583,33949;521441,28236;519318,23013;516706,18117;513278,13710;509360,9793;504952,6365;500054,3754;494667,1632;488953,489;483075,0" o:connectangles="0,0,0,0,0,0,0,0,0,0,0,0,0,0,0,0,0,0,0,0,0,0,0,0,0,0,0,0,0,0,0,0,0,0,0,0,0,0,0,0,0,0,0,0,0,0,0,0,0"/>
                </v:shape>
                <v:shape id="Freeform 64" o:spid="_x0000_s1028" style="position:absolute;left:1170418;top:1117007;width:5219;height:3470;visibility:visible;mso-wrap-style:square;v-text-anchor:top" coordsize="521930,34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" path="m60568,347000r400794,l469035,346511r7183,-1306l483238,342920r6530,-2938l495972,336228r5551,-4407l506584,326761r4571,-5712l514910,315010r2938,-6529l520134,301463r1306,-7345l521930,286610r,-226056l521440,52882r-1306,-7181l517848,38682r-2938,-6528l511155,25951r-4571,-5549l501523,15342r-5551,-4570l489768,7018,483238,4080,476218,1795,469035,490,461362,,60568,,53058,490,45712,1795,38692,4080,32161,7018r-6203,3754l20407,15342r-5061,5060l10938,25951,7183,32154,4081,38682,1796,45701,490,52882,,60554,,286610r490,7508l1796,301463r2285,7018l7183,315010r3755,6039l15346,326761r5061,5060l25958,336228r6203,3754l38692,342920r7020,2285l53058,346511r7510,489e" filled="f" fillcolor="#fffffe" strokecolor="#fffffe" strokeweight=".21314mm">
                  <v:shadow color="#8c8682"/>
                  <v:path arrowok="t" o:connecttype="custom" o:connectlocs="60568,347000;461362,347000;469035,346511;476218,345205;483238,342920;489768,339982;495972,336228;501523,331821;506584,326761;511155,321049;514910,315010;517848,308481;520134,301463;521440,294118;521930,286610;521930,60554;521440,52882;520134,45701;517848,38682;514910,32154;511155,25951;506584,20402;501523,15342;495972,10772;489768,7018;483238,4080;476218,1795;469035,490;461362,0;60568,0;53058,490;45712,1795;38692,4080;32161,7018;25958,10772;20407,15342;15346,20402;10938,25951;7183,32154;4081,38682;1796,45701;490,52882;0,60554;0,286610;490,294118;1796,301463;4081,308481;7183,315010;10938,321049;15346,326761;20407,331821;25958,336228;32161,339982;38692,342920;45712,345205;53058,346511;60568,347000" o:connectangles="0,0,0,0,0,0,0,0,0,0,0,0,0,0,0,0,0,0,0,0,0,0,0,0,0,0,0,0,0,0,0,0,0,0,0,0,0,0,0,0,0,0,0,0,0,0,0,0,0,0,0,0,0,0,0,0,0"/>
                </v:shape>
                <v:shape id="Freeform 65" o:spid="_x0000_s1029" style="position:absolute;left:1170841;top:1117430;width:4374;height:2624;visibility:visible;mso-wrap-style:square;v-text-anchor:top" coordsize="437363,26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" path="m,18281l490,14037,1796,10283,4082,6855,6857,4081,10285,1796,14040,490,18285,,419079,r4244,490l427078,1796r3429,2285l433282,6855r2286,3428l436874,14037r489,4244l437363,244337r-489,4080l435568,252334r-2286,3265l430507,258537r-3429,2122l423323,261964r-4244,490l18285,262454r-4245,-490l10285,260659,6857,258537,4082,255599,1796,252334,490,248417,,244337,,18281e" filled="f" fillcolor="#fffffe" strokecolor="#fffffe" strokeweight=".21314mm">
                  <v:shadow color="#8c8682"/>
                  <v:path arrowok="t" o:connecttype="custom" o:connectlocs="0,18281;490,14037;1796,10283;4082,6855;6857,4081;10285,1796;14040,490;18285,0;419079,0;423323,490;427078,1796;430507,4081;433282,6855;435568,10283;436874,14037;437363,18281;437363,244337;436874,248417;435568,252334;433282,255599;430507,258537;427078,260659;423323,261964;419079,262454;18285,262454;14040,261964;10285,260659;6857,258537;4082,255599;1796,252334;490,248417;0,244337;0,18281" o:connectangles="0,0,0,0,0,0,0,0,0,0,0,0,0,0,0,0,0,0,0,0,0,0,0,0,0,0,0,0,0,0,0,0,0"/>
                </v:shape>
                <v:shape id="Freeform 66" o:spid="_x0000_s1030" style="position:absolute;left:1173384;top:1117985;width:1303;height:1302;visibility:visible;mso-wrap-style:square;v-text-anchor:top" coordsize="130279,130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" path="m58446,54025l3755,108866r-1796,2285l653,113600,,116374r,2775l653,121924r1306,2448l3755,126657r2286,1795l8490,129595r2775,653l13877,130248r2775,-653l19101,128452r2286,-1795l76241,71816r11591,36724l130279,,21877,42437,58446,54025e" filled="f" fillcolor="#fffffe" strokecolor="#fffffe" strokeweight=".21314mm">
                  <v:shadow color="#8c8682"/>
                  <v:path arrowok="t" o:connecttype="custom" o:connectlocs="58446,54025;3755,108866;1959,111151;653,113600;0,116374;0,119149;653,121924;1959,124372;3755,126657;6041,128452;8490,129595;11265,130248;13877,130248;16652,129595;19101,128452;21387,126657;76241,71816;87832,108540;130279,0;21877,42437;58446,5402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5F70E4" w:rsidSect="00B26E28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99"/>
    <w:multiLevelType w:val="hybridMultilevel"/>
    <w:tmpl w:val="701A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E13"/>
    <w:multiLevelType w:val="hybridMultilevel"/>
    <w:tmpl w:val="7A1C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8645F"/>
    <w:multiLevelType w:val="hybridMultilevel"/>
    <w:tmpl w:val="B0DA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30793"/>
    <w:multiLevelType w:val="hybridMultilevel"/>
    <w:tmpl w:val="97A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14C0"/>
    <w:multiLevelType w:val="hybridMultilevel"/>
    <w:tmpl w:val="9830F8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512"/>
    <w:multiLevelType w:val="hybridMultilevel"/>
    <w:tmpl w:val="3CE0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1E08"/>
    <w:multiLevelType w:val="hybridMultilevel"/>
    <w:tmpl w:val="85801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574C76"/>
    <w:multiLevelType w:val="hybridMultilevel"/>
    <w:tmpl w:val="196220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4966"/>
    <w:multiLevelType w:val="hybridMultilevel"/>
    <w:tmpl w:val="78D26B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B5D1E"/>
    <w:multiLevelType w:val="hybridMultilevel"/>
    <w:tmpl w:val="2ABE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E7B"/>
    <w:multiLevelType w:val="hybridMultilevel"/>
    <w:tmpl w:val="AD761460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A9A639B"/>
    <w:multiLevelType w:val="hybridMultilevel"/>
    <w:tmpl w:val="0612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02B5"/>
    <w:multiLevelType w:val="hybridMultilevel"/>
    <w:tmpl w:val="FF6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38D6"/>
    <w:multiLevelType w:val="hybridMultilevel"/>
    <w:tmpl w:val="33907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7772A"/>
    <w:multiLevelType w:val="hybridMultilevel"/>
    <w:tmpl w:val="BE36D4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C0"/>
    <w:rsid w:val="00004E92"/>
    <w:rsid w:val="000226A3"/>
    <w:rsid w:val="00043B21"/>
    <w:rsid w:val="000461F2"/>
    <w:rsid w:val="00077A13"/>
    <w:rsid w:val="00096134"/>
    <w:rsid w:val="000D247E"/>
    <w:rsid w:val="00194B1B"/>
    <w:rsid w:val="001B326D"/>
    <w:rsid w:val="001D7C81"/>
    <w:rsid w:val="001F650F"/>
    <w:rsid w:val="00247856"/>
    <w:rsid w:val="0027753C"/>
    <w:rsid w:val="002A2A2A"/>
    <w:rsid w:val="002C06F1"/>
    <w:rsid w:val="00301A06"/>
    <w:rsid w:val="00304CBF"/>
    <w:rsid w:val="00347E5C"/>
    <w:rsid w:val="00381DB8"/>
    <w:rsid w:val="003B7DE5"/>
    <w:rsid w:val="004327BF"/>
    <w:rsid w:val="00444222"/>
    <w:rsid w:val="005A7B0F"/>
    <w:rsid w:val="005C34F8"/>
    <w:rsid w:val="005E1EAA"/>
    <w:rsid w:val="005E7D0E"/>
    <w:rsid w:val="005F70E4"/>
    <w:rsid w:val="00606D3B"/>
    <w:rsid w:val="006455B7"/>
    <w:rsid w:val="00703DF7"/>
    <w:rsid w:val="0071473A"/>
    <w:rsid w:val="00732AE8"/>
    <w:rsid w:val="00734CF2"/>
    <w:rsid w:val="00744703"/>
    <w:rsid w:val="0077484E"/>
    <w:rsid w:val="00800FED"/>
    <w:rsid w:val="008350F3"/>
    <w:rsid w:val="0084769B"/>
    <w:rsid w:val="008605E9"/>
    <w:rsid w:val="0087413A"/>
    <w:rsid w:val="008C5924"/>
    <w:rsid w:val="008E059B"/>
    <w:rsid w:val="00904EDB"/>
    <w:rsid w:val="0095281A"/>
    <w:rsid w:val="009611CC"/>
    <w:rsid w:val="00961CCB"/>
    <w:rsid w:val="00992183"/>
    <w:rsid w:val="009A1787"/>
    <w:rsid w:val="009B5193"/>
    <w:rsid w:val="00A204A2"/>
    <w:rsid w:val="00A23DF2"/>
    <w:rsid w:val="00A42C4C"/>
    <w:rsid w:val="00A50BA0"/>
    <w:rsid w:val="00A97F2E"/>
    <w:rsid w:val="00AA017D"/>
    <w:rsid w:val="00AF3F7A"/>
    <w:rsid w:val="00B024DE"/>
    <w:rsid w:val="00B26E28"/>
    <w:rsid w:val="00B44F0E"/>
    <w:rsid w:val="00B650B8"/>
    <w:rsid w:val="00B9010D"/>
    <w:rsid w:val="00BC37F7"/>
    <w:rsid w:val="00BF1C55"/>
    <w:rsid w:val="00C91461"/>
    <w:rsid w:val="00CD0BC0"/>
    <w:rsid w:val="00E65CBA"/>
    <w:rsid w:val="00E7195E"/>
    <w:rsid w:val="00E973A5"/>
    <w:rsid w:val="00EA06C1"/>
    <w:rsid w:val="00EA0BDF"/>
    <w:rsid w:val="00EA25B4"/>
    <w:rsid w:val="00EA4FA3"/>
    <w:rsid w:val="00EB6F09"/>
    <w:rsid w:val="00F3078B"/>
    <w:rsid w:val="00F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57FF18-C4EE-4ABA-B78C-72FFB12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0F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C8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dd\AppData\Roaming\Microsoft\Templates\Technology%20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87E8-0BB2-4F41-9973-76211E2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Kristina Crimm</cp:lastModifiedBy>
  <cp:revision>2</cp:revision>
  <cp:lastPrinted>2017-10-06T13:36:00Z</cp:lastPrinted>
  <dcterms:created xsi:type="dcterms:W3CDTF">2017-10-13T13:59:00Z</dcterms:created>
  <dcterms:modified xsi:type="dcterms:W3CDTF">2017-10-13T13:59:00Z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TC102580291033</vt:lpwstr>
  </property>
</Properties>
</file>