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70E4" w:rsidRDefault="00DD324B">
      <w:r>
        <w:rPr>
          <w:noProof/>
          <w:color w:val="auto"/>
          <w:kern w:val="0"/>
          <w:sz w:val="24"/>
          <w:szCs w:val="24"/>
        </w:rPr>
        <mc:AlternateContent>
          <mc:Choice Requires="wps">
            <w:drawing>
              <wp:anchor distT="36576" distB="36576" distL="36576" distR="36576" simplePos="0" relativeHeight="251648000" behindDoc="0" locked="0" layoutInCell="1" allowOverlap="1" wp14:anchorId="07D09C54" wp14:editId="690A04FA">
                <wp:simplePos x="0" y="0"/>
                <wp:positionH relativeFrom="page">
                  <wp:posOffset>5205095</wp:posOffset>
                </wp:positionH>
                <wp:positionV relativeFrom="page">
                  <wp:posOffset>3707179</wp:posOffset>
                </wp:positionV>
                <wp:extent cx="2295525" cy="5450205"/>
                <wp:effectExtent l="0" t="0" r="9525" b="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4502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44286" w:rsidRDefault="00244286" w:rsidP="00AA017D">
                            <w:pPr>
                              <w:widowControl w:val="0"/>
                              <w:spacing w:line="320" w:lineRule="exact"/>
                              <w:rPr>
                                <w:rFonts w:ascii="Century Gothic" w:hAnsi="Century Gothic" w:cs="Arial"/>
                                <w:b/>
                                <w:color w:val="000000" w:themeColor="text1"/>
                                <w:sz w:val="24"/>
                                <w:szCs w:val="24"/>
                                <w:u w:val="single"/>
                                <w:lang w:val="en"/>
                              </w:rPr>
                            </w:pPr>
                          </w:p>
                          <w:p w:rsidR="00244286" w:rsidRDefault="00244286" w:rsidP="00AA017D">
                            <w:pPr>
                              <w:widowControl w:val="0"/>
                              <w:spacing w:line="320" w:lineRule="exact"/>
                              <w:rPr>
                                <w:rFonts w:ascii="Century Gothic" w:hAnsi="Century Gothic" w:cs="Arial"/>
                                <w:b/>
                                <w:color w:val="000000" w:themeColor="text1"/>
                                <w:sz w:val="24"/>
                                <w:szCs w:val="24"/>
                                <w:u w:val="single"/>
                                <w:lang w:val="en"/>
                              </w:rPr>
                            </w:pPr>
                          </w:p>
                          <w:p w:rsidR="00800FED" w:rsidRPr="002C06F1" w:rsidRDefault="00800FED" w:rsidP="00AA017D">
                            <w:pPr>
                              <w:widowControl w:val="0"/>
                              <w:spacing w:line="32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Weekly Curriculum</w:t>
                            </w:r>
                          </w:p>
                          <w:p w:rsidR="008605E9" w:rsidRPr="00DD324B" w:rsidRDefault="00077A13" w:rsidP="008605E9">
                            <w:pPr>
                              <w:numPr>
                                <w:ilvl w:val="0"/>
                                <w:numId w:val="2"/>
                              </w:numPr>
                              <w:tabs>
                                <w:tab w:val="clear" w:pos="720"/>
                                <w:tab w:val="num" w:pos="360"/>
                              </w:tabs>
                              <w:spacing w:before="120"/>
                              <w:ind w:left="360"/>
                              <w:rPr>
                                <w:rFonts w:ascii="Century Gothic" w:hAnsi="Century Gothic" w:cs="Arial"/>
                                <w:sz w:val="22"/>
                                <w:szCs w:val="22"/>
                              </w:rPr>
                            </w:pPr>
                            <w:r w:rsidRPr="00BF1C55">
                              <w:rPr>
                                <w:rFonts w:ascii="Century Gothic" w:hAnsi="Century Gothic" w:cs="Arial"/>
                                <w:b/>
                                <w:sz w:val="22"/>
                                <w:szCs w:val="22"/>
                                <w:u w:val="single"/>
                              </w:rPr>
                              <w:t>Phonics</w:t>
                            </w:r>
                            <w:r w:rsidRPr="00DD324B">
                              <w:rPr>
                                <w:rFonts w:ascii="Century Gothic" w:hAnsi="Century Gothic" w:cs="Arial"/>
                                <w:sz w:val="22"/>
                                <w:szCs w:val="22"/>
                                <w:u w:val="single"/>
                              </w:rPr>
                              <w:t>:</w:t>
                            </w:r>
                            <w:r w:rsidR="008605E9" w:rsidRPr="00DD324B">
                              <w:rPr>
                                <w:rFonts w:ascii="Century Gothic" w:hAnsi="Century Gothic" w:cs="Arial"/>
                                <w:sz w:val="22"/>
                                <w:szCs w:val="22"/>
                              </w:rPr>
                              <w:t xml:space="preserve"> </w:t>
                            </w:r>
                            <w:r w:rsidR="0095281A" w:rsidRPr="00DD324B">
                              <w:rPr>
                                <w:rFonts w:ascii="Century Gothic" w:hAnsi="Century Gothic" w:cs="Arial"/>
                                <w:sz w:val="22"/>
                                <w:szCs w:val="22"/>
                              </w:rPr>
                              <w:t xml:space="preserve"> </w:t>
                            </w:r>
                            <w:r w:rsidR="00DD324B" w:rsidRPr="00DD324B">
                              <w:rPr>
                                <w:rFonts w:ascii="Century Gothic" w:hAnsi="Century Gothic" w:cs="Arial"/>
                                <w:sz w:val="22"/>
                                <w:szCs w:val="22"/>
                              </w:rPr>
                              <w:t>/</w:t>
                            </w:r>
                            <w:proofErr w:type="spellStart"/>
                            <w:r w:rsidR="00DD324B" w:rsidRPr="00DD324B">
                              <w:rPr>
                                <w:rFonts w:ascii="Century Gothic" w:hAnsi="Century Gothic" w:cs="Arial"/>
                                <w:sz w:val="22"/>
                                <w:szCs w:val="22"/>
                              </w:rPr>
                              <w:t>ce</w:t>
                            </w:r>
                            <w:proofErr w:type="spellEnd"/>
                            <w:r w:rsidR="00DD324B" w:rsidRPr="00DD324B">
                              <w:rPr>
                                <w:rFonts w:ascii="Century Gothic" w:hAnsi="Century Gothic" w:cs="Arial"/>
                                <w:sz w:val="22"/>
                                <w:szCs w:val="22"/>
                              </w:rPr>
                              <w:t>/ &amp; /ci/ as the so</w:t>
                            </w:r>
                            <w:r w:rsidR="002312BB">
                              <w:rPr>
                                <w:rFonts w:ascii="Century Gothic" w:hAnsi="Century Gothic" w:cs="Arial"/>
                                <w:sz w:val="22"/>
                                <w:szCs w:val="22"/>
                              </w:rPr>
                              <w:t>und /s/, long /o/ (</w:t>
                            </w:r>
                            <w:proofErr w:type="spellStart"/>
                            <w:r w:rsidR="002312BB">
                              <w:rPr>
                                <w:rFonts w:ascii="Century Gothic" w:hAnsi="Century Gothic" w:cs="Arial"/>
                                <w:sz w:val="22"/>
                                <w:szCs w:val="22"/>
                              </w:rPr>
                              <w:t>oo</w:t>
                            </w:r>
                            <w:proofErr w:type="spellEnd"/>
                            <w:r w:rsidR="002312BB">
                              <w:rPr>
                                <w:rFonts w:ascii="Century Gothic" w:hAnsi="Century Gothic" w:cs="Arial"/>
                                <w:sz w:val="22"/>
                                <w:szCs w:val="22"/>
                              </w:rPr>
                              <w:t xml:space="preserve"> &amp; </w:t>
                            </w:r>
                            <w:proofErr w:type="spellStart"/>
                            <w:r w:rsidR="002312BB">
                              <w:rPr>
                                <w:rFonts w:ascii="Century Gothic" w:hAnsi="Century Gothic" w:cs="Arial"/>
                                <w:sz w:val="22"/>
                                <w:szCs w:val="22"/>
                              </w:rPr>
                              <w:t>o_e</w:t>
                            </w:r>
                            <w:proofErr w:type="spellEnd"/>
                            <w:r w:rsidR="002312BB">
                              <w:rPr>
                                <w:rFonts w:ascii="Century Gothic" w:hAnsi="Century Gothic" w:cs="Arial"/>
                                <w:sz w:val="22"/>
                                <w:szCs w:val="22"/>
                              </w:rPr>
                              <w:t>), s</w:t>
                            </w:r>
                            <w:r w:rsidR="00DD324B" w:rsidRPr="00DD324B">
                              <w:rPr>
                                <w:rFonts w:ascii="Century Gothic" w:hAnsi="Century Gothic" w:cs="Arial"/>
                                <w:sz w:val="22"/>
                                <w:szCs w:val="22"/>
                              </w:rPr>
                              <w:t>pelled with /z/, /v/, long /u/</w:t>
                            </w:r>
                          </w:p>
                          <w:p w:rsidR="00BF1C55" w:rsidRPr="00244286" w:rsidRDefault="00077A13" w:rsidP="005579C6">
                            <w:pPr>
                              <w:numPr>
                                <w:ilvl w:val="0"/>
                                <w:numId w:val="2"/>
                              </w:numPr>
                              <w:spacing w:before="120"/>
                              <w:ind w:left="360"/>
                              <w:rPr>
                                <w:rFonts w:ascii="Century Gothic" w:hAnsi="Century Gothic" w:cs="Arial"/>
                                <w:sz w:val="22"/>
                                <w:szCs w:val="22"/>
                              </w:rPr>
                            </w:pPr>
                            <w:r w:rsidRPr="00BC37F7">
                              <w:rPr>
                                <w:rFonts w:ascii="Century Gothic" w:hAnsi="Century Gothic" w:cs="Arial"/>
                                <w:b/>
                                <w:sz w:val="22"/>
                                <w:szCs w:val="22"/>
                                <w:u w:val="single"/>
                              </w:rPr>
                              <w:t>Mat</w:t>
                            </w:r>
                            <w:r w:rsidR="0095281A" w:rsidRPr="00BC37F7">
                              <w:rPr>
                                <w:rFonts w:ascii="Century Gothic" w:hAnsi="Century Gothic" w:cs="Arial"/>
                                <w:b/>
                                <w:sz w:val="22"/>
                                <w:szCs w:val="22"/>
                                <w:u w:val="single"/>
                              </w:rPr>
                              <w:t>h</w:t>
                            </w:r>
                            <w:r w:rsidR="00244286" w:rsidRPr="00244286">
                              <w:rPr>
                                <w:rFonts w:ascii="Century Gothic" w:hAnsi="Century Gothic" w:cs="Arial"/>
                                <w:b/>
                                <w:sz w:val="22"/>
                                <w:szCs w:val="22"/>
                              </w:rPr>
                              <w:t xml:space="preserve">:  Missing Addends </w:t>
                            </w:r>
                          </w:p>
                          <w:p w:rsidR="00244286" w:rsidRDefault="00244286" w:rsidP="00244286">
                            <w:pPr>
                              <w:spacing w:before="120"/>
                              <w:ind w:left="360"/>
                              <w:rPr>
                                <w:rFonts w:ascii="Century Gothic" w:hAnsi="Century Gothic" w:cs="Arial"/>
                                <w:b/>
                                <w:sz w:val="22"/>
                                <w:szCs w:val="22"/>
                              </w:rPr>
                            </w:pPr>
                            <w:r>
                              <w:rPr>
                                <w:rFonts w:ascii="Century Gothic" w:hAnsi="Century Gothic" w:cs="Arial"/>
                                <w:b/>
                                <w:sz w:val="22"/>
                                <w:szCs w:val="22"/>
                              </w:rPr>
                              <w:t>Example:  ___+ 3 = 9</w:t>
                            </w:r>
                          </w:p>
                          <w:p w:rsidR="00244286" w:rsidRPr="00244286" w:rsidRDefault="00244286" w:rsidP="00244286">
                            <w:pPr>
                              <w:spacing w:before="120"/>
                              <w:ind w:left="360"/>
                              <w:rPr>
                                <w:rFonts w:ascii="Century Gothic" w:hAnsi="Century Gothic" w:cs="Arial"/>
                                <w:sz w:val="22"/>
                                <w:szCs w:val="22"/>
                              </w:rPr>
                            </w:pPr>
                            <w:r>
                              <w:rPr>
                                <w:rFonts w:ascii="Century Gothic" w:hAnsi="Century Gothic" w:cs="Arial"/>
                                <w:b/>
                                <w:sz w:val="22"/>
                                <w:szCs w:val="22"/>
                              </w:rPr>
                              <w:t>8 + ___= 10</w:t>
                            </w:r>
                          </w:p>
                          <w:p w:rsidR="00A50BA0" w:rsidRPr="002C06F1" w:rsidRDefault="00A204A2" w:rsidP="000461F2">
                            <w:pPr>
                              <w:numPr>
                                <w:ilvl w:val="0"/>
                                <w:numId w:val="2"/>
                              </w:numPr>
                              <w:spacing w:before="120"/>
                              <w:ind w:left="360"/>
                              <w:rPr>
                                <w:rFonts w:ascii="Century Gothic" w:hAnsi="Century Gothic" w:cs="Arial"/>
                                <w:sz w:val="22"/>
                                <w:szCs w:val="22"/>
                              </w:rPr>
                            </w:pPr>
                            <w:r w:rsidRPr="002C06F1">
                              <w:rPr>
                                <w:rFonts w:ascii="Century Gothic" w:hAnsi="Century Gothic" w:cs="Arial"/>
                                <w:b/>
                                <w:sz w:val="22"/>
                                <w:szCs w:val="22"/>
                                <w:u w:val="single"/>
                              </w:rPr>
                              <w:t>Daily 5</w:t>
                            </w:r>
                            <w:r w:rsidRPr="002C06F1">
                              <w:rPr>
                                <w:rFonts w:ascii="Century Gothic" w:hAnsi="Century Gothic" w:cs="Arial"/>
                                <w:sz w:val="22"/>
                                <w:szCs w:val="22"/>
                              </w:rPr>
                              <w:t>:</w:t>
                            </w:r>
                            <w:r w:rsidR="006455B7" w:rsidRPr="002C06F1">
                              <w:rPr>
                                <w:rFonts w:ascii="Century Gothic" w:hAnsi="Century Gothic" w:cs="Arial"/>
                                <w:sz w:val="22"/>
                                <w:szCs w:val="22"/>
                              </w:rPr>
                              <w:t xml:space="preserve"> </w:t>
                            </w:r>
                            <w:r w:rsidR="000461F2" w:rsidRPr="002C06F1">
                              <w:rPr>
                                <w:rFonts w:ascii="Century Gothic" w:hAnsi="Century Gothic" w:cs="Arial"/>
                                <w:sz w:val="22"/>
                                <w:szCs w:val="22"/>
                              </w:rPr>
                              <w:t>Read to Self</w:t>
                            </w:r>
                            <w:r w:rsidR="008605E9" w:rsidRPr="002C06F1">
                              <w:rPr>
                                <w:rFonts w:ascii="Century Gothic" w:hAnsi="Century Gothic" w:cs="Arial"/>
                                <w:sz w:val="22"/>
                                <w:szCs w:val="22"/>
                              </w:rPr>
                              <w:t xml:space="preserve"> , Read to Someone, </w:t>
                            </w:r>
                            <w:r w:rsidR="00961CCB" w:rsidRPr="002C06F1">
                              <w:rPr>
                                <w:rFonts w:ascii="Century Gothic" w:hAnsi="Century Gothic" w:cs="Arial"/>
                                <w:sz w:val="22"/>
                                <w:szCs w:val="22"/>
                              </w:rPr>
                              <w:t xml:space="preserve"> Listen to Reading,  Work on Words, and Work on Writing </w:t>
                            </w:r>
                          </w:p>
                          <w:p w:rsidR="006455B7" w:rsidRPr="00734CF2" w:rsidRDefault="006455B7" w:rsidP="0095281A">
                            <w:pPr>
                              <w:rPr>
                                <w:rFonts w:ascii="Century Gothic" w:hAnsi="Century Gothic" w:cs="Arial"/>
                                <w:sz w:val="16"/>
                                <w:szCs w:val="16"/>
                              </w:rPr>
                            </w:pPr>
                          </w:p>
                          <w:p w:rsidR="00112062" w:rsidRDefault="00112062" w:rsidP="00043583">
                            <w:pPr>
                              <w:spacing w:before="120"/>
                              <w:ind w:left="360"/>
                              <w:rPr>
                                <w:rFonts w:ascii="Century Gothic" w:hAnsi="Century Gothic" w:cs="Arial"/>
                                <w:b/>
                                <w:sz w:val="22"/>
                                <w:szCs w:val="22"/>
                              </w:rPr>
                            </w:pPr>
                            <w:r w:rsidRPr="00112062">
                              <w:rPr>
                                <w:rFonts w:ascii="Century Gothic" w:hAnsi="Century Gothic" w:cs="Arial"/>
                                <w:b/>
                                <w:sz w:val="22"/>
                                <w:szCs w:val="22"/>
                                <w:u w:val="single"/>
                              </w:rPr>
                              <w:t>Science</w:t>
                            </w:r>
                            <w:r w:rsidR="00244286">
                              <w:rPr>
                                <w:rFonts w:ascii="Century Gothic" w:hAnsi="Century Gothic" w:cs="Arial"/>
                                <w:b/>
                                <w:sz w:val="22"/>
                                <w:szCs w:val="22"/>
                              </w:rPr>
                              <w:t>: Magnet</w:t>
                            </w:r>
                            <w:r>
                              <w:rPr>
                                <w:rFonts w:ascii="Century Gothic" w:hAnsi="Century Gothic" w:cs="Arial"/>
                                <w:b/>
                                <w:sz w:val="22"/>
                                <w:szCs w:val="22"/>
                              </w:rPr>
                              <w:t xml:space="preserve"> Journals</w:t>
                            </w:r>
                          </w:p>
                          <w:p w:rsidR="00DD324B" w:rsidRDefault="00DD324B" w:rsidP="00DD324B">
                            <w:pPr>
                              <w:spacing w:before="120"/>
                              <w:rPr>
                                <w:rFonts w:ascii="Century Gothic" w:hAnsi="Century Gothic" w:cs="Arial"/>
                                <w:b/>
                                <w:i/>
                                <w:sz w:val="24"/>
                                <w:szCs w:val="24"/>
                              </w:rPr>
                            </w:pPr>
                          </w:p>
                          <w:p w:rsidR="00DD324B" w:rsidRPr="00DD324B" w:rsidRDefault="00DD324B" w:rsidP="00DD324B">
                            <w:pPr>
                              <w:spacing w:before="120"/>
                              <w:rPr>
                                <w:rFonts w:ascii="Century Gothic" w:hAnsi="Century Gothic" w:cs="Arial"/>
                                <w:b/>
                                <w:i/>
                                <w:sz w:val="24"/>
                                <w:szCs w:val="24"/>
                              </w:rPr>
                            </w:pPr>
                            <w:r>
                              <w:rPr>
                                <w:rFonts w:ascii="Century Gothic" w:hAnsi="Century Gothic" w:cs="Arial"/>
                                <w:b/>
                                <w:i/>
                                <w:sz w:val="24"/>
                                <w:szCs w:val="24"/>
                              </w:rPr>
                              <w:t>T</w:t>
                            </w:r>
                            <w:r w:rsidRPr="00DD324B">
                              <w:rPr>
                                <w:rFonts w:ascii="Century Gothic" w:hAnsi="Century Gothic" w:cs="Arial"/>
                                <w:b/>
                                <w:i/>
                                <w:sz w:val="24"/>
                                <w:szCs w:val="24"/>
                              </w:rPr>
                              <w:t xml:space="preserve">hank you to Mrs. </w:t>
                            </w:r>
                            <w:proofErr w:type="spellStart"/>
                            <w:r w:rsidRPr="00DD324B">
                              <w:rPr>
                                <w:rFonts w:ascii="Century Gothic" w:hAnsi="Century Gothic" w:cs="Arial"/>
                                <w:b/>
                                <w:i/>
                                <w:sz w:val="24"/>
                                <w:szCs w:val="24"/>
                              </w:rPr>
                              <w:t>Tigue</w:t>
                            </w:r>
                            <w:proofErr w:type="spellEnd"/>
                            <w:r w:rsidRPr="00DD324B">
                              <w:rPr>
                                <w:rFonts w:ascii="Century Gothic" w:hAnsi="Century Gothic" w:cs="Arial"/>
                                <w:b/>
                                <w:i/>
                                <w:sz w:val="24"/>
                                <w:szCs w:val="24"/>
                              </w:rPr>
                              <w:t xml:space="preserve"> for an awesome Earth Lesson this week. The students enjoyed going on a nature walk and</w:t>
                            </w:r>
                            <w:r>
                              <w:rPr>
                                <w:rFonts w:ascii="Century Gothic" w:hAnsi="Century Gothic" w:cs="Arial"/>
                                <w:b/>
                                <w:i/>
                                <w:sz w:val="24"/>
                                <w:szCs w:val="24"/>
                              </w:rPr>
                              <w:t xml:space="preserve"> using their senses to collect</w:t>
                            </w:r>
                            <w:r w:rsidRPr="00DD324B">
                              <w:rPr>
                                <w:rFonts w:ascii="Century Gothic" w:hAnsi="Century Gothic" w:cs="Arial"/>
                                <w:b/>
                                <w:i/>
                                <w:sz w:val="24"/>
                                <w:szCs w:val="24"/>
                              </w:rPr>
                              <w:t xml:space="preserve"> items that describe opposites.</w:t>
                            </w:r>
                            <w:r>
                              <w:rPr>
                                <w:rFonts w:ascii="Century Gothic" w:hAnsi="Century Gothic" w:cs="Arial"/>
                                <w:b/>
                                <w:i/>
                                <w:sz w:val="24"/>
                                <w:szCs w:val="24"/>
                              </w:rPr>
                              <w:t xml:space="preserve"> (Example; rough/smooth, light/dark)</w:t>
                            </w:r>
                          </w:p>
                          <w:p w:rsidR="0095281A" w:rsidRPr="00DD324B" w:rsidRDefault="0095281A" w:rsidP="0095281A">
                            <w:pPr>
                              <w:spacing w:before="120"/>
                              <w:rPr>
                                <w:rFonts w:ascii="Century Gothic" w:hAnsi="Century Gothic" w:cs="Arial"/>
                                <w:b/>
                                <w:i/>
                                <w:sz w:val="24"/>
                                <w:szCs w:val="24"/>
                              </w:rPr>
                            </w:pPr>
                          </w:p>
                          <w:p w:rsidR="00381DB8" w:rsidRPr="002C06F1" w:rsidRDefault="00381DB8" w:rsidP="00AA017D">
                            <w:pPr>
                              <w:widowControl w:val="0"/>
                              <w:spacing w:line="320" w:lineRule="exact"/>
                              <w:rPr>
                                <w:rFonts w:ascii="Century Gothic" w:hAnsi="Century Gothic" w:cs="Arial"/>
                                <w:color w:val="000000" w:themeColor="text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09C54" id="_x0000_t202" coordsize="21600,21600" o:spt="202" path="m,l,21600r21600,l21600,xe">
                <v:stroke joinstyle="miter"/>
                <v:path gradientshapeok="t" o:connecttype="rect"/>
              </v:shapetype>
              <v:shape id="Text Box 38" o:spid="_x0000_s1026" type="#_x0000_t202" style="position:absolute;margin-left:409.85pt;margin-top:291.9pt;width:180.75pt;height:429.1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" filled="f" fillcolor="#fffffe" stroked="f" strokecolor="#212120" insetpen="t">
                <v:textbox inset="2.88pt,2.88pt,2.88pt,2.88pt">
                  <w:txbxContent>
                    <w:p w:rsidR="00244286" w:rsidRDefault="00244286" w:rsidP="00AA017D">
                      <w:pPr>
                        <w:widowControl w:val="0"/>
                        <w:spacing w:line="320" w:lineRule="exact"/>
                        <w:rPr>
                          <w:rFonts w:ascii="Century Gothic" w:hAnsi="Century Gothic" w:cs="Arial"/>
                          <w:b/>
                          <w:color w:val="000000" w:themeColor="text1"/>
                          <w:sz w:val="24"/>
                          <w:szCs w:val="24"/>
                          <w:u w:val="single"/>
                          <w:lang w:val="en"/>
                        </w:rPr>
                      </w:pPr>
                    </w:p>
                    <w:p w:rsidR="00244286" w:rsidRDefault="00244286" w:rsidP="00AA017D">
                      <w:pPr>
                        <w:widowControl w:val="0"/>
                        <w:spacing w:line="320" w:lineRule="exact"/>
                        <w:rPr>
                          <w:rFonts w:ascii="Century Gothic" w:hAnsi="Century Gothic" w:cs="Arial"/>
                          <w:b/>
                          <w:color w:val="000000" w:themeColor="text1"/>
                          <w:sz w:val="24"/>
                          <w:szCs w:val="24"/>
                          <w:u w:val="single"/>
                          <w:lang w:val="en"/>
                        </w:rPr>
                      </w:pPr>
                    </w:p>
                    <w:p w:rsidR="00800FED" w:rsidRPr="002C06F1" w:rsidRDefault="00800FED" w:rsidP="00AA017D">
                      <w:pPr>
                        <w:widowControl w:val="0"/>
                        <w:spacing w:line="32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Weekly Curriculum</w:t>
                      </w:r>
                    </w:p>
                    <w:p w:rsidR="008605E9" w:rsidRPr="00DD324B" w:rsidRDefault="00077A13" w:rsidP="008605E9">
                      <w:pPr>
                        <w:numPr>
                          <w:ilvl w:val="0"/>
                          <w:numId w:val="2"/>
                        </w:numPr>
                        <w:tabs>
                          <w:tab w:val="clear" w:pos="720"/>
                          <w:tab w:val="num" w:pos="360"/>
                        </w:tabs>
                        <w:spacing w:before="120"/>
                        <w:ind w:left="360"/>
                        <w:rPr>
                          <w:rFonts w:ascii="Century Gothic" w:hAnsi="Century Gothic" w:cs="Arial"/>
                          <w:sz w:val="22"/>
                          <w:szCs w:val="22"/>
                        </w:rPr>
                      </w:pPr>
                      <w:r w:rsidRPr="00BF1C55">
                        <w:rPr>
                          <w:rFonts w:ascii="Century Gothic" w:hAnsi="Century Gothic" w:cs="Arial"/>
                          <w:b/>
                          <w:sz w:val="22"/>
                          <w:szCs w:val="22"/>
                          <w:u w:val="single"/>
                        </w:rPr>
                        <w:t>Phonics</w:t>
                      </w:r>
                      <w:r w:rsidRPr="00DD324B">
                        <w:rPr>
                          <w:rFonts w:ascii="Century Gothic" w:hAnsi="Century Gothic" w:cs="Arial"/>
                          <w:sz w:val="22"/>
                          <w:szCs w:val="22"/>
                          <w:u w:val="single"/>
                        </w:rPr>
                        <w:t>:</w:t>
                      </w:r>
                      <w:r w:rsidR="008605E9" w:rsidRPr="00DD324B">
                        <w:rPr>
                          <w:rFonts w:ascii="Century Gothic" w:hAnsi="Century Gothic" w:cs="Arial"/>
                          <w:sz w:val="22"/>
                          <w:szCs w:val="22"/>
                        </w:rPr>
                        <w:t xml:space="preserve"> </w:t>
                      </w:r>
                      <w:r w:rsidR="0095281A" w:rsidRPr="00DD324B">
                        <w:rPr>
                          <w:rFonts w:ascii="Century Gothic" w:hAnsi="Century Gothic" w:cs="Arial"/>
                          <w:sz w:val="22"/>
                          <w:szCs w:val="22"/>
                        </w:rPr>
                        <w:t xml:space="preserve"> </w:t>
                      </w:r>
                      <w:r w:rsidR="00DD324B" w:rsidRPr="00DD324B">
                        <w:rPr>
                          <w:rFonts w:ascii="Century Gothic" w:hAnsi="Century Gothic" w:cs="Arial"/>
                          <w:sz w:val="22"/>
                          <w:szCs w:val="22"/>
                        </w:rPr>
                        <w:t>/</w:t>
                      </w:r>
                      <w:proofErr w:type="spellStart"/>
                      <w:r w:rsidR="00DD324B" w:rsidRPr="00DD324B">
                        <w:rPr>
                          <w:rFonts w:ascii="Century Gothic" w:hAnsi="Century Gothic" w:cs="Arial"/>
                          <w:sz w:val="22"/>
                          <w:szCs w:val="22"/>
                        </w:rPr>
                        <w:t>ce</w:t>
                      </w:r>
                      <w:proofErr w:type="spellEnd"/>
                      <w:r w:rsidR="00DD324B" w:rsidRPr="00DD324B">
                        <w:rPr>
                          <w:rFonts w:ascii="Century Gothic" w:hAnsi="Century Gothic" w:cs="Arial"/>
                          <w:sz w:val="22"/>
                          <w:szCs w:val="22"/>
                        </w:rPr>
                        <w:t>/ &amp; /ci/ as the so</w:t>
                      </w:r>
                      <w:r w:rsidR="002312BB">
                        <w:rPr>
                          <w:rFonts w:ascii="Century Gothic" w:hAnsi="Century Gothic" w:cs="Arial"/>
                          <w:sz w:val="22"/>
                          <w:szCs w:val="22"/>
                        </w:rPr>
                        <w:t>und /s/, long /o/ (</w:t>
                      </w:r>
                      <w:proofErr w:type="spellStart"/>
                      <w:r w:rsidR="002312BB">
                        <w:rPr>
                          <w:rFonts w:ascii="Century Gothic" w:hAnsi="Century Gothic" w:cs="Arial"/>
                          <w:sz w:val="22"/>
                          <w:szCs w:val="22"/>
                        </w:rPr>
                        <w:t>oo</w:t>
                      </w:r>
                      <w:proofErr w:type="spellEnd"/>
                      <w:r w:rsidR="002312BB">
                        <w:rPr>
                          <w:rFonts w:ascii="Century Gothic" w:hAnsi="Century Gothic" w:cs="Arial"/>
                          <w:sz w:val="22"/>
                          <w:szCs w:val="22"/>
                        </w:rPr>
                        <w:t xml:space="preserve"> &amp; </w:t>
                      </w:r>
                      <w:proofErr w:type="spellStart"/>
                      <w:r w:rsidR="002312BB">
                        <w:rPr>
                          <w:rFonts w:ascii="Century Gothic" w:hAnsi="Century Gothic" w:cs="Arial"/>
                          <w:sz w:val="22"/>
                          <w:szCs w:val="22"/>
                        </w:rPr>
                        <w:t>o_e</w:t>
                      </w:r>
                      <w:proofErr w:type="spellEnd"/>
                      <w:r w:rsidR="002312BB">
                        <w:rPr>
                          <w:rFonts w:ascii="Century Gothic" w:hAnsi="Century Gothic" w:cs="Arial"/>
                          <w:sz w:val="22"/>
                          <w:szCs w:val="22"/>
                        </w:rPr>
                        <w:t>), s</w:t>
                      </w:r>
                      <w:r w:rsidR="00DD324B" w:rsidRPr="00DD324B">
                        <w:rPr>
                          <w:rFonts w:ascii="Century Gothic" w:hAnsi="Century Gothic" w:cs="Arial"/>
                          <w:sz w:val="22"/>
                          <w:szCs w:val="22"/>
                        </w:rPr>
                        <w:t>pelled with /z/, /v/, long /u/</w:t>
                      </w:r>
                    </w:p>
                    <w:p w:rsidR="00BF1C55" w:rsidRPr="00244286" w:rsidRDefault="00077A13" w:rsidP="005579C6">
                      <w:pPr>
                        <w:numPr>
                          <w:ilvl w:val="0"/>
                          <w:numId w:val="2"/>
                        </w:numPr>
                        <w:spacing w:before="120"/>
                        <w:ind w:left="360"/>
                        <w:rPr>
                          <w:rFonts w:ascii="Century Gothic" w:hAnsi="Century Gothic" w:cs="Arial"/>
                          <w:sz w:val="22"/>
                          <w:szCs w:val="22"/>
                        </w:rPr>
                      </w:pPr>
                      <w:r w:rsidRPr="00BC37F7">
                        <w:rPr>
                          <w:rFonts w:ascii="Century Gothic" w:hAnsi="Century Gothic" w:cs="Arial"/>
                          <w:b/>
                          <w:sz w:val="22"/>
                          <w:szCs w:val="22"/>
                          <w:u w:val="single"/>
                        </w:rPr>
                        <w:t>Mat</w:t>
                      </w:r>
                      <w:r w:rsidR="0095281A" w:rsidRPr="00BC37F7">
                        <w:rPr>
                          <w:rFonts w:ascii="Century Gothic" w:hAnsi="Century Gothic" w:cs="Arial"/>
                          <w:b/>
                          <w:sz w:val="22"/>
                          <w:szCs w:val="22"/>
                          <w:u w:val="single"/>
                        </w:rPr>
                        <w:t>h</w:t>
                      </w:r>
                      <w:r w:rsidR="00244286" w:rsidRPr="00244286">
                        <w:rPr>
                          <w:rFonts w:ascii="Century Gothic" w:hAnsi="Century Gothic" w:cs="Arial"/>
                          <w:b/>
                          <w:sz w:val="22"/>
                          <w:szCs w:val="22"/>
                        </w:rPr>
                        <w:t xml:space="preserve">:  Missing Addends </w:t>
                      </w:r>
                    </w:p>
                    <w:p w:rsidR="00244286" w:rsidRDefault="00244286" w:rsidP="00244286">
                      <w:pPr>
                        <w:spacing w:before="120"/>
                        <w:ind w:left="360"/>
                        <w:rPr>
                          <w:rFonts w:ascii="Century Gothic" w:hAnsi="Century Gothic" w:cs="Arial"/>
                          <w:b/>
                          <w:sz w:val="22"/>
                          <w:szCs w:val="22"/>
                        </w:rPr>
                      </w:pPr>
                      <w:r>
                        <w:rPr>
                          <w:rFonts w:ascii="Century Gothic" w:hAnsi="Century Gothic" w:cs="Arial"/>
                          <w:b/>
                          <w:sz w:val="22"/>
                          <w:szCs w:val="22"/>
                        </w:rPr>
                        <w:t>Example:  ___+ 3 = 9</w:t>
                      </w:r>
                    </w:p>
                    <w:p w:rsidR="00244286" w:rsidRPr="00244286" w:rsidRDefault="00244286" w:rsidP="00244286">
                      <w:pPr>
                        <w:spacing w:before="120"/>
                        <w:ind w:left="360"/>
                        <w:rPr>
                          <w:rFonts w:ascii="Century Gothic" w:hAnsi="Century Gothic" w:cs="Arial"/>
                          <w:sz w:val="22"/>
                          <w:szCs w:val="22"/>
                        </w:rPr>
                      </w:pPr>
                      <w:r>
                        <w:rPr>
                          <w:rFonts w:ascii="Century Gothic" w:hAnsi="Century Gothic" w:cs="Arial"/>
                          <w:b/>
                          <w:sz w:val="22"/>
                          <w:szCs w:val="22"/>
                        </w:rPr>
                        <w:t>8 + ___= 10</w:t>
                      </w:r>
                    </w:p>
                    <w:p w:rsidR="00A50BA0" w:rsidRPr="002C06F1" w:rsidRDefault="00A204A2" w:rsidP="000461F2">
                      <w:pPr>
                        <w:numPr>
                          <w:ilvl w:val="0"/>
                          <w:numId w:val="2"/>
                        </w:numPr>
                        <w:spacing w:before="120"/>
                        <w:ind w:left="360"/>
                        <w:rPr>
                          <w:rFonts w:ascii="Century Gothic" w:hAnsi="Century Gothic" w:cs="Arial"/>
                          <w:sz w:val="22"/>
                          <w:szCs w:val="22"/>
                        </w:rPr>
                      </w:pPr>
                      <w:r w:rsidRPr="002C06F1">
                        <w:rPr>
                          <w:rFonts w:ascii="Century Gothic" w:hAnsi="Century Gothic" w:cs="Arial"/>
                          <w:b/>
                          <w:sz w:val="22"/>
                          <w:szCs w:val="22"/>
                          <w:u w:val="single"/>
                        </w:rPr>
                        <w:t>Daily 5</w:t>
                      </w:r>
                      <w:r w:rsidRPr="002C06F1">
                        <w:rPr>
                          <w:rFonts w:ascii="Century Gothic" w:hAnsi="Century Gothic" w:cs="Arial"/>
                          <w:sz w:val="22"/>
                          <w:szCs w:val="22"/>
                        </w:rPr>
                        <w:t>:</w:t>
                      </w:r>
                      <w:r w:rsidR="006455B7" w:rsidRPr="002C06F1">
                        <w:rPr>
                          <w:rFonts w:ascii="Century Gothic" w:hAnsi="Century Gothic" w:cs="Arial"/>
                          <w:sz w:val="22"/>
                          <w:szCs w:val="22"/>
                        </w:rPr>
                        <w:t xml:space="preserve"> </w:t>
                      </w:r>
                      <w:r w:rsidR="000461F2" w:rsidRPr="002C06F1">
                        <w:rPr>
                          <w:rFonts w:ascii="Century Gothic" w:hAnsi="Century Gothic" w:cs="Arial"/>
                          <w:sz w:val="22"/>
                          <w:szCs w:val="22"/>
                        </w:rPr>
                        <w:t>Read to Self</w:t>
                      </w:r>
                      <w:r w:rsidR="008605E9" w:rsidRPr="002C06F1">
                        <w:rPr>
                          <w:rFonts w:ascii="Century Gothic" w:hAnsi="Century Gothic" w:cs="Arial"/>
                          <w:sz w:val="22"/>
                          <w:szCs w:val="22"/>
                        </w:rPr>
                        <w:t xml:space="preserve"> , Read to Someone, </w:t>
                      </w:r>
                      <w:r w:rsidR="00961CCB" w:rsidRPr="002C06F1">
                        <w:rPr>
                          <w:rFonts w:ascii="Century Gothic" w:hAnsi="Century Gothic" w:cs="Arial"/>
                          <w:sz w:val="22"/>
                          <w:szCs w:val="22"/>
                        </w:rPr>
                        <w:t xml:space="preserve"> Listen to Reading,  Work on Words, and Work on Writing </w:t>
                      </w:r>
                    </w:p>
                    <w:p w:rsidR="006455B7" w:rsidRPr="00734CF2" w:rsidRDefault="006455B7" w:rsidP="0095281A">
                      <w:pPr>
                        <w:rPr>
                          <w:rFonts w:ascii="Century Gothic" w:hAnsi="Century Gothic" w:cs="Arial"/>
                          <w:sz w:val="16"/>
                          <w:szCs w:val="16"/>
                        </w:rPr>
                      </w:pPr>
                    </w:p>
                    <w:p w:rsidR="00112062" w:rsidRDefault="00112062" w:rsidP="00043583">
                      <w:pPr>
                        <w:spacing w:before="120"/>
                        <w:ind w:left="360"/>
                        <w:rPr>
                          <w:rFonts w:ascii="Century Gothic" w:hAnsi="Century Gothic" w:cs="Arial"/>
                          <w:b/>
                          <w:sz w:val="22"/>
                          <w:szCs w:val="22"/>
                        </w:rPr>
                      </w:pPr>
                      <w:r w:rsidRPr="00112062">
                        <w:rPr>
                          <w:rFonts w:ascii="Century Gothic" w:hAnsi="Century Gothic" w:cs="Arial"/>
                          <w:b/>
                          <w:sz w:val="22"/>
                          <w:szCs w:val="22"/>
                          <w:u w:val="single"/>
                        </w:rPr>
                        <w:t>Science</w:t>
                      </w:r>
                      <w:r w:rsidR="00244286">
                        <w:rPr>
                          <w:rFonts w:ascii="Century Gothic" w:hAnsi="Century Gothic" w:cs="Arial"/>
                          <w:b/>
                          <w:sz w:val="22"/>
                          <w:szCs w:val="22"/>
                        </w:rPr>
                        <w:t>: Magnet</w:t>
                      </w:r>
                      <w:r>
                        <w:rPr>
                          <w:rFonts w:ascii="Century Gothic" w:hAnsi="Century Gothic" w:cs="Arial"/>
                          <w:b/>
                          <w:sz w:val="22"/>
                          <w:szCs w:val="22"/>
                        </w:rPr>
                        <w:t xml:space="preserve"> Journals</w:t>
                      </w:r>
                    </w:p>
                    <w:p w:rsidR="00DD324B" w:rsidRDefault="00DD324B" w:rsidP="00DD324B">
                      <w:pPr>
                        <w:spacing w:before="120"/>
                        <w:rPr>
                          <w:rFonts w:ascii="Century Gothic" w:hAnsi="Century Gothic" w:cs="Arial"/>
                          <w:b/>
                          <w:i/>
                          <w:sz w:val="24"/>
                          <w:szCs w:val="24"/>
                        </w:rPr>
                      </w:pPr>
                    </w:p>
                    <w:p w:rsidR="00DD324B" w:rsidRPr="00DD324B" w:rsidRDefault="00DD324B" w:rsidP="00DD324B">
                      <w:pPr>
                        <w:spacing w:before="120"/>
                        <w:rPr>
                          <w:rFonts w:ascii="Century Gothic" w:hAnsi="Century Gothic" w:cs="Arial"/>
                          <w:b/>
                          <w:i/>
                          <w:sz w:val="24"/>
                          <w:szCs w:val="24"/>
                        </w:rPr>
                      </w:pPr>
                      <w:r>
                        <w:rPr>
                          <w:rFonts w:ascii="Century Gothic" w:hAnsi="Century Gothic" w:cs="Arial"/>
                          <w:b/>
                          <w:i/>
                          <w:sz w:val="24"/>
                          <w:szCs w:val="24"/>
                        </w:rPr>
                        <w:t>T</w:t>
                      </w:r>
                      <w:r w:rsidRPr="00DD324B">
                        <w:rPr>
                          <w:rFonts w:ascii="Century Gothic" w:hAnsi="Century Gothic" w:cs="Arial"/>
                          <w:b/>
                          <w:i/>
                          <w:sz w:val="24"/>
                          <w:szCs w:val="24"/>
                        </w:rPr>
                        <w:t xml:space="preserve">hank you to Mrs. </w:t>
                      </w:r>
                      <w:proofErr w:type="spellStart"/>
                      <w:r w:rsidRPr="00DD324B">
                        <w:rPr>
                          <w:rFonts w:ascii="Century Gothic" w:hAnsi="Century Gothic" w:cs="Arial"/>
                          <w:b/>
                          <w:i/>
                          <w:sz w:val="24"/>
                          <w:szCs w:val="24"/>
                        </w:rPr>
                        <w:t>Tigue</w:t>
                      </w:r>
                      <w:proofErr w:type="spellEnd"/>
                      <w:r w:rsidRPr="00DD324B">
                        <w:rPr>
                          <w:rFonts w:ascii="Century Gothic" w:hAnsi="Century Gothic" w:cs="Arial"/>
                          <w:b/>
                          <w:i/>
                          <w:sz w:val="24"/>
                          <w:szCs w:val="24"/>
                        </w:rPr>
                        <w:t xml:space="preserve"> for an awesome Earth Lesson this week. The students enjoyed going on a nature walk and</w:t>
                      </w:r>
                      <w:r>
                        <w:rPr>
                          <w:rFonts w:ascii="Century Gothic" w:hAnsi="Century Gothic" w:cs="Arial"/>
                          <w:b/>
                          <w:i/>
                          <w:sz w:val="24"/>
                          <w:szCs w:val="24"/>
                        </w:rPr>
                        <w:t xml:space="preserve"> using their senses to collect</w:t>
                      </w:r>
                      <w:r w:rsidRPr="00DD324B">
                        <w:rPr>
                          <w:rFonts w:ascii="Century Gothic" w:hAnsi="Century Gothic" w:cs="Arial"/>
                          <w:b/>
                          <w:i/>
                          <w:sz w:val="24"/>
                          <w:szCs w:val="24"/>
                        </w:rPr>
                        <w:t xml:space="preserve"> items that describe opposites.</w:t>
                      </w:r>
                      <w:r>
                        <w:rPr>
                          <w:rFonts w:ascii="Century Gothic" w:hAnsi="Century Gothic" w:cs="Arial"/>
                          <w:b/>
                          <w:i/>
                          <w:sz w:val="24"/>
                          <w:szCs w:val="24"/>
                        </w:rPr>
                        <w:t xml:space="preserve"> (Example; rough/smooth, light/dark)</w:t>
                      </w:r>
                    </w:p>
                    <w:p w:rsidR="0095281A" w:rsidRPr="00DD324B" w:rsidRDefault="0095281A" w:rsidP="0095281A">
                      <w:pPr>
                        <w:spacing w:before="120"/>
                        <w:rPr>
                          <w:rFonts w:ascii="Century Gothic" w:hAnsi="Century Gothic" w:cs="Arial"/>
                          <w:b/>
                          <w:i/>
                          <w:sz w:val="24"/>
                          <w:szCs w:val="24"/>
                        </w:rPr>
                      </w:pPr>
                    </w:p>
                    <w:p w:rsidR="00381DB8" w:rsidRPr="002C06F1" w:rsidRDefault="00381DB8" w:rsidP="00AA017D">
                      <w:pPr>
                        <w:widowControl w:val="0"/>
                        <w:spacing w:line="320" w:lineRule="exact"/>
                        <w:rPr>
                          <w:rFonts w:ascii="Century Gothic" w:hAnsi="Century Gothic" w:cs="Arial"/>
                          <w:color w:val="000000" w:themeColor="text1"/>
                          <w:sz w:val="24"/>
                          <w:szCs w:val="24"/>
                          <w:lang w:val="en"/>
                        </w:rPr>
                      </w:pPr>
                    </w:p>
                  </w:txbxContent>
                </v:textbox>
                <w10:wrap anchorx="page" anchory="page"/>
              </v:shape>
            </w:pict>
          </mc:Fallback>
        </mc:AlternateContent>
      </w:r>
      <w:r w:rsidR="000226A3">
        <w:rPr>
          <w:noProof/>
          <w:color w:val="auto"/>
          <w:kern w:val="0"/>
          <w:sz w:val="24"/>
          <w:szCs w:val="24"/>
        </w:rPr>
        <mc:AlternateContent>
          <mc:Choice Requires="wps">
            <w:drawing>
              <wp:anchor distT="36576" distB="36576" distL="36576" distR="36576" simplePos="0" relativeHeight="251646976" behindDoc="0" locked="0" layoutInCell="1" allowOverlap="1" wp14:anchorId="406DC915" wp14:editId="4EC7F170">
                <wp:simplePos x="0" y="0"/>
                <wp:positionH relativeFrom="page">
                  <wp:posOffset>2381250</wp:posOffset>
                </wp:positionH>
                <wp:positionV relativeFrom="page">
                  <wp:posOffset>3676015</wp:posOffset>
                </wp:positionV>
                <wp:extent cx="2647315" cy="5571490"/>
                <wp:effectExtent l="0" t="0" r="635"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55714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00FED" w:rsidRPr="002C06F1" w:rsidRDefault="00800FED" w:rsidP="00703DF7">
                            <w:pPr>
                              <w:widowControl w:val="0"/>
                              <w:spacing w:line="36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Class News</w:t>
                            </w:r>
                          </w:p>
                          <w:p w:rsidR="00473548" w:rsidRDefault="002C06F1" w:rsidP="00F96E71">
                            <w:pPr>
                              <w:spacing w:before="60"/>
                              <w:rPr>
                                <w:rFonts w:ascii="Century Gothic" w:hAnsi="Century Gothic" w:cs="Arial"/>
                                <w:sz w:val="22"/>
                                <w:szCs w:val="22"/>
                              </w:rPr>
                            </w:pPr>
                            <w:r w:rsidRPr="00F96E71">
                              <w:rPr>
                                <w:rFonts w:ascii="Century Gothic" w:hAnsi="Century Gothic" w:cs="Arial"/>
                                <w:sz w:val="22"/>
                                <w:szCs w:val="22"/>
                              </w:rPr>
                              <w:t>Dear Parents,</w:t>
                            </w:r>
                          </w:p>
                          <w:p w:rsidR="00244286" w:rsidRDefault="00473548" w:rsidP="00F96E71">
                            <w:pPr>
                              <w:spacing w:before="60"/>
                              <w:rPr>
                                <w:rFonts w:ascii="Century Gothic" w:hAnsi="Century Gothic" w:cs="Arial"/>
                                <w:sz w:val="22"/>
                                <w:szCs w:val="22"/>
                              </w:rPr>
                            </w:pPr>
                            <w:r>
                              <w:rPr>
                                <w:rFonts w:ascii="Century Gothic" w:hAnsi="Century Gothic" w:cs="Arial"/>
                                <w:sz w:val="22"/>
                                <w:szCs w:val="22"/>
                              </w:rPr>
                              <w:t xml:space="preserve">     </w:t>
                            </w:r>
                            <w:r w:rsidR="00F96E71" w:rsidRPr="00F96E71">
                              <w:rPr>
                                <w:rFonts w:ascii="Century Gothic" w:hAnsi="Century Gothic" w:cs="Arial"/>
                                <w:sz w:val="22"/>
                                <w:szCs w:val="22"/>
                              </w:rPr>
                              <w:t>We are looking forward to</w:t>
                            </w:r>
                            <w:r w:rsidR="00F96E71">
                              <w:rPr>
                                <w:rFonts w:ascii="Century Gothic" w:hAnsi="Century Gothic" w:cs="Arial"/>
                                <w:sz w:val="22"/>
                                <w:szCs w:val="22"/>
                              </w:rPr>
                              <w:t xml:space="preserve"> meeting with you all during co</w:t>
                            </w:r>
                            <w:r w:rsidR="00F96E71" w:rsidRPr="00F96E71">
                              <w:rPr>
                                <w:rFonts w:ascii="Century Gothic" w:hAnsi="Century Gothic" w:cs="Arial"/>
                                <w:sz w:val="22"/>
                                <w:szCs w:val="22"/>
                              </w:rPr>
                              <w:t>nference week.</w:t>
                            </w:r>
                            <w:r w:rsidR="00244286">
                              <w:rPr>
                                <w:rFonts w:ascii="Century Gothic" w:hAnsi="Century Gothic" w:cs="Arial"/>
                                <w:sz w:val="22"/>
                                <w:szCs w:val="22"/>
                              </w:rPr>
                              <w:t xml:space="preserve"> Thanks to you all for getting back with us and returning your conference form. It makes our lives so much easier! </w:t>
                            </w:r>
                            <w:r w:rsidR="00F96E71" w:rsidRPr="00F96E71">
                              <w:rPr>
                                <w:rFonts w:ascii="Century Gothic" w:hAnsi="Century Gothic" w:cs="Arial"/>
                                <w:sz w:val="22"/>
                                <w:szCs w:val="22"/>
                              </w:rPr>
                              <w:t xml:space="preserve"> Just a friendly reminder that we will</w:t>
                            </w:r>
                            <w:r w:rsidR="00244286">
                              <w:rPr>
                                <w:rFonts w:ascii="Century Gothic" w:hAnsi="Century Gothic" w:cs="Arial"/>
                                <w:sz w:val="22"/>
                                <w:szCs w:val="22"/>
                              </w:rPr>
                              <w:t xml:space="preserve"> be dismissed at 12:15 each day, which is 2 hours earlier. </w:t>
                            </w:r>
                          </w:p>
                          <w:p w:rsidR="00F96E71" w:rsidRPr="00F96E71" w:rsidRDefault="00F96E71" w:rsidP="00244286">
                            <w:pPr>
                              <w:spacing w:before="60"/>
                              <w:ind w:firstLine="720"/>
                              <w:rPr>
                                <w:rFonts w:ascii="Century Gothic" w:hAnsi="Century Gothic" w:cs="Arial"/>
                                <w:sz w:val="22"/>
                                <w:szCs w:val="22"/>
                              </w:rPr>
                            </w:pPr>
                            <w:r w:rsidRPr="00F96E71">
                              <w:rPr>
                                <w:rFonts w:ascii="Century Gothic" w:hAnsi="Century Gothic" w:cs="Arial"/>
                                <w:sz w:val="22"/>
                                <w:szCs w:val="22"/>
                              </w:rPr>
                              <w:t>We are kick</w:t>
                            </w:r>
                            <w:r w:rsidR="00473548">
                              <w:rPr>
                                <w:rFonts w:ascii="Century Gothic" w:hAnsi="Century Gothic" w:cs="Arial"/>
                                <w:sz w:val="22"/>
                                <w:szCs w:val="22"/>
                              </w:rPr>
                              <w:t xml:space="preserve">ing off our Big Head Campaign </w:t>
                            </w:r>
                            <w:r w:rsidR="00DD324B">
                              <w:rPr>
                                <w:rFonts w:ascii="Century Gothic" w:hAnsi="Century Gothic" w:cs="Arial"/>
                                <w:sz w:val="22"/>
                                <w:szCs w:val="22"/>
                              </w:rPr>
                              <w:t>the week after conference</w:t>
                            </w:r>
                            <w:r w:rsidRPr="00F96E71">
                              <w:rPr>
                                <w:rFonts w:ascii="Century Gothic" w:hAnsi="Century Gothic" w:cs="Arial"/>
                                <w:sz w:val="22"/>
                                <w:szCs w:val="22"/>
                              </w:rPr>
                              <w:t xml:space="preserve"> week. This Campaign is to help raise money for our Stem Program at Ford and grants for our teachers. Information </w:t>
                            </w:r>
                            <w:r w:rsidR="00244286">
                              <w:rPr>
                                <w:rFonts w:ascii="Century Gothic" w:hAnsi="Century Gothic" w:cs="Arial"/>
                                <w:sz w:val="22"/>
                                <w:szCs w:val="22"/>
                              </w:rPr>
                              <w:t xml:space="preserve">will be coming home shortly! </w:t>
                            </w:r>
                          </w:p>
                          <w:p w:rsidR="00DD324B" w:rsidRDefault="00F96E71" w:rsidP="00244286">
                            <w:pPr>
                              <w:spacing w:before="60"/>
                              <w:rPr>
                                <w:rFonts w:ascii="Century Gothic" w:hAnsi="Century Gothic" w:cs="Arial"/>
                                <w:sz w:val="22"/>
                                <w:szCs w:val="22"/>
                              </w:rPr>
                            </w:pPr>
                            <w:r w:rsidRPr="00F96E71">
                              <w:rPr>
                                <w:rFonts w:ascii="Century Gothic" w:hAnsi="Century Gothic" w:cs="Arial"/>
                                <w:sz w:val="22"/>
                                <w:szCs w:val="22"/>
                              </w:rPr>
                              <w:tab/>
                              <w:t xml:space="preserve"> </w:t>
                            </w:r>
                            <w:r w:rsidR="00244286">
                              <w:rPr>
                                <w:rFonts w:ascii="Century Gothic" w:hAnsi="Century Gothic" w:cs="Arial"/>
                                <w:sz w:val="22"/>
                                <w:szCs w:val="22"/>
                              </w:rPr>
                              <w:t xml:space="preserve">Our Fall Book Fair will begin on Monday during conference week. You may visit after your conference or you may send in money with your child to use at the book fair. </w:t>
                            </w:r>
                          </w:p>
                          <w:p w:rsidR="002C06F1" w:rsidRPr="009D2D5D" w:rsidRDefault="00244286" w:rsidP="00244286">
                            <w:pPr>
                              <w:spacing w:before="60"/>
                              <w:rPr>
                                <w:rFonts w:ascii="Century Gothic" w:hAnsi="Century Gothic" w:cs="Arial"/>
                                <w:sz w:val="24"/>
                                <w:szCs w:val="24"/>
                              </w:rPr>
                            </w:pPr>
                            <w:r>
                              <w:rPr>
                                <w:rFonts w:ascii="Century Gothic" w:hAnsi="Century Gothic" w:cs="Arial"/>
                                <w:sz w:val="22"/>
                                <w:szCs w:val="22"/>
                              </w:rPr>
                              <w:t xml:space="preserve">We are excited to see your child’s Pumpkin Character </w:t>
                            </w:r>
                            <w:r w:rsidR="007621D8">
                              <w:rPr>
                                <w:rFonts w:ascii="Century Gothic" w:hAnsi="Century Gothic" w:cs="Arial"/>
                                <w:sz w:val="22"/>
                                <w:szCs w:val="22"/>
                              </w:rPr>
                              <w:t xml:space="preserve">creation. </w:t>
                            </w:r>
                            <w:r>
                              <w:rPr>
                                <w:rFonts w:ascii="Century Gothic" w:hAnsi="Century Gothic" w:cs="Arial"/>
                                <w:sz w:val="22"/>
                                <w:szCs w:val="22"/>
                              </w:rPr>
                              <w:t xml:space="preserve">We will be displaying these in the hallway during Conference week for you all to see! </w:t>
                            </w:r>
                            <w:r w:rsidR="007621D8">
                              <w:rPr>
                                <w:rFonts w:ascii="Century Gothic" w:hAnsi="Century Gothic" w:cs="Arial"/>
                                <w:sz w:val="22"/>
                                <w:szCs w:val="22"/>
                              </w:rPr>
                              <w:t xml:space="preserve"> Have a  great week! </w:t>
                            </w:r>
                          </w:p>
                          <w:p w:rsidR="00381DB8" w:rsidRPr="00244286" w:rsidRDefault="00BC37F7" w:rsidP="00F83898">
                            <w:pPr>
                              <w:spacing w:before="60"/>
                              <w:rPr>
                                <w:rFonts w:ascii="Century Gothic" w:hAnsi="Century Gothic" w:cs="Arial"/>
                                <w:sz w:val="24"/>
                                <w:szCs w:val="24"/>
                              </w:rPr>
                            </w:pPr>
                            <w:r>
                              <w:rPr>
                                <w:rFonts w:ascii="Century Gothic" w:hAnsi="Century Gothic" w:cs="Arial"/>
                                <w:sz w:val="24"/>
                                <w:szCs w:val="24"/>
                              </w:rPr>
                              <w:t xml:space="preserve">     Kristy Crimm </w:t>
                            </w:r>
                            <w:r w:rsidR="002C06F1" w:rsidRPr="009D2D5D">
                              <w:rPr>
                                <w:rFonts w:ascii="Century Gothic" w:hAnsi="Century Gothic" w:cs="Arial"/>
                                <w:sz w:val="24"/>
                                <w:szCs w:val="24"/>
                              </w:rPr>
                              <w:t>&amp; Ashley Hyde</w:t>
                            </w:r>
                            <w:r w:rsidR="002C06F1" w:rsidRPr="009D2D5D">
                              <w:rPr>
                                <w:rFonts w:ascii="Century Gothic" w:hAnsi="Century Gothic" w:cs="Arial"/>
                                <w:sz w:val="24"/>
                                <w:szCs w:val="24"/>
                              </w:rPr>
                              <w:sym w:font="Wingdings" w:char="F04A"/>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DC915" id="Text Box 37" o:spid="_x0000_s1027" type="#_x0000_t202" style="position:absolute;margin-left:187.5pt;margin-top:289.45pt;width:208.45pt;height:438.7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Dg/AIAAI4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" filled="f" fillcolor="#fffffe" stroked="f" strokecolor="#212120" insetpen="t">
                <v:textbox inset="2.88pt,2.88pt,2.88pt,2.88pt">
                  <w:txbxContent>
                    <w:p w:rsidR="00800FED" w:rsidRPr="002C06F1" w:rsidRDefault="00800FED" w:rsidP="00703DF7">
                      <w:pPr>
                        <w:widowControl w:val="0"/>
                        <w:spacing w:line="36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Class News</w:t>
                      </w:r>
                    </w:p>
                    <w:p w:rsidR="00473548" w:rsidRDefault="002C06F1" w:rsidP="00F96E71">
                      <w:pPr>
                        <w:spacing w:before="60"/>
                        <w:rPr>
                          <w:rFonts w:ascii="Century Gothic" w:hAnsi="Century Gothic" w:cs="Arial"/>
                          <w:sz w:val="22"/>
                          <w:szCs w:val="22"/>
                        </w:rPr>
                      </w:pPr>
                      <w:r w:rsidRPr="00F96E71">
                        <w:rPr>
                          <w:rFonts w:ascii="Century Gothic" w:hAnsi="Century Gothic" w:cs="Arial"/>
                          <w:sz w:val="22"/>
                          <w:szCs w:val="22"/>
                        </w:rPr>
                        <w:t>Dear Parents,</w:t>
                      </w:r>
                    </w:p>
                    <w:p w:rsidR="00244286" w:rsidRDefault="00473548" w:rsidP="00F96E71">
                      <w:pPr>
                        <w:spacing w:before="60"/>
                        <w:rPr>
                          <w:rFonts w:ascii="Century Gothic" w:hAnsi="Century Gothic" w:cs="Arial"/>
                          <w:sz w:val="22"/>
                          <w:szCs w:val="22"/>
                        </w:rPr>
                      </w:pPr>
                      <w:r>
                        <w:rPr>
                          <w:rFonts w:ascii="Century Gothic" w:hAnsi="Century Gothic" w:cs="Arial"/>
                          <w:sz w:val="22"/>
                          <w:szCs w:val="22"/>
                        </w:rPr>
                        <w:t xml:space="preserve">     </w:t>
                      </w:r>
                      <w:r w:rsidR="00F96E71" w:rsidRPr="00F96E71">
                        <w:rPr>
                          <w:rFonts w:ascii="Century Gothic" w:hAnsi="Century Gothic" w:cs="Arial"/>
                          <w:sz w:val="22"/>
                          <w:szCs w:val="22"/>
                        </w:rPr>
                        <w:t>We are looking forward to</w:t>
                      </w:r>
                      <w:r w:rsidR="00F96E71">
                        <w:rPr>
                          <w:rFonts w:ascii="Century Gothic" w:hAnsi="Century Gothic" w:cs="Arial"/>
                          <w:sz w:val="22"/>
                          <w:szCs w:val="22"/>
                        </w:rPr>
                        <w:t xml:space="preserve"> meeting with you all during co</w:t>
                      </w:r>
                      <w:r w:rsidR="00F96E71" w:rsidRPr="00F96E71">
                        <w:rPr>
                          <w:rFonts w:ascii="Century Gothic" w:hAnsi="Century Gothic" w:cs="Arial"/>
                          <w:sz w:val="22"/>
                          <w:szCs w:val="22"/>
                        </w:rPr>
                        <w:t>nference week.</w:t>
                      </w:r>
                      <w:r w:rsidR="00244286">
                        <w:rPr>
                          <w:rFonts w:ascii="Century Gothic" w:hAnsi="Century Gothic" w:cs="Arial"/>
                          <w:sz w:val="22"/>
                          <w:szCs w:val="22"/>
                        </w:rPr>
                        <w:t xml:space="preserve"> Thanks to you all for getting back with us and returning your conference form. It makes our lives so much easier! </w:t>
                      </w:r>
                      <w:r w:rsidR="00F96E71" w:rsidRPr="00F96E71">
                        <w:rPr>
                          <w:rFonts w:ascii="Century Gothic" w:hAnsi="Century Gothic" w:cs="Arial"/>
                          <w:sz w:val="22"/>
                          <w:szCs w:val="22"/>
                        </w:rPr>
                        <w:t xml:space="preserve"> Just a friendly reminder that we will</w:t>
                      </w:r>
                      <w:r w:rsidR="00244286">
                        <w:rPr>
                          <w:rFonts w:ascii="Century Gothic" w:hAnsi="Century Gothic" w:cs="Arial"/>
                          <w:sz w:val="22"/>
                          <w:szCs w:val="22"/>
                        </w:rPr>
                        <w:t xml:space="preserve"> be dismissed at 12:15 each day, which is 2 hours earlier. </w:t>
                      </w:r>
                    </w:p>
                    <w:p w:rsidR="00F96E71" w:rsidRPr="00F96E71" w:rsidRDefault="00F96E71" w:rsidP="00244286">
                      <w:pPr>
                        <w:spacing w:before="60"/>
                        <w:ind w:firstLine="720"/>
                        <w:rPr>
                          <w:rFonts w:ascii="Century Gothic" w:hAnsi="Century Gothic" w:cs="Arial"/>
                          <w:sz w:val="22"/>
                          <w:szCs w:val="22"/>
                        </w:rPr>
                      </w:pPr>
                      <w:r w:rsidRPr="00F96E71">
                        <w:rPr>
                          <w:rFonts w:ascii="Century Gothic" w:hAnsi="Century Gothic" w:cs="Arial"/>
                          <w:sz w:val="22"/>
                          <w:szCs w:val="22"/>
                        </w:rPr>
                        <w:t>We are kick</w:t>
                      </w:r>
                      <w:r w:rsidR="00473548">
                        <w:rPr>
                          <w:rFonts w:ascii="Century Gothic" w:hAnsi="Century Gothic" w:cs="Arial"/>
                          <w:sz w:val="22"/>
                          <w:szCs w:val="22"/>
                        </w:rPr>
                        <w:t xml:space="preserve">ing off our Big Head Campaign </w:t>
                      </w:r>
                      <w:r w:rsidR="00DD324B">
                        <w:rPr>
                          <w:rFonts w:ascii="Century Gothic" w:hAnsi="Century Gothic" w:cs="Arial"/>
                          <w:sz w:val="22"/>
                          <w:szCs w:val="22"/>
                        </w:rPr>
                        <w:t>the week after conference</w:t>
                      </w:r>
                      <w:r w:rsidRPr="00F96E71">
                        <w:rPr>
                          <w:rFonts w:ascii="Century Gothic" w:hAnsi="Century Gothic" w:cs="Arial"/>
                          <w:sz w:val="22"/>
                          <w:szCs w:val="22"/>
                        </w:rPr>
                        <w:t xml:space="preserve"> week. This Campaign is to help raise money for our Stem Program at Ford and grants for our teachers. Information </w:t>
                      </w:r>
                      <w:r w:rsidR="00244286">
                        <w:rPr>
                          <w:rFonts w:ascii="Century Gothic" w:hAnsi="Century Gothic" w:cs="Arial"/>
                          <w:sz w:val="22"/>
                          <w:szCs w:val="22"/>
                        </w:rPr>
                        <w:t xml:space="preserve">will be coming home shortly! </w:t>
                      </w:r>
                    </w:p>
                    <w:p w:rsidR="00DD324B" w:rsidRDefault="00F96E71" w:rsidP="00244286">
                      <w:pPr>
                        <w:spacing w:before="60"/>
                        <w:rPr>
                          <w:rFonts w:ascii="Century Gothic" w:hAnsi="Century Gothic" w:cs="Arial"/>
                          <w:sz w:val="22"/>
                          <w:szCs w:val="22"/>
                        </w:rPr>
                      </w:pPr>
                      <w:r w:rsidRPr="00F96E71">
                        <w:rPr>
                          <w:rFonts w:ascii="Century Gothic" w:hAnsi="Century Gothic" w:cs="Arial"/>
                          <w:sz w:val="22"/>
                          <w:szCs w:val="22"/>
                        </w:rPr>
                        <w:tab/>
                        <w:t xml:space="preserve"> </w:t>
                      </w:r>
                      <w:r w:rsidR="00244286">
                        <w:rPr>
                          <w:rFonts w:ascii="Century Gothic" w:hAnsi="Century Gothic" w:cs="Arial"/>
                          <w:sz w:val="22"/>
                          <w:szCs w:val="22"/>
                        </w:rPr>
                        <w:t xml:space="preserve">Our Fall Book Fair will begin on Monday during conference week. You may visit after your conference or you may send in money with your child to use at the book fair. </w:t>
                      </w:r>
                    </w:p>
                    <w:p w:rsidR="002C06F1" w:rsidRPr="009D2D5D" w:rsidRDefault="00244286" w:rsidP="00244286">
                      <w:pPr>
                        <w:spacing w:before="60"/>
                        <w:rPr>
                          <w:rFonts w:ascii="Century Gothic" w:hAnsi="Century Gothic" w:cs="Arial"/>
                          <w:sz w:val="24"/>
                          <w:szCs w:val="24"/>
                        </w:rPr>
                      </w:pPr>
                      <w:r>
                        <w:rPr>
                          <w:rFonts w:ascii="Century Gothic" w:hAnsi="Century Gothic" w:cs="Arial"/>
                          <w:sz w:val="22"/>
                          <w:szCs w:val="22"/>
                        </w:rPr>
                        <w:t xml:space="preserve">We are excited to see your child’s Pumpkin Character </w:t>
                      </w:r>
                      <w:r w:rsidR="007621D8">
                        <w:rPr>
                          <w:rFonts w:ascii="Century Gothic" w:hAnsi="Century Gothic" w:cs="Arial"/>
                          <w:sz w:val="22"/>
                          <w:szCs w:val="22"/>
                        </w:rPr>
                        <w:t xml:space="preserve">creation. </w:t>
                      </w:r>
                      <w:r>
                        <w:rPr>
                          <w:rFonts w:ascii="Century Gothic" w:hAnsi="Century Gothic" w:cs="Arial"/>
                          <w:sz w:val="22"/>
                          <w:szCs w:val="22"/>
                        </w:rPr>
                        <w:t xml:space="preserve">We will be displaying these in the hallway during Conference week for you all to see! </w:t>
                      </w:r>
                      <w:r w:rsidR="007621D8">
                        <w:rPr>
                          <w:rFonts w:ascii="Century Gothic" w:hAnsi="Century Gothic" w:cs="Arial"/>
                          <w:sz w:val="22"/>
                          <w:szCs w:val="22"/>
                        </w:rPr>
                        <w:t xml:space="preserve"> Have a  great week! </w:t>
                      </w:r>
                    </w:p>
                    <w:p w:rsidR="00381DB8" w:rsidRPr="00244286" w:rsidRDefault="00BC37F7" w:rsidP="00F83898">
                      <w:pPr>
                        <w:spacing w:before="60"/>
                        <w:rPr>
                          <w:rFonts w:ascii="Century Gothic" w:hAnsi="Century Gothic" w:cs="Arial"/>
                          <w:sz w:val="24"/>
                          <w:szCs w:val="24"/>
                        </w:rPr>
                      </w:pPr>
                      <w:r>
                        <w:rPr>
                          <w:rFonts w:ascii="Century Gothic" w:hAnsi="Century Gothic" w:cs="Arial"/>
                          <w:sz w:val="24"/>
                          <w:szCs w:val="24"/>
                        </w:rPr>
                        <w:t xml:space="preserve">     Kristy Crimm </w:t>
                      </w:r>
                      <w:r w:rsidR="002C06F1" w:rsidRPr="009D2D5D">
                        <w:rPr>
                          <w:rFonts w:ascii="Century Gothic" w:hAnsi="Century Gothic" w:cs="Arial"/>
                          <w:sz w:val="24"/>
                          <w:szCs w:val="24"/>
                        </w:rPr>
                        <w:t>&amp; Ashley Hyde</w:t>
                      </w:r>
                      <w:r w:rsidR="002C06F1" w:rsidRPr="009D2D5D">
                        <w:rPr>
                          <w:rFonts w:ascii="Century Gothic" w:hAnsi="Century Gothic" w:cs="Arial"/>
                          <w:sz w:val="24"/>
                          <w:szCs w:val="24"/>
                        </w:rPr>
                        <w:sym w:font="Wingdings" w:char="F04A"/>
                      </w:r>
                    </w:p>
                  </w:txbxContent>
                </v:textbox>
                <w10:wrap anchorx="page" anchory="page"/>
              </v:shape>
            </w:pict>
          </mc:Fallback>
        </mc:AlternateContent>
      </w:r>
      <w:r w:rsidR="00961CCB">
        <w:rPr>
          <w:noProof/>
          <w:color w:val="auto"/>
          <w:kern w:val="0"/>
          <w:sz w:val="24"/>
          <w:szCs w:val="24"/>
        </w:rPr>
        <mc:AlternateContent>
          <mc:Choice Requires="wps">
            <w:drawing>
              <wp:anchor distT="36576" distB="36576" distL="36576" distR="36576" simplePos="0" relativeHeight="251644928" behindDoc="0" locked="0" layoutInCell="1" allowOverlap="1" wp14:anchorId="471C7C51" wp14:editId="2AD9FD21">
                <wp:simplePos x="0" y="0"/>
                <wp:positionH relativeFrom="page">
                  <wp:posOffset>495300</wp:posOffset>
                </wp:positionH>
                <wp:positionV relativeFrom="page">
                  <wp:posOffset>2381250</wp:posOffset>
                </wp:positionV>
                <wp:extent cx="1637030" cy="7210425"/>
                <wp:effectExtent l="0" t="0" r="1270" b="9525"/>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7210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2C06F1" w:rsidRDefault="00800FED" w:rsidP="00381DB8">
                            <w:pPr>
                              <w:widowControl w:val="0"/>
                              <w:spacing w:line="320" w:lineRule="exact"/>
                              <w:rPr>
                                <w:rFonts w:ascii="Century Gothic" w:hAnsi="Century Gothic" w:cs="Arial"/>
                                <w:b/>
                                <w:color w:val="EF792F"/>
                                <w:spacing w:val="20"/>
                                <w:w w:val="90"/>
                                <w:sz w:val="28"/>
                                <w:szCs w:val="28"/>
                                <w:lang w:val="en"/>
                              </w:rPr>
                            </w:pPr>
                            <w:r w:rsidRPr="002C06F1">
                              <w:rPr>
                                <w:rFonts w:ascii="Century Gothic" w:hAnsi="Century Gothic" w:cs="Arial"/>
                                <w:b/>
                                <w:color w:val="EF792F"/>
                                <w:spacing w:val="20"/>
                                <w:w w:val="90"/>
                                <w:sz w:val="28"/>
                                <w:szCs w:val="28"/>
                                <w:lang w:val="en"/>
                              </w:rPr>
                              <w:t>Homework</w:t>
                            </w:r>
                            <w:r w:rsidR="00301A06" w:rsidRPr="002C06F1">
                              <w:rPr>
                                <w:rFonts w:ascii="Century Gothic" w:hAnsi="Century Gothic" w:cs="Arial"/>
                                <w:b/>
                                <w:color w:val="EF792F"/>
                                <w:spacing w:val="20"/>
                                <w:w w:val="90"/>
                                <w:sz w:val="28"/>
                                <w:szCs w:val="28"/>
                                <w:lang w:val="en"/>
                              </w:rPr>
                              <w:t>:</w:t>
                            </w:r>
                          </w:p>
                          <w:p w:rsidR="00077A13" w:rsidRPr="002C06F1" w:rsidRDefault="00077A13" w:rsidP="00077A13">
                            <w:pPr>
                              <w:numPr>
                                <w:ilvl w:val="0"/>
                                <w:numId w:val="1"/>
                              </w:numPr>
                              <w:tabs>
                                <w:tab w:val="clear" w:pos="720"/>
                                <w:tab w:val="num" w:pos="360"/>
                              </w:tabs>
                              <w:ind w:left="360"/>
                              <w:rPr>
                                <w:rFonts w:ascii="Century Gothic" w:hAnsi="Century Gothic" w:cs="Arial"/>
                                <w:color w:val="FFFFFF" w:themeColor="background1"/>
                                <w:kern w:val="0"/>
                              </w:rPr>
                            </w:pPr>
                            <w:r w:rsidRPr="002C06F1">
                              <w:rPr>
                                <w:rFonts w:ascii="Century Gothic" w:hAnsi="Century Gothic" w:cs="Arial"/>
                                <w:color w:val="FFFFFF" w:themeColor="background1"/>
                                <w:kern w:val="0"/>
                              </w:rPr>
                              <w:t>Read 15 minutes nightly and record on Reading Log.</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*To be kept in Blue Communication Folder</w:t>
                            </w:r>
                          </w:p>
                          <w:p w:rsidR="00961CCB" w:rsidRPr="002C06F1" w:rsidRDefault="00961CCB" w:rsidP="00961CCB">
                            <w:pPr>
                              <w:ind w:left="360"/>
                              <w:rPr>
                                <w:rFonts w:ascii="Century Gothic" w:hAnsi="Century Gothic" w:cs="Arial"/>
                                <w:color w:val="FFFFFF" w:themeColor="background1"/>
                                <w:kern w:val="0"/>
                              </w:rPr>
                            </w:pPr>
                          </w:p>
                          <w:p w:rsidR="00077A13" w:rsidRPr="002C06F1" w:rsidRDefault="00077A13" w:rsidP="00077A13">
                            <w:pPr>
                              <w:numPr>
                                <w:ilvl w:val="0"/>
                                <w:numId w:val="1"/>
                              </w:numPr>
                              <w:ind w:left="360"/>
                              <w:rPr>
                                <w:rFonts w:ascii="Century Gothic" w:hAnsi="Century Gothic" w:cs="Arial"/>
                                <w:color w:val="FFFFFF" w:themeColor="background1"/>
                                <w:kern w:val="0"/>
                              </w:rPr>
                            </w:pPr>
                            <w:r w:rsidRPr="002C06F1">
                              <w:rPr>
                                <w:rFonts w:ascii="Century Gothic" w:hAnsi="Century Gothic" w:cs="Arial"/>
                                <w:color w:val="FFFFFF" w:themeColor="background1"/>
                                <w:kern w:val="0"/>
                              </w:rPr>
                              <w:t>Get Bragging Behavior Sheet signed daily.</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*To be kept in Blue Communication  </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Folder</w:t>
                            </w:r>
                          </w:p>
                          <w:p w:rsidR="00961CCB" w:rsidRPr="002C06F1" w:rsidRDefault="00961CCB" w:rsidP="00077A13">
                            <w:pPr>
                              <w:ind w:left="360"/>
                              <w:rPr>
                                <w:rFonts w:ascii="Century Gothic" w:hAnsi="Century Gothic" w:cs="Arial"/>
                                <w:i/>
                                <w:color w:val="FFFFFF" w:themeColor="background1"/>
                                <w:kern w:val="0"/>
                              </w:rPr>
                            </w:pPr>
                          </w:p>
                          <w:p w:rsidR="00EA06C1" w:rsidRPr="002C06F1" w:rsidRDefault="00961CCB" w:rsidP="00077A13">
                            <w:pPr>
                              <w:widowControl w:val="0"/>
                              <w:spacing w:line="320" w:lineRule="exact"/>
                              <w:rPr>
                                <w:rFonts w:ascii="Century Gothic" w:hAnsi="Century Gothic" w:cs="Arial"/>
                                <w:color w:val="FFFFFF" w:themeColor="background1"/>
                                <w:lang w:val="en"/>
                              </w:rPr>
                            </w:pPr>
                            <w:r w:rsidRPr="002C06F1">
                              <w:rPr>
                                <w:rFonts w:ascii="Century Gothic" w:hAnsi="Century Gothic" w:cs="Arial"/>
                                <w:color w:val="FFFFFF" w:themeColor="background1"/>
                                <w:lang w:val="en"/>
                              </w:rPr>
                              <w:t>3.  Weekly Homework:</w:t>
                            </w:r>
                          </w:p>
                          <w:p w:rsidR="00961CCB" w:rsidRPr="002C06F1" w:rsidRDefault="00961CCB" w:rsidP="00077A13">
                            <w:pPr>
                              <w:widowControl w:val="0"/>
                              <w:spacing w:line="320" w:lineRule="exact"/>
                              <w:rPr>
                                <w:rFonts w:ascii="Century Gothic" w:hAnsi="Century Gothic" w:cs="Arial"/>
                                <w:color w:val="FFFFFF" w:themeColor="background1"/>
                                <w:lang w:val="en"/>
                              </w:rPr>
                            </w:pPr>
                            <w:r w:rsidRPr="002C06F1">
                              <w:rPr>
                                <w:rFonts w:ascii="Century Gothic" w:hAnsi="Century Gothic" w:cs="Arial"/>
                                <w:color w:val="FFFFFF" w:themeColor="background1"/>
                                <w:lang w:val="en"/>
                              </w:rPr>
                              <w:t xml:space="preserve">     Due on Fridays</w:t>
                            </w:r>
                          </w:p>
                          <w:p w:rsidR="00961CCB" w:rsidRPr="002C06F1" w:rsidRDefault="00961CCB" w:rsidP="00961CCB">
                            <w:pPr>
                              <w:rPr>
                                <w:rFonts w:ascii="Century Gothic" w:hAnsi="Century Gothic" w:cs="Arial"/>
                                <w:i/>
                                <w:color w:val="FFFFFF" w:themeColor="background1"/>
                                <w:kern w:val="0"/>
                              </w:rPr>
                            </w:pPr>
                            <w:r w:rsidRPr="002C06F1">
                              <w:rPr>
                                <w:rFonts w:ascii="Century Gothic" w:hAnsi="Century Gothic" w:cs="Arial"/>
                                <w:color w:val="FFFFFF" w:themeColor="background1"/>
                                <w:lang w:val="en"/>
                              </w:rPr>
                              <w:t xml:space="preserve">    </w:t>
                            </w:r>
                            <w:r w:rsidRPr="002C06F1">
                              <w:rPr>
                                <w:rFonts w:ascii="Century Gothic" w:hAnsi="Century Gothic" w:cs="Arial"/>
                                <w:i/>
                                <w:color w:val="FFFFFF" w:themeColor="background1"/>
                                <w:kern w:val="0"/>
                              </w:rPr>
                              <w:t>*To be kept in Blue</w:t>
                            </w:r>
                          </w:p>
                          <w:p w:rsidR="00961CCB" w:rsidRPr="002C06F1" w:rsidRDefault="00961CCB" w:rsidP="00961CCB">
                            <w:pPr>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Communication  </w:t>
                            </w:r>
                          </w:p>
                          <w:p w:rsidR="00961CCB" w:rsidRPr="002C06F1" w:rsidRDefault="00961CCB" w:rsidP="00961CCB">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Folder</w:t>
                            </w:r>
                          </w:p>
                          <w:p w:rsidR="002312BB" w:rsidRDefault="002312BB" w:rsidP="00077A13">
                            <w:pPr>
                              <w:widowControl w:val="0"/>
                              <w:spacing w:line="320" w:lineRule="exact"/>
                              <w:rPr>
                                <w:rFonts w:ascii="Arial" w:hAnsi="Arial" w:cs="Arial"/>
                                <w:color w:val="FFFFFF" w:themeColor="background1"/>
                                <w:sz w:val="22"/>
                                <w:szCs w:val="22"/>
                                <w:lang w:val="en"/>
                              </w:rPr>
                            </w:pPr>
                          </w:p>
                          <w:p w:rsidR="00961CCB" w:rsidRDefault="002312BB" w:rsidP="00077A13">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October 16</w:t>
                            </w:r>
                            <w:r w:rsidRPr="002312BB">
                              <w:rPr>
                                <w:rFonts w:ascii="Arial" w:hAnsi="Arial" w:cs="Arial"/>
                                <w:color w:val="FFFFFF" w:themeColor="background1"/>
                                <w:sz w:val="22"/>
                                <w:szCs w:val="22"/>
                                <w:vertAlign w:val="superscript"/>
                                <w:lang w:val="en"/>
                              </w:rPr>
                              <w:t>th</w:t>
                            </w:r>
                            <w:r>
                              <w:rPr>
                                <w:rFonts w:ascii="Arial" w:hAnsi="Arial" w:cs="Arial"/>
                                <w:color w:val="FFFFFF" w:themeColor="background1"/>
                                <w:sz w:val="22"/>
                                <w:szCs w:val="22"/>
                                <w:lang w:val="en"/>
                              </w:rPr>
                              <w:t>- Conference week / Early Dismissal /Pumpkins due</w:t>
                            </w:r>
                          </w:p>
                          <w:p w:rsidR="002312BB" w:rsidRDefault="002312BB" w:rsidP="00244286">
                            <w:pPr>
                              <w:widowControl w:val="0"/>
                              <w:spacing w:line="320" w:lineRule="exact"/>
                              <w:rPr>
                                <w:rFonts w:ascii="Arial" w:hAnsi="Arial" w:cs="Arial"/>
                                <w:color w:val="FFFFFF" w:themeColor="background1"/>
                                <w:sz w:val="22"/>
                                <w:szCs w:val="22"/>
                                <w:lang w:val="en"/>
                              </w:rPr>
                            </w:pPr>
                          </w:p>
                          <w:p w:rsidR="00244286" w:rsidRDefault="00473548" w:rsidP="00244286">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October 24</w:t>
                            </w:r>
                            <w:r w:rsidR="00244286" w:rsidRPr="00244286">
                              <w:rPr>
                                <w:rFonts w:ascii="Arial" w:hAnsi="Arial" w:cs="Arial"/>
                                <w:color w:val="FFFFFF" w:themeColor="background1"/>
                                <w:sz w:val="22"/>
                                <w:szCs w:val="22"/>
                                <w:vertAlign w:val="superscript"/>
                                <w:lang w:val="en"/>
                              </w:rPr>
                              <w:t>h</w:t>
                            </w:r>
                            <w:r w:rsidR="00244286">
                              <w:rPr>
                                <w:rFonts w:ascii="Arial" w:hAnsi="Arial" w:cs="Arial"/>
                                <w:color w:val="FFFFFF" w:themeColor="background1"/>
                                <w:sz w:val="22"/>
                                <w:szCs w:val="22"/>
                                <w:lang w:val="en"/>
                              </w:rPr>
                              <w:t xml:space="preserve">: Big Head Campaign Kickoff </w:t>
                            </w:r>
                          </w:p>
                          <w:p w:rsidR="00473548" w:rsidRDefault="00473548" w:rsidP="00244286">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 xml:space="preserve">-Book Fair &amp; Conference Week </w:t>
                            </w:r>
                          </w:p>
                          <w:p w:rsidR="00244286" w:rsidRDefault="00244286" w:rsidP="00244286">
                            <w:pPr>
                              <w:widowControl w:val="0"/>
                              <w:spacing w:line="320" w:lineRule="exact"/>
                              <w:rPr>
                                <w:rFonts w:ascii="Arial" w:hAnsi="Arial" w:cs="Arial"/>
                                <w:color w:val="FFFFFF" w:themeColor="background1"/>
                                <w:sz w:val="22"/>
                                <w:szCs w:val="22"/>
                                <w:lang w:val="en"/>
                              </w:rPr>
                            </w:pPr>
                          </w:p>
                          <w:p w:rsidR="00E754B3" w:rsidRDefault="00244286" w:rsidP="00244286">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 xml:space="preserve">October 31- Halloween; </w:t>
                            </w:r>
                          </w:p>
                          <w:p w:rsidR="00244286" w:rsidRDefault="00E754B3" w:rsidP="00244286">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-Wear</w:t>
                            </w:r>
                            <w:r w:rsidR="00244286">
                              <w:rPr>
                                <w:rFonts w:ascii="Arial" w:hAnsi="Arial" w:cs="Arial"/>
                                <w:color w:val="FFFFFF" w:themeColor="background1"/>
                                <w:sz w:val="22"/>
                                <w:szCs w:val="22"/>
                                <w:lang w:val="en"/>
                              </w:rPr>
                              <w:t xml:space="preserve"> your costume to school for $2.00 (optional) </w:t>
                            </w:r>
                          </w:p>
                          <w:p w:rsidR="00244286" w:rsidRDefault="00244286" w:rsidP="00244286">
                            <w:pPr>
                              <w:widowControl w:val="0"/>
                              <w:spacing w:line="320" w:lineRule="exact"/>
                              <w:rPr>
                                <w:rFonts w:ascii="Arial" w:hAnsi="Arial" w:cs="Arial"/>
                                <w:color w:val="FFFFFF" w:themeColor="background1"/>
                                <w:sz w:val="22"/>
                                <w:szCs w:val="22"/>
                                <w:lang w:val="en"/>
                              </w:rPr>
                            </w:pPr>
                          </w:p>
                          <w:p w:rsidR="00244286" w:rsidRDefault="00244286" w:rsidP="00244286">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-Fall Centers – Oct. 31</w:t>
                            </w:r>
                          </w:p>
                          <w:p w:rsidR="00244286" w:rsidRDefault="00244286" w:rsidP="00244286">
                            <w:pPr>
                              <w:widowControl w:val="0"/>
                              <w:spacing w:line="320" w:lineRule="exact"/>
                              <w:rPr>
                                <w:rFonts w:ascii="Arial" w:hAnsi="Arial" w:cs="Arial"/>
                                <w:color w:val="FFFFFF" w:themeColor="background1"/>
                                <w:sz w:val="22"/>
                                <w:szCs w:val="22"/>
                                <w:lang w:val="en"/>
                              </w:rPr>
                            </w:pPr>
                          </w:p>
                          <w:p w:rsidR="00BC37F7" w:rsidRPr="00BC37F7" w:rsidRDefault="00BC37F7" w:rsidP="0027753C">
                            <w:pPr>
                              <w:widowControl w:val="0"/>
                              <w:spacing w:line="320" w:lineRule="exact"/>
                              <w:rPr>
                                <w:rFonts w:ascii="Century Gothic" w:hAnsi="Century Gothic" w:cs="Arial"/>
                                <w:b/>
                                <w:color w:val="EF792F"/>
                                <w:sz w:val="24"/>
                                <w:szCs w:val="24"/>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F1C55" w:rsidRDefault="00BF1C55" w:rsidP="00BF1C55">
                            <w:pPr>
                              <w:widowControl w:val="0"/>
                              <w:spacing w:line="320" w:lineRule="exact"/>
                              <w:rPr>
                                <w:rFonts w:ascii="Century Gothic" w:hAnsi="Century Gothic" w:cs="Arial"/>
                                <w:color w:val="FFFFFF" w:themeColor="background1"/>
                                <w:u w:val="single"/>
                                <w:lang w:val="en"/>
                              </w:rPr>
                            </w:pPr>
                          </w:p>
                          <w:p w:rsidR="0095281A" w:rsidRPr="002C06F1" w:rsidRDefault="0095281A" w:rsidP="0095281A">
                            <w:pPr>
                              <w:widowControl w:val="0"/>
                              <w:spacing w:line="320" w:lineRule="exact"/>
                              <w:rPr>
                                <w:rFonts w:ascii="Century Gothic" w:hAnsi="Century Gothic" w:cs="Arial"/>
                                <w:color w:val="FFFFFF" w:themeColor="background1"/>
                                <w:lang w:val="en"/>
                              </w:rPr>
                            </w:pPr>
                          </w:p>
                          <w:p w:rsidR="00961CCB" w:rsidRPr="002C06F1" w:rsidRDefault="00961CCB" w:rsidP="0027753C">
                            <w:pPr>
                              <w:widowControl w:val="0"/>
                              <w:spacing w:line="320" w:lineRule="exact"/>
                              <w:rPr>
                                <w:rFonts w:ascii="Century Gothic" w:hAnsi="Century Gothic" w:cs="Arial"/>
                                <w:color w:val="FFFFFF" w:themeColor="background1"/>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7C51" id="Text Box 35" o:spid="_x0000_s1028" type="#_x0000_t202" style="position:absolute;margin-left:39pt;margin-top:187.5pt;width:128.9pt;height:567.75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" filled="f" fillcolor="#fffffe" stroked="f" strokecolor="#212120" insetpen="t">
                <v:textbox inset="2.88pt,2.88pt,2.88pt,2.88pt">
                  <w:txbxContent>
                    <w:p w:rsidR="00381DB8" w:rsidRPr="002C06F1" w:rsidRDefault="00800FED" w:rsidP="00381DB8">
                      <w:pPr>
                        <w:widowControl w:val="0"/>
                        <w:spacing w:line="320" w:lineRule="exact"/>
                        <w:rPr>
                          <w:rFonts w:ascii="Century Gothic" w:hAnsi="Century Gothic" w:cs="Arial"/>
                          <w:b/>
                          <w:color w:val="EF792F"/>
                          <w:spacing w:val="20"/>
                          <w:w w:val="90"/>
                          <w:sz w:val="28"/>
                          <w:szCs w:val="28"/>
                          <w:lang w:val="en"/>
                        </w:rPr>
                      </w:pPr>
                      <w:r w:rsidRPr="002C06F1">
                        <w:rPr>
                          <w:rFonts w:ascii="Century Gothic" w:hAnsi="Century Gothic" w:cs="Arial"/>
                          <w:b/>
                          <w:color w:val="EF792F"/>
                          <w:spacing w:val="20"/>
                          <w:w w:val="90"/>
                          <w:sz w:val="28"/>
                          <w:szCs w:val="28"/>
                          <w:lang w:val="en"/>
                        </w:rPr>
                        <w:t>Homework</w:t>
                      </w:r>
                      <w:r w:rsidR="00301A06" w:rsidRPr="002C06F1">
                        <w:rPr>
                          <w:rFonts w:ascii="Century Gothic" w:hAnsi="Century Gothic" w:cs="Arial"/>
                          <w:b/>
                          <w:color w:val="EF792F"/>
                          <w:spacing w:val="20"/>
                          <w:w w:val="90"/>
                          <w:sz w:val="28"/>
                          <w:szCs w:val="28"/>
                          <w:lang w:val="en"/>
                        </w:rPr>
                        <w:t>:</w:t>
                      </w:r>
                    </w:p>
                    <w:p w:rsidR="00077A13" w:rsidRPr="002C06F1" w:rsidRDefault="00077A13" w:rsidP="00077A13">
                      <w:pPr>
                        <w:numPr>
                          <w:ilvl w:val="0"/>
                          <w:numId w:val="1"/>
                        </w:numPr>
                        <w:tabs>
                          <w:tab w:val="clear" w:pos="720"/>
                          <w:tab w:val="num" w:pos="360"/>
                        </w:tabs>
                        <w:ind w:left="360"/>
                        <w:rPr>
                          <w:rFonts w:ascii="Century Gothic" w:hAnsi="Century Gothic" w:cs="Arial"/>
                          <w:color w:val="FFFFFF" w:themeColor="background1"/>
                          <w:kern w:val="0"/>
                        </w:rPr>
                      </w:pPr>
                      <w:r w:rsidRPr="002C06F1">
                        <w:rPr>
                          <w:rFonts w:ascii="Century Gothic" w:hAnsi="Century Gothic" w:cs="Arial"/>
                          <w:color w:val="FFFFFF" w:themeColor="background1"/>
                          <w:kern w:val="0"/>
                        </w:rPr>
                        <w:t>Read 15 minutes nightly and record on Reading Log.</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*To be kept in Blue Communication Folder</w:t>
                      </w:r>
                    </w:p>
                    <w:p w:rsidR="00961CCB" w:rsidRPr="002C06F1" w:rsidRDefault="00961CCB" w:rsidP="00961CCB">
                      <w:pPr>
                        <w:ind w:left="360"/>
                        <w:rPr>
                          <w:rFonts w:ascii="Century Gothic" w:hAnsi="Century Gothic" w:cs="Arial"/>
                          <w:color w:val="FFFFFF" w:themeColor="background1"/>
                          <w:kern w:val="0"/>
                        </w:rPr>
                      </w:pPr>
                    </w:p>
                    <w:p w:rsidR="00077A13" w:rsidRPr="002C06F1" w:rsidRDefault="00077A13" w:rsidP="00077A13">
                      <w:pPr>
                        <w:numPr>
                          <w:ilvl w:val="0"/>
                          <w:numId w:val="1"/>
                        </w:numPr>
                        <w:ind w:left="360"/>
                        <w:rPr>
                          <w:rFonts w:ascii="Century Gothic" w:hAnsi="Century Gothic" w:cs="Arial"/>
                          <w:color w:val="FFFFFF" w:themeColor="background1"/>
                          <w:kern w:val="0"/>
                        </w:rPr>
                      </w:pPr>
                      <w:r w:rsidRPr="002C06F1">
                        <w:rPr>
                          <w:rFonts w:ascii="Century Gothic" w:hAnsi="Century Gothic" w:cs="Arial"/>
                          <w:color w:val="FFFFFF" w:themeColor="background1"/>
                          <w:kern w:val="0"/>
                        </w:rPr>
                        <w:t>Get Bragging Behavior Sheet signed daily.</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*To be kept in Blue Communication  </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Folder</w:t>
                      </w:r>
                    </w:p>
                    <w:p w:rsidR="00961CCB" w:rsidRPr="002C06F1" w:rsidRDefault="00961CCB" w:rsidP="00077A13">
                      <w:pPr>
                        <w:ind w:left="360"/>
                        <w:rPr>
                          <w:rFonts w:ascii="Century Gothic" w:hAnsi="Century Gothic" w:cs="Arial"/>
                          <w:i/>
                          <w:color w:val="FFFFFF" w:themeColor="background1"/>
                          <w:kern w:val="0"/>
                        </w:rPr>
                      </w:pPr>
                    </w:p>
                    <w:p w:rsidR="00EA06C1" w:rsidRPr="002C06F1" w:rsidRDefault="00961CCB" w:rsidP="00077A13">
                      <w:pPr>
                        <w:widowControl w:val="0"/>
                        <w:spacing w:line="320" w:lineRule="exact"/>
                        <w:rPr>
                          <w:rFonts w:ascii="Century Gothic" w:hAnsi="Century Gothic" w:cs="Arial"/>
                          <w:color w:val="FFFFFF" w:themeColor="background1"/>
                          <w:lang w:val="en"/>
                        </w:rPr>
                      </w:pPr>
                      <w:r w:rsidRPr="002C06F1">
                        <w:rPr>
                          <w:rFonts w:ascii="Century Gothic" w:hAnsi="Century Gothic" w:cs="Arial"/>
                          <w:color w:val="FFFFFF" w:themeColor="background1"/>
                          <w:lang w:val="en"/>
                        </w:rPr>
                        <w:t>3.  Weekly Homework:</w:t>
                      </w:r>
                    </w:p>
                    <w:p w:rsidR="00961CCB" w:rsidRPr="002C06F1" w:rsidRDefault="00961CCB" w:rsidP="00077A13">
                      <w:pPr>
                        <w:widowControl w:val="0"/>
                        <w:spacing w:line="320" w:lineRule="exact"/>
                        <w:rPr>
                          <w:rFonts w:ascii="Century Gothic" w:hAnsi="Century Gothic" w:cs="Arial"/>
                          <w:color w:val="FFFFFF" w:themeColor="background1"/>
                          <w:lang w:val="en"/>
                        </w:rPr>
                      </w:pPr>
                      <w:r w:rsidRPr="002C06F1">
                        <w:rPr>
                          <w:rFonts w:ascii="Century Gothic" w:hAnsi="Century Gothic" w:cs="Arial"/>
                          <w:color w:val="FFFFFF" w:themeColor="background1"/>
                          <w:lang w:val="en"/>
                        </w:rPr>
                        <w:t xml:space="preserve">     Due on Fridays</w:t>
                      </w:r>
                    </w:p>
                    <w:p w:rsidR="00961CCB" w:rsidRPr="002C06F1" w:rsidRDefault="00961CCB" w:rsidP="00961CCB">
                      <w:pPr>
                        <w:rPr>
                          <w:rFonts w:ascii="Century Gothic" w:hAnsi="Century Gothic" w:cs="Arial"/>
                          <w:i/>
                          <w:color w:val="FFFFFF" w:themeColor="background1"/>
                          <w:kern w:val="0"/>
                        </w:rPr>
                      </w:pPr>
                      <w:r w:rsidRPr="002C06F1">
                        <w:rPr>
                          <w:rFonts w:ascii="Century Gothic" w:hAnsi="Century Gothic" w:cs="Arial"/>
                          <w:color w:val="FFFFFF" w:themeColor="background1"/>
                          <w:lang w:val="en"/>
                        </w:rPr>
                        <w:t xml:space="preserve">    </w:t>
                      </w:r>
                      <w:r w:rsidRPr="002C06F1">
                        <w:rPr>
                          <w:rFonts w:ascii="Century Gothic" w:hAnsi="Century Gothic" w:cs="Arial"/>
                          <w:i/>
                          <w:color w:val="FFFFFF" w:themeColor="background1"/>
                          <w:kern w:val="0"/>
                        </w:rPr>
                        <w:t>*To be kept in Blue</w:t>
                      </w:r>
                    </w:p>
                    <w:p w:rsidR="00961CCB" w:rsidRPr="002C06F1" w:rsidRDefault="00961CCB" w:rsidP="00961CCB">
                      <w:pPr>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Communication  </w:t>
                      </w:r>
                    </w:p>
                    <w:p w:rsidR="00961CCB" w:rsidRPr="002C06F1" w:rsidRDefault="00961CCB" w:rsidP="00961CCB">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Folder</w:t>
                      </w:r>
                    </w:p>
                    <w:p w:rsidR="002312BB" w:rsidRDefault="002312BB" w:rsidP="00077A13">
                      <w:pPr>
                        <w:widowControl w:val="0"/>
                        <w:spacing w:line="320" w:lineRule="exact"/>
                        <w:rPr>
                          <w:rFonts w:ascii="Arial" w:hAnsi="Arial" w:cs="Arial"/>
                          <w:color w:val="FFFFFF" w:themeColor="background1"/>
                          <w:sz w:val="22"/>
                          <w:szCs w:val="22"/>
                          <w:lang w:val="en"/>
                        </w:rPr>
                      </w:pPr>
                    </w:p>
                    <w:p w:rsidR="00961CCB" w:rsidRDefault="002312BB" w:rsidP="00077A13">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October 16</w:t>
                      </w:r>
                      <w:r w:rsidRPr="002312BB">
                        <w:rPr>
                          <w:rFonts w:ascii="Arial" w:hAnsi="Arial" w:cs="Arial"/>
                          <w:color w:val="FFFFFF" w:themeColor="background1"/>
                          <w:sz w:val="22"/>
                          <w:szCs w:val="22"/>
                          <w:vertAlign w:val="superscript"/>
                          <w:lang w:val="en"/>
                        </w:rPr>
                        <w:t>th</w:t>
                      </w:r>
                      <w:r>
                        <w:rPr>
                          <w:rFonts w:ascii="Arial" w:hAnsi="Arial" w:cs="Arial"/>
                          <w:color w:val="FFFFFF" w:themeColor="background1"/>
                          <w:sz w:val="22"/>
                          <w:szCs w:val="22"/>
                          <w:lang w:val="en"/>
                        </w:rPr>
                        <w:t>- Conference week / Early Dismissal /Pumpkins due</w:t>
                      </w:r>
                    </w:p>
                    <w:p w:rsidR="002312BB" w:rsidRDefault="002312BB" w:rsidP="00244286">
                      <w:pPr>
                        <w:widowControl w:val="0"/>
                        <w:spacing w:line="320" w:lineRule="exact"/>
                        <w:rPr>
                          <w:rFonts w:ascii="Arial" w:hAnsi="Arial" w:cs="Arial"/>
                          <w:color w:val="FFFFFF" w:themeColor="background1"/>
                          <w:sz w:val="22"/>
                          <w:szCs w:val="22"/>
                          <w:lang w:val="en"/>
                        </w:rPr>
                      </w:pPr>
                    </w:p>
                    <w:p w:rsidR="00244286" w:rsidRDefault="00473548" w:rsidP="00244286">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October 24</w:t>
                      </w:r>
                      <w:r w:rsidR="00244286" w:rsidRPr="00244286">
                        <w:rPr>
                          <w:rFonts w:ascii="Arial" w:hAnsi="Arial" w:cs="Arial"/>
                          <w:color w:val="FFFFFF" w:themeColor="background1"/>
                          <w:sz w:val="22"/>
                          <w:szCs w:val="22"/>
                          <w:vertAlign w:val="superscript"/>
                          <w:lang w:val="en"/>
                        </w:rPr>
                        <w:t>h</w:t>
                      </w:r>
                      <w:r w:rsidR="00244286">
                        <w:rPr>
                          <w:rFonts w:ascii="Arial" w:hAnsi="Arial" w:cs="Arial"/>
                          <w:color w:val="FFFFFF" w:themeColor="background1"/>
                          <w:sz w:val="22"/>
                          <w:szCs w:val="22"/>
                          <w:lang w:val="en"/>
                        </w:rPr>
                        <w:t xml:space="preserve">: Big Head Campaign Kickoff </w:t>
                      </w:r>
                    </w:p>
                    <w:p w:rsidR="00473548" w:rsidRDefault="00473548" w:rsidP="00244286">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 xml:space="preserve">-Book Fair &amp; Conference Week </w:t>
                      </w:r>
                    </w:p>
                    <w:p w:rsidR="00244286" w:rsidRDefault="00244286" w:rsidP="00244286">
                      <w:pPr>
                        <w:widowControl w:val="0"/>
                        <w:spacing w:line="320" w:lineRule="exact"/>
                        <w:rPr>
                          <w:rFonts w:ascii="Arial" w:hAnsi="Arial" w:cs="Arial"/>
                          <w:color w:val="FFFFFF" w:themeColor="background1"/>
                          <w:sz w:val="22"/>
                          <w:szCs w:val="22"/>
                          <w:lang w:val="en"/>
                        </w:rPr>
                      </w:pPr>
                    </w:p>
                    <w:p w:rsidR="00E754B3" w:rsidRDefault="00244286" w:rsidP="00244286">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 xml:space="preserve">October 31- Halloween; </w:t>
                      </w:r>
                    </w:p>
                    <w:p w:rsidR="00244286" w:rsidRDefault="00E754B3" w:rsidP="00244286">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-Wear</w:t>
                      </w:r>
                      <w:r w:rsidR="00244286">
                        <w:rPr>
                          <w:rFonts w:ascii="Arial" w:hAnsi="Arial" w:cs="Arial"/>
                          <w:color w:val="FFFFFF" w:themeColor="background1"/>
                          <w:sz w:val="22"/>
                          <w:szCs w:val="22"/>
                          <w:lang w:val="en"/>
                        </w:rPr>
                        <w:t xml:space="preserve"> your costume to school for $2.00 (optional) </w:t>
                      </w:r>
                    </w:p>
                    <w:p w:rsidR="00244286" w:rsidRDefault="00244286" w:rsidP="00244286">
                      <w:pPr>
                        <w:widowControl w:val="0"/>
                        <w:spacing w:line="320" w:lineRule="exact"/>
                        <w:rPr>
                          <w:rFonts w:ascii="Arial" w:hAnsi="Arial" w:cs="Arial"/>
                          <w:color w:val="FFFFFF" w:themeColor="background1"/>
                          <w:sz w:val="22"/>
                          <w:szCs w:val="22"/>
                          <w:lang w:val="en"/>
                        </w:rPr>
                      </w:pPr>
                    </w:p>
                    <w:p w:rsidR="00244286" w:rsidRDefault="00244286" w:rsidP="00244286">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-Fall Centers – Oct. 31</w:t>
                      </w:r>
                    </w:p>
                    <w:p w:rsidR="00244286" w:rsidRDefault="00244286" w:rsidP="00244286">
                      <w:pPr>
                        <w:widowControl w:val="0"/>
                        <w:spacing w:line="320" w:lineRule="exact"/>
                        <w:rPr>
                          <w:rFonts w:ascii="Arial" w:hAnsi="Arial" w:cs="Arial"/>
                          <w:color w:val="FFFFFF" w:themeColor="background1"/>
                          <w:sz w:val="22"/>
                          <w:szCs w:val="22"/>
                          <w:lang w:val="en"/>
                        </w:rPr>
                      </w:pPr>
                    </w:p>
                    <w:p w:rsidR="00BC37F7" w:rsidRPr="00BC37F7" w:rsidRDefault="00BC37F7" w:rsidP="0027753C">
                      <w:pPr>
                        <w:widowControl w:val="0"/>
                        <w:spacing w:line="320" w:lineRule="exact"/>
                        <w:rPr>
                          <w:rFonts w:ascii="Century Gothic" w:hAnsi="Century Gothic" w:cs="Arial"/>
                          <w:b/>
                          <w:color w:val="EF792F"/>
                          <w:sz w:val="24"/>
                          <w:szCs w:val="24"/>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F1C55" w:rsidRDefault="00BF1C55" w:rsidP="00BF1C55">
                      <w:pPr>
                        <w:widowControl w:val="0"/>
                        <w:spacing w:line="320" w:lineRule="exact"/>
                        <w:rPr>
                          <w:rFonts w:ascii="Century Gothic" w:hAnsi="Century Gothic" w:cs="Arial"/>
                          <w:color w:val="FFFFFF" w:themeColor="background1"/>
                          <w:u w:val="single"/>
                          <w:lang w:val="en"/>
                        </w:rPr>
                      </w:pPr>
                    </w:p>
                    <w:p w:rsidR="0095281A" w:rsidRPr="002C06F1" w:rsidRDefault="0095281A" w:rsidP="0095281A">
                      <w:pPr>
                        <w:widowControl w:val="0"/>
                        <w:spacing w:line="320" w:lineRule="exact"/>
                        <w:rPr>
                          <w:rFonts w:ascii="Century Gothic" w:hAnsi="Century Gothic" w:cs="Arial"/>
                          <w:color w:val="FFFFFF" w:themeColor="background1"/>
                          <w:lang w:val="en"/>
                        </w:rPr>
                      </w:pPr>
                    </w:p>
                    <w:p w:rsidR="00961CCB" w:rsidRPr="002C06F1" w:rsidRDefault="00961CCB" w:rsidP="0027753C">
                      <w:pPr>
                        <w:widowControl w:val="0"/>
                        <w:spacing w:line="320" w:lineRule="exact"/>
                        <w:rPr>
                          <w:rFonts w:ascii="Century Gothic" w:hAnsi="Century Gothic" w:cs="Arial"/>
                          <w:color w:val="FFFFFF" w:themeColor="background1"/>
                          <w:sz w:val="22"/>
                          <w:szCs w:val="22"/>
                          <w:lang w:val="en"/>
                        </w:rPr>
                      </w:pPr>
                    </w:p>
                  </w:txbxContent>
                </v:textbox>
                <w10:wrap anchorx="page" anchory="page"/>
              </v:shape>
            </w:pict>
          </mc:Fallback>
        </mc:AlternateContent>
      </w:r>
      <w:r w:rsidR="00A204A2">
        <w:rPr>
          <w:noProof/>
          <w:color w:val="auto"/>
          <w:kern w:val="0"/>
          <w:sz w:val="24"/>
          <w:szCs w:val="24"/>
        </w:rPr>
        <mc:AlternateContent>
          <mc:Choice Requires="wps">
            <w:drawing>
              <wp:anchor distT="36576" distB="36576" distL="36576" distR="36576" simplePos="0" relativeHeight="251689984" behindDoc="0" locked="0" layoutInCell="1" allowOverlap="1" wp14:anchorId="1C713B32" wp14:editId="3EF8B672">
                <wp:simplePos x="0" y="0"/>
                <wp:positionH relativeFrom="page">
                  <wp:posOffset>2381250</wp:posOffset>
                </wp:positionH>
                <wp:positionV relativeFrom="page">
                  <wp:posOffset>819150</wp:posOffset>
                </wp:positionV>
                <wp:extent cx="4744720" cy="78676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7867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13B32" id="Text Box 33" o:spid="_x0000_s1029" type="#_x0000_t202" style="position:absolute;margin-left:187.5pt;margin-top:64.5pt;width:373.6pt;height:61.95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" filled="f" fillcolor="#fffffe" stroked="f" strokecolor="#212120" insetpen="t">
                <v:textbox inset="2.88pt,2.88pt,2.88pt,2.88pt">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v:textbox>
                <w10:wrap anchorx="page" anchory="page"/>
              </v:shape>
            </w:pict>
          </mc:Fallback>
        </mc:AlternateContent>
      </w:r>
      <w:r w:rsidR="002A2A2A">
        <w:rPr>
          <w:noProof/>
          <w:color w:val="auto"/>
          <w:kern w:val="0"/>
          <w:sz w:val="24"/>
          <w:szCs w:val="24"/>
        </w:rPr>
        <mc:AlternateContent>
          <mc:Choice Requires="wps">
            <w:drawing>
              <wp:anchor distT="36576" distB="36576" distL="36576" distR="36576" simplePos="0" relativeHeight="251691008" behindDoc="0" locked="0" layoutInCell="1" allowOverlap="1" wp14:anchorId="667BFF9D" wp14:editId="3E0A1FD3">
                <wp:simplePos x="0" y="0"/>
                <wp:positionH relativeFrom="page">
                  <wp:posOffset>5773479</wp:posOffset>
                </wp:positionH>
                <wp:positionV relativeFrom="page">
                  <wp:posOffset>1881963</wp:posOffset>
                </wp:positionV>
                <wp:extent cx="1710572" cy="1509395"/>
                <wp:effectExtent l="0" t="0" r="4445"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572" cy="15093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7E5C" w:rsidRDefault="00F96E71" w:rsidP="00A204A2">
                            <w:pPr>
                              <w:widowControl w:val="0"/>
                              <w:spacing w:line="400" w:lineRule="exact"/>
                              <w:jc w:val="center"/>
                              <w:rPr>
                                <w:rFonts w:ascii="Century Gothic" w:hAnsi="Century Gothic" w:cs="Arial"/>
                                <w:color w:val="FFFFFE"/>
                                <w:spacing w:val="8"/>
                                <w:w w:val="90"/>
                                <w:sz w:val="32"/>
                                <w:szCs w:val="32"/>
                                <w:lang w:val="en"/>
                              </w:rPr>
                            </w:pPr>
                            <w:r>
                              <w:rPr>
                                <w:rFonts w:ascii="Century Gothic" w:hAnsi="Century Gothic" w:cs="Arial"/>
                                <w:color w:val="FFFFFE"/>
                                <w:spacing w:val="8"/>
                                <w:w w:val="90"/>
                                <w:sz w:val="32"/>
                                <w:szCs w:val="32"/>
                                <w:lang w:val="en"/>
                              </w:rPr>
                              <w:t>Star Student:</w:t>
                            </w:r>
                          </w:p>
                          <w:p w:rsidR="002312BB" w:rsidRDefault="002312BB" w:rsidP="00A204A2">
                            <w:pPr>
                              <w:widowControl w:val="0"/>
                              <w:spacing w:line="400" w:lineRule="exact"/>
                              <w:jc w:val="center"/>
                              <w:rPr>
                                <w:rFonts w:ascii="Century Gothic" w:hAnsi="Century Gothic" w:cs="Arial"/>
                                <w:color w:val="FFFFFE"/>
                                <w:spacing w:val="8"/>
                                <w:w w:val="90"/>
                                <w:sz w:val="32"/>
                                <w:szCs w:val="32"/>
                                <w:lang w:val="en"/>
                              </w:rPr>
                            </w:pPr>
                            <w:proofErr w:type="spellStart"/>
                            <w:r>
                              <w:rPr>
                                <w:rFonts w:ascii="Century Gothic" w:hAnsi="Century Gothic" w:cs="Arial"/>
                                <w:color w:val="FFFFFE"/>
                                <w:spacing w:val="8"/>
                                <w:w w:val="90"/>
                                <w:sz w:val="32"/>
                                <w:szCs w:val="32"/>
                                <w:lang w:val="en"/>
                              </w:rPr>
                              <w:t>Tye</w:t>
                            </w:r>
                            <w:proofErr w:type="spellEnd"/>
                            <w:r>
                              <w:rPr>
                                <w:rFonts w:ascii="Century Gothic" w:hAnsi="Century Gothic" w:cs="Arial"/>
                                <w:color w:val="FFFFFE"/>
                                <w:spacing w:val="8"/>
                                <w:w w:val="90"/>
                                <w:sz w:val="32"/>
                                <w:szCs w:val="32"/>
                                <w:lang w:val="en"/>
                              </w:rPr>
                              <w:t xml:space="preserve"> </w:t>
                            </w:r>
                            <w:proofErr w:type="spellStart"/>
                            <w:r>
                              <w:rPr>
                                <w:rFonts w:ascii="Century Gothic" w:hAnsi="Century Gothic" w:cs="Arial"/>
                                <w:color w:val="FFFFFE"/>
                                <w:spacing w:val="8"/>
                                <w:w w:val="90"/>
                                <w:sz w:val="32"/>
                                <w:szCs w:val="32"/>
                                <w:lang w:val="en"/>
                              </w:rPr>
                              <w:t>Tebault</w:t>
                            </w:r>
                            <w:proofErr w:type="spellEnd"/>
                          </w:p>
                          <w:p w:rsidR="00E754B3" w:rsidRDefault="00E754B3" w:rsidP="00A204A2">
                            <w:pPr>
                              <w:widowControl w:val="0"/>
                              <w:spacing w:line="400" w:lineRule="exact"/>
                              <w:jc w:val="center"/>
                              <w:rPr>
                                <w:rFonts w:ascii="Century Gothic" w:hAnsi="Century Gothic" w:cs="Arial"/>
                                <w:color w:val="FFFFFE"/>
                                <w:spacing w:val="8"/>
                                <w:w w:val="90"/>
                                <w:sz w:val="32"/>
                                <w:szCs w:val="32"/>
                                <w:lang w:val="en"/>
                              </w:rPr>
                            </w:pPr>
                          </w:p>
                          <w:p w:rsidR="00473548" w:rsidRDefault="00473548" w:rsidP="00A204A2">
                            <w:pPr>
                              <w:widowControl w:val="0"/>
                              <w:spacing w:line="400" w:lineRule="exact"/>
                              <w:jc w:val="center"/>
                              <w:rPr>
                                <w:rFonts w:ascii="Century Gothic" w:hAnsi="Century Gothic" w:cs="Arial"/>
                                <w:color w:val="FFFFFE"/>
                                <w:spacing w:val="8"/>
                                <w:w w:val="90"/>
                                <w:sz w:val="32"/>
                                <w:szCs w:val="32"/>
                                <w:lang w:val="en"/>
                              </w:rPr>
                            </w:pPr>
                            <w:r>
                              <w:rPr>
                                <w:rFonts w:ascii="Century Gothic" w:hAnsi="Century Gothic" w:cs="Arial"/>
                                <w:color w:val="FFFFFE"/>
                                <w:spacing w:val="8"/>
                                <w:w w:val="90"/>
                                <w:sz w:val="32"/>
                                <w:szCs w:val="32"/>
                                <w:lang w:val="en"/>
                              </w:rPr>
                              <w:t>Happy Birthday Brayden &amp; Sadie</w:t>
                            </w:r>
                          </w:p>
                          <w:p w:rsidR="00F96E71" w:rsidRPr="002C06F1" w:rsidRDefault="00F96E71" w:rsidP="00A204A2">
                            <w:pPr>
                              <w:widowControl w:val="0"/>
                              <w:spacing w:line="400" w:lineRule="exact"/>
                              <w:jc w:val="center"/>
                              <w:rPr>
                                <w:rFonts w:ascii="Century Gothic" w:hAnsi="Century Gothic" w:cs="Arial"/>
                                <w:color w:val="FFFFFE"/>
                                <w:spacing w:val="8"/>
                                <w:w w:val="90"/>
                                <w:sz w:val="32"/>
                                <w:szCs w:val="32"/>
                                <w:lang w:val="en"/>
                              </w:rPr>
                            </w:pPr>
                          </w:p>
                          <w:p w:rsidR="00347E5C" w:rsidRDefault="00347E5C" w:rsidP="0027753C">
                            <w:pPr>
                              <w:widowControl w:val="0"/>
                              <w:spacing w:line="400" w:lineRule="exact"/>
                              <w:rPr>
                                <w:rFonts w:ascii="Arial" w:hAnsi="Arial" w:cs="Arial"/>
                                <w:color w:val="FFFFFE"/>
                                <w:spacing w:val="8"/>
                                <w:w w:val="90"/>
                                <w:sz w:val="24"/>
                                <w:szCs w:val="24"/>
                                <w:lang w:val="en"/>
                              </w:rPr>
                            </w:pPr>
                          </w:p>
                          <w:p w:rsidR="0027753C" w:rsidRPr="0027753C" w:rsidRDefault="0027753C" w:rsidP="00347E5C">
                            <w:pPr>
                              <w:widowControl w:val="0"/>
                              <w:spacing w:line="400" w:lineRule="exact"/>
                              <w:jc w:val="center"/>
                              <w:rPr>
                                <w:rFonts w:ascii="Arial" w:hAnsi="Arial" w:cs="Arial"/>
                                <w:color w:val="FFFFFE"/>
                                <w:spacing w:val="8"/>
                                <w:w w:val="90"/>
                                <w:sz w:val="24"/>
                                <w:szCs w:val="24"/>
                                <w:lang w:val="en"/>
                              </w:rPr>
                            </w:pPr>
                          </w:p>
                          <w:p w:rsidR="0027753C" w:rsidRPr="0027753C" w:rsidRDefault="0027753C" w:rsidP="0027753C">
                            <w:pPr>
                              <w:widowControl w:val="0"/>
                              <w:spacing w:line="400" w:lineRule="exact"/>
                              <w:rPr>
                                <w:rFonts w:ascii="Arial" w:hAnsi="Arial" w:cs="Arial"/>
                                <w:color w:val="FFFFFE"/>
                                <w:spacing w:val="8"/>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FF9D" id="Text Box 39" o:spid="_x0000_s1030" type="#_x0000_t202" style="position:absolute;margin-left:454.6pt;margin-top:148.2pt;width:134.7pt;height:118.8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" filled="f" fillcolor="#fffffe" stroked="f" strokecolor="#212120" insetpen="t">
                <v:textbox inset="2.88pt,2.88pt,2.88pt,2.88pt">
                  <w:txbxContent>
                    <w:p w:rsidR="00347E5C" w:rsidRDefault="00F96E71" w:rsidP="00A204A2">
                      <w:pPr>
                        <w:widowControl w:val="0"/>
                        <w:spacing w:line="400" w:lineRule="exact"/>
                        <w:jc w:val="center"/>
                        <w:rPr>
                          <w:rFonts w:ascii="Century Gothic" w:hAnsi="Century Gothic" w:cs="Arial"/>
                          <w:color w:val="FFFFFE"/>
                          <w:spacing w:val="8"/>
                          <w:w w:val="90"/>
                          <w:sz w:val="32"/>
                          <w:szCs w:val="32"/>
                          <w:lang w:val="en"/>
                        </w:rPr>
                      </w:pPr>
                      <w:r>
                        <w:rPr>
                          <w:rFonts w:ascii="Century Gothic" w:hAnsi="Century Gothic" w:cs="Arial"/>
                          <w:color w:val="FFFFFE"/>
                          <w:spacing w:val="8"/>
                          <w:w w:val="90"/>
                          <w:sz w:val="32"/>
                          <w:szCs w:val="32"/>
                          <w:lang w:val="en"/>
                        </w:rPr>
                        <w:t>Star Student:</w:t>
                      </w:r>
                    </w:p>
                    <w:p w:rsidR="002312BB" w:rsidRDefault="002312BB" w:rsidP="00A204A2">
                      <w:pPr>
                        <w:widowControl w:val="0"/>
                        <w:spacing w:line="400" w:lineRule="exact"/>
                        <w:jc w:val="center"/>
                        <w:rPr>
                          <w:rFonts w:ascii="Century Gothic" w:hAnsi="Century Gothic" w:cs="Arial"/>
                          <w:color w:val="FFFFFE"/>
                          <w:spacing w:val="8"/>
                          <w:w w:val="90"/>
                          <w:sz w:val="32"/>
                          <w:szCs w:val="32"/>
                          <w:lang w:val="en"/>
                        </w:rPr>
                      </w:pPr>
                      <w:proofErr w:type="spellStart"/>
                      <w:r>
                        <w:rPr>
                          <w:rFonts w:ascii="Century Gothic" w:hAnsi="Century Gothic" w:cs="Arial"/>
                          <w:color w:val="FFFFFE"/>
                          <w:spacing w:val="8"/>
                          <w:w w:val="90"/>
                          <w:sz w:val="32"/>
                          <w:szCs w:val="32"/>
                          <w:lang w:val="en"/>
                        </w:rPr>
                        <w:t>Tye</w:t>
                      </w:r>
                      <w:proofErr w:type="spellEnd"/>
                      <w:r>
                        <w:rPr>
                          <w:rFonts w:ascii="Century Gothic" w:hAnsi="Century Gothic" w:cs="Arial"/>
                          <w:color w:val="FFFFFE"/>
                          <w:spacing w:val="8"/>
                          <w:w w:val="90"/>
                          <w:sz w:val="32"/>
                          <w:szCs w:val="32"/>
                          <w:lang w:val="en"/>
                        </w:rPr>
                        <w:t xml:space="preserve"> </w:t>
                      </w:r>
                      <w:proofErr w:type="spellStart"/>
                      <w:r>
                        <w:rPr>
                          <w:rFonts w:ascii="Century Gothic" w:hAnsi="Century Gothic" w:cs="Arial"/>
                          <w:color w:val="FFFFFE"/>
                          <w:spacing w:val="8"/>
                          <w:w w:val="90"/>
                          <w:sz w:val="32"/>
                          <w:szCs w:val="32"/>
                          <w:lang w:val="en"/>
                        </w:rPr>
                        <w:t>Tebault</w:t>
                      </w:r>
                      <w:proofErr w:type="spellEnd"/>
                    </w:p>
                    <w:p w:rsidR="00E754B3" w:rsidRDefault="00E754B3" w:rsidP="00A204A2">
                      <w:pPr>
                        <w:widowControl w:val="0"/>
                        <w:spacing w:line="400" w:lineRule="exact"/>
                        <w:jc w:val="center"/>
                        <w:rPr>
                          <w:rFonts w:ascii="Century Gothic" w:hAnsi="Century Gothic" w:cs="Arial"/>
                          <w:color w:val="FFFFFE"/>
                          <w:spacing w:val="8"/>
                          <w:w w:val="90"/>
                          <w:sz w:val="32"/>
                          <w:szCs w:val="32"/>
                          <w:lang w:val="en"/>
                        </w:rPr>
                      </w:pPr>
                    </w:p>
                    <w:p w:rsidR="00473548" w:rsidRDefault="00473548" w:rsidP="00A204A2">
                      <w:pPr>
                        <w:widowControl w:val="0"/>
                        <w:spacing w:line="400" w:lineRule="exact"/>
                        <w:jc w:val="center"/>
                        <w:rPr>
                          <w:rFonts w:ascii="Century Gothic" w:hAnsi="Century Gothic" w:cs="Arial"/>
                          <w:color w:val="FFFFFE"/>
                          <w:spacing w:val="8"/>
                          <w:w w:val="90"/>
                          <w:sz w:val="32"/>
                          <w:szCs w:val="32"/>
                          <w:lang w:val="en"/>
                        </w:rPr>
                      </w:pPr>
                      <w:r>
                        <w:rPr>
                          <w:rFonts w:ascii="Century Gothic" w:hAnsi="Century Gothic" w:cs="Arial"/>
                          <w:color w:val="FFFFFE"/>
                          <w:spacing w:val="8"/>
                          <w:w w:val="90"/>
                          <w:sz w:val="32"/>
                          <w:szCs w:val="32"/>
                          <w:lang w:val="en"/>
                        </w:rPr>
                        <w:t>Happy Birthday Brayden &amp; Sadie</w:t>
                      </w:r>
                    </w:p>
                    <w:p w:rsidR="00F96E71" w:rsidRPr="002C06F1" w:rsidRDefault="00F96E71" w:rsidP="00A204A2">
                      <w:pPr>
                        <w:widowControl w:val="0"/>
                        <w:spacing w:line="400" w:lineRule="exact"/>
                        <w:jc w:val="center"/>
                        <w:rPr>
                          <w:rFonts w:ascii="Century Gothic" w:hAnsi="Century Gothic" w:cs="Arial"/>
                          <w:color w:val="FFFFFE"/>
                          <w:spacing w:val="8"/>
                          <w:w w:val="90"/>
                          <w:sz w:val="32"/>
                          <w:szCs w:val="32"/>
                          <w:lang w:val="en"/>
                        </w:rPr>
                      </w:pPr>
                    </w:p>
                    <w:p w:rsidR="00347E5C" w:rsidRDefault="00347E5C" w:rsidP="0027753C">
                      <w:pPr>
                        <w:widowControl w:val="0"/>
                        <w:spacing w:line="400" w:lineRule="exact"/>
                        <w:rPr>
                          <w:rFonts w:ascii="Arial" w:hAnsi="Arial" w:cs="Arial"/>
                          <w:color w:val="FFFFFE"/>
                          <w:spacing w:val="8"/>
                          <w:w w:val="90"/>
                          <w:sz w:val="24"/>
                          <w:szCs w:val="24"/>
                          <w:lang w:val="en"/>
                        </w:rPr>
                      </w:pPr>
                    </w:p>
                    <w:p w:rsidR="0027753C" w:rsidRPr="0027753C" w:rsidRDefault="0027753C" w:rsidP="00347E5C">
                      <w:pPr>
                        <w:widowControl w:val="0"/>
                        <w:spacing w:line="400" w:lineRule="exact"/>
                        <w:jc w:val="center"/>
                        <w:rPr>
                          <w:rFonts w:ascii="Arial" w:hAnsi="Arial" w:cs="Arial"/>
                          <w:color w:val="FFFFFE"/>
                          <w:spacing w:val="8"/>
                          <w:w w:val="90"/>
                          <w:sz w:val="24"/>
                          <w:szCs w:val="24"/>
                          <w:lang w:val="en"/>
                        </w:rPr>
                      </w:pPr>
                    </w:p>
                    <w:p w:rsidR="0027753C" w:rsidRPr="0027753C" w:rsidRDefault="0027753C" w:rsidP="0027753C">
                      <w:pPr>
                        <w:widowControl w:val="0"/>
                        <w:spacing w:line="400" w:lineRule="exact"/>
                        <w:rPr>
                          <w:rFonts w:ascii="Arial" w:hAnsi="Arial" w:cs="Arial"/>
                          <w:color w:val="FFFFFE"/>
                          <w:spacing w:val="8"/>
                          <w:w w:val="90"/>
                          <w:sz w:val="24"/>
                          <w:szCs w:val="24"/>
                          <w:lang w:val="en"/>
                        </w:rPr>
                      </w:pPr>
                    </w:p>
                  </w:txbxContent>
                </v:textbox>
                <w10:wrap anchorx="page" anchory="page"/>
              </v:shape>
            </w:pict>
          </mc:Fallback>
        </mc:AlternateContent>
      </w:r>
      <w:r w:rsidR="00703DF7" w:rsidRPr="00AA017D">
        <w:rPr>
          <w:noProof/>
        </w:rPr>
        <w:drawing>
          <wp:anchor distT="0" distB="0" distL="114300" distR="114300" simplePos="0" relativeHeight="251707392" behindDoc="1" locked="0" layoutInCell="1" allowOverlap="1" wp14:anchorId="2573A9CF" wp14:editId="614640F7">
            <wp:simplePos x="0" y="0"/>
            <wp:positionH relativeFrom="column">
              <wp:posOffset>1924050</wp:posOffset>
            </wp:positionH>
            <wp:positionV relativeFrom="paragraph">
              <wp:posOffset>1452880</wp:posOffset>
            </wp:positionV>
            <wp:extent cx="3210560" cy="1427480"/>
            <wp:effectExtent l="0" t="0" r="889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10560" cy="1427480"/>
                    </a:xfrm>
                    <a:prstGeom prst="rect">
                      <a:avLst/>
                    </a:prstGeom>
                  </pic:spPr>
                </pic:pic>
              </a:graphicData>
            </a:graphic>
            <wp14:sizeRelH relativeFrom="page">
              <wp14:pctWidth>0</wp14:pctWidth>
            </wp14:sizeRelH>
            <wp14:sizeRelV relativeFrom="page">
              <wp14:pctHeight>0</wp14:pctHeight>
            </wp14:sizeRelV>
          </wp:anchor>
        </w:drawing>
      </w:r>
      <w:r w:rsidR="00703DF7">
        <w:rPr>
          <w:noProof/>
          <w:color w:val="auto"/>
          <w:kern w:val="0"/>
          <w:sz w:val="24"/>
          <w:szCs w:val="24"/>
        </w:rPr>
        <mc:AlternateContent>
          <mc:Choice Requires="wps">
            <w:drawing>
              <wp:anchor distT="36576" distB="36576" distL="36576" distR="36576" simplePos="0" relativeHeight="251645952" behindDoc="0" locked="0" layoutInCell="1" allowOverlap="1" wp14:anchorId="5F372A9B" wp14:editId="626A6535">
                <wp:simplePos x="0" y="0"/>
                <wp:positionH relativeFrom="page">
                  <wp:posOffset>2320925</wp:posOffset>
                </wp:positionH>
                <wp:positionV relativeFrom="page">
                  <wp:posOffset>3400425</wp:posOffset>
                </wp:positionV>
                <wp:extent cx="5166995" cy="419100"/>
                <wp:effectExtent l="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6455B7">
                              <w:rPr>
                                <w:rFonts w:ascii="Tahoma" w:hAnsi="Tahoma" w:cs="Tahoma"/>
                                <w:b/>
                                <w:color w:val="76923C" w:themeColor="accent3" w:themeShade="BF"/>
                                <w:spacing w:val="8"/>
                                <w:w w:val="90"/>
                                <w:sz w:val="36"/>
                                <w:szCs w:val="36"/>
                                <w:lang w:val="en"/>
                              </w:rPr>
                              <w:t xml:space="preserve">lights for the Week </w:t>
                            </w:r>
                            <w:r w:rsidR="00F96E71">
                              <w:rPr>
                                <w:rFonts w:ascii="Tahoma" w:hAnsi="Tahoma" w:cs="Tahoma"/>
                                <w:b/>
                                <w:color w:val="76923C" w:themeColor="accent3" w:themeShade="BF"/>
                                <w:spacing w:val="8"/>
                                <w:w w:val="90"/>
                                <w:sz w:val="36"/>
                                <w:szCs w:val="36"/>
                                <w:lang w:val="en"/>
                              </w:rPr>
                              <w:t>of October 1</w:t>
                            </w:r>
                            <w:r w:rsidR="00DD324B">
                              <w:rPr>
                                <w:rFonts w:ascii="Tahoma" w:hAnsi="Tahoma" w:cs="Tahoma"/>
                                <w:b/>
                                <w:color w:val="76923C" w:themeColor="accent3" w:themeShade="BF"/>
                                <w:spacing w:val="8"/>
                                <w:w w:val="90"/>
                                <w:sz w:val="36"/>
                                <w:szCs w:val="36"/>
                                <w:lang w:val="en"/>
                              </w:rPr>
                              <w:t>6</w:t>
                            </w:r>
                            <w:r w:rsidR="00F96E71" w:rsidRPr="00F96E71">
                              <w:rPr>
                                <w:rFonts w:ascii="Tahoma" w:hAnsi="Tahoma" w:cs="Tahoma"/>
                                <w:b/>
                                <w:color w:val="76923C" w:themeColor="accent3" w:themeShade="BF"/>
                                <w:spacing w:val="8"/>
                                <w:w w:val="90"/>
                                <w:sz w:val="36"/>
                                <w:szCs w:val="36"/>
                                <w:vertAlign w:val="superscript"/>
                                <w:lang w:val="en"/>
                              </w:rPr>
                              <w:t>th</w:t>
                            </w:r>
                            <w:r w:rsidR="00F96E71">
                              <w:rPr>
                                <w:rFonts w:ascii="Tahoma" w:hAnsi="Tahoma" w:cs="Tahoma"/>
                                <w:b/>
                                <w:color w:val="76923C" w:themeColor="accent3" w:themeShade="BF"/>
                                <w:spacing w:val="8"/>
                                <w:w w:val="90"/>
                                <w:sz w:val="36"/>
                                <w:szCs w:val="36"/>
                                <w:lang w:val="en"/>
                              </w:rPr>
                              <w:t xml:space="preserve"> </w:t>
                            </w:r>
                            <w:r w:rsidR="00BC37F7">
                              <w:rPr>
                                <w:rFonts w:ascii="Tahoma" w:hAnsi="Tahoma" w:cs="Tahoma"/>
                                <w:b/>
                                <w:color w:val="76923C" w:themeColor="accent3" w:themeShade="BF"/>
                                <w:spacing w:val="8"/>
                                <w:w w:val="90"/>
                                <w:sz w:val="36"/>
                                <w:szCs w:val="36"/>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2A9B" id="Text Box 36" o:spid="_x0000_s1031" type="#_x0000_t202" style="position:absolute;margin-left:182.75pt;margin-top:267.75pt;width:406.85pt;height:33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" filled="f" fillcolor="#fffffe" stroked="f" strokecolor="#212120" insetpen="t">
                <v:textbox inset="2.88pt,2.88pt,2.88pt,2.88pt">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6455B7">
                        <w:rPr>
                          <w:rFonts w:ascii="Tahoma" w:hAnsi="Tahoma" w:cs="Tahoma"/>
                          <w:b/>
                          <w:color w:val="76923C" w:themeColor="accent3" w:themeShade="BF"/>
                          <w:spacing w:val="8"/>
                          <w:w w:val="90"/>
                          <w:sz w:val="36"/>
                          <w:szCs w:val="36"/>
                          <w:lang w:val="en"/>
                        </w:rPr>
                        <w:t xml:space="preserve">lights for the Week </w:t>
                      </w:r>
                      <w:r w:rsidR="00F96E71">
                        <w:rPr>
                          <w:rFonts w:ascii="Tahoma" w:hAnsi="Tahoma" w:cs="Tahoma"/>
                          <w:b/>
                          <w:color w:val="76923C" w:themeColor="accent3" w:themeShade="BF"/>
                          <w:spacing w:val="8"/>
                          <w:w w:val="90"/>
                          <w:sz w:val="36"/>
                          <w:szCs w:val="36"/>
                          <w:lang w:val="en"/>
                        </w:rPr>
                        <w:t>of October 1</w:t>
                      </w:r>
                      <w:r w:rsidR="00DD324B">
                        <w:rPr>
                          <w:rFonts w:ascii="Tahoma" w:hAnsi="Tahoma" w:cs="Tahoma"/>
                          <w:b/>
                          <w:color w:val="76923C" w:themeColor="accent3" w:themeShade="BF"/>
                          <w:spacing w:val="8"/>
                          <w:w w:val="90"/>
                          <w:sz w:val="36"/>
                          <w:szCs w:val="36"/>
                          <w:lang w:val="en"/>
                        </w:rPr>
                        <w:t>6</w:t>
                      </w:r>
                      <w:r w:rsidR="00F96E71" w:rsidRPr="00F96E71">
                        <w:rPr>
                          <w:rFonts w:ascii="Tahoma" w:hAnsi="Tahoma" w:cs="Tahoma"/>
                          <w:b/>
                          <w:color w:val="76923C" w:themeColor="accent3" w:themeShade="BF"/>
                          <w:spacing w:val="8"/>
                          <w:w w:val="90"/>
                          <w:sz w:val="36"/>
                          <w:szCs w:val="36"/>
                          <w:vertAlign w:val="superscript"/>
                          <w:lang w:val="en"/>
                        </w:rPr>
                        <w:t>th</w:t>
                      </w:r>
                      <w:r w:rsidR="00F96E71">
                        <w:rPr>
                          <w:rFonts w:ascii="Tahoma" w:hAnsi="Tahoma" w:cs="Tahoma"/>
                          <w:b/>
                          <w:color w:val="76923C" w:themeColor="accent3" w:themeShade="BF"/>
                          <w:spacing w:val="8"/>
                          <w:w w:val="90"/>
                          <w:sz w:val="36"/>
                          <w:szCs w:val="36"/>
                          <w:lang w:val="en"/>
                        </w:rPr>
                        <w:t xml:space="preserve"> </w:t>
                      </w:r>
                      <w:r w:rsidR="00BC37F7">
                        <w:rPr>
                          <w:rFonts w:ascii="Tahoma" w:hAnsi="Tahoma" w:cs="Tahoma"/>
                          <w:b/>
                          <w:color w:val="76923C" w:themeColor="accent3" w:themeShade="BF"/>
                          <w:spacing w:val="8"/>
                          <w:w w:val="90"/>
                          <w:sz w:val="36"/>
                          <w:szCs w:val="36"/>
                          <w:lang w:val="en"/>
                        </w:rPr>
                        <w:t xml:space="preserve"> </w:t>
                      </w:r>
                    </w:p>
                  </w:txbxContent>
                </v:textbox>
                <w10:wrap anchorx="page" anchory="page"/>
              </v:shape>
            </w:pict>
          </mc:Fallback>
        </mc:AlternateContent>
      </w:r>
      <w:r w:rsidR="00703DF7">
        <w:rPr>
          <w:noProof/>
          <w:color w:val="auto"/>
          <w:kern w:val="0"/>
          <w:sz w:val="24"/>
          <w:szCs w:val="24"/>
        </w:rPr>
        <mc:AlternateContent>
          <mc:Choice Requires="wps">
            <w:drawing>
              <wp:anchor distT="36576" distB="36576" distL="36576" distR="36576" simplePos="0" relativeHeight="251617270" behindDoc="0" locked="0" layoutInCell="1" allowOverlap="1" wp14:anchorId="465DE74F" wp14:editId="1B7FA8BA">
                <wp:simplePos x="0" y="0"/>
                <wp:positionH relativeFrom="page">
                  <wp:posOffset>5709285</wp:posOffset>
                </wp:positionH>
                <wp:positionV relativeFrom="page">
                  <wp:posOffset>1435100</wp:posOffset>
                </wp:positionV>
                <wp:extent cx="1833880" cy="1955800"/>
                <wp:effectExtent l="0" t="0" r="0" b="63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9558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B5B03" id="Rectangle 3" o:spid="_x0000_s1026" style="position:absolute;margin-left:449.55pt;margin-top:113pt;width:144.4pt;height:154pt;z-index:25161727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" fillcolor="#2e3640" stroked="f" strokecolor="#212120" insetpen="t">
                <v:shadow color="#dcd6d4"/>
                <v:textbox inset="2.88pt,2.88pt,2.88pt,2.88pt"/>
                <w10:wrap anchorx="page" anchory="page"/>
              </v:rect>
            </w:pict>
          </mc:Fallback>
        </mc:AlternateContent>
      </w:r>
      <w:r w:rsidR="00703DF7">
        <w:rPr>
          <w:noProof/>
          <w:color w:val="auto"/>
          <w:kern w:val="0"/>
          <w:sz w:val="24"/>
          <w:szCs w:val="24"/>
        </w:rPr>
        <mc:AlternateContent>
          <mc:Choice Requires="wps">
            <w:drawing>
              <wp:anchor distT="36576" distB="36576" distL="36576" distR="36576" simplePos="0" relativeHeight="251706368" behindDoc="0" locked="0" layoutInCell="1" allowOverlap="1" wp14:anchorId="1C562BB8" wp14:editId="30D7F368">
                <wp:simplePos x="0" y="0"/>
                <wp:positionH relativeFrom="page">
                  <wp:posOffset>1987846</wp:posOffset>
                </wp:positionH>
                <wp:positionV relativeFrom="page">
                  <wp:posOffset>350682</wp:posOffset>
                </wp:positionV>
                <wp:extent cx="5135526" cy="664845"/>
                <wp:effectExtent l="0" t="0" r="8255" b="190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526" cy="664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BC37F7">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/Mrs. Hyde First Grade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2BB8" id="_x0000_s1032" type="#_x0000_t202" style="position:absolute;margin-left:156.5pt;margin-top:27.6pt;width:404.35pt;height:52.35pt;z-index:251706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" filled="f" fillcolor="#fffffe" stroked="f" strokecolor="#212120" insetpen="t">
                <v:textbox inset="2.88pt,2.88pt,2.88pt,2.88pt">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BC37F7">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/Mrs. Hyde First Grade</w:t>
                      </w:r>
                    </w:p>
                  </w:txbxContent>
                </v:textbox>
                <w10:wrap anchorx="page" anchory="page"/>
              </v:shape>
            </w:pict>
          </mc:Fallback>
        </mc:AlternateContent>
      </w:r>
      <w:r w:rsidR="00703DF7" w:rsidRPr="005A7B0F">
        <w:rPr>
          <w:noProof/>
        </w:rPr>
        <w:drawing>
          <wp:anchor distT="0" distB="0" distL="114300" distR="114300" simplePos="0" relativeHeight="251704320" behindDoc="0" locked="0" layoutInCell="1" allowOverlap="1" wp14:anchorId="67A1B425" wp14:editId="4188E7B4">
            <wp:simplePos x="0" y="0"/>
            <wp:positionH relativeFrom="column">
              <wp:posOffset>126365</wp:posOffset>
            </wp:positionH>
            <wp:positionV relativeFrom="paragraph">
              <wp:posOffset>323850</wp:posOffset>
            </wp:positionV>
            <wp:extent cx="1552575" cy="110553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52575" cy="1105535"/>
                    </a:xfrm>
                    <a:prstGeom prst="rect">
                      <a:avLst/>
                    </a:prstGeom>
                  </pic:spPr>
                </pic:pic>
              </a:graphicData>
            </a:graphic>
            <wp14:sizeRelH relativeFrom="page">
              <wp14:pctWidth>0</wp14:pctWidth>
            </wp14:sizeRelH>
            <wp14:sizeRelV relativeFrom="page">
              <wp14:pctHeight>0</wp14:pctHeight>
            </wp14:sizeRelV>
          </wp:anchor>
        </w:drawing>
      </w:r>
      <w:r w:rsidR="00703DF7">
        <w:rPr>
          <w:noProof/>
          <w:color w:val="auto"/>
          <w:kern w:val="0"/>
          <w:sz w:val="24"/>
          <w:szCs w:val="24"/>
        </w:rPr>
        <mc:AlternateContent>
          <mc:Choice Requires="wps">
            <w:drawing>
              <wp:anchor distT="0" distB="0" distL="114300" distR="114300" simplePos="0" relativeHeight="251618295" behindDoc="0" locked="0" layoutInCell="1" allowOverlap="1" wp14:anchorId="3C2DAC53" wp14:editId="3F38AE04">
                <wp:simplePos x="0" y="0"/>
                <wp:positionH relativeFrom="page">
                  <wp:posOffset>372110</wp:posOffset>
                </wp:positionH>
                <wp:positionV relativeFrom="page">
                  <wp:posOffset>233680</wp:posOffset>
                </wp:positionV>
                <wp:extent cx="7179310" cy="2179320"/>
                <wp:effectExtent l="0" t="0" r="254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9310" cy="217932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1263" id="Freeform 6" o:spid="_x0000_s1026" style="position:absolute;margin-left:29.3pt;margin-top:18.4pt;width:565.3pt;height:171.6pt;z-index:25161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" path="m,c,650,,650,,650,914,423,1786,414,2448,466,2448,,2448,,2448,l,xe" fillcolor="#8ea138" stroked="f" strokecolor="#212120">
                <v:fill color2="#c6c831" rotate="t" focus="100%" type="gradient"/>
                <v:shadow color="#8c8682"/>
                <v:path arrowok="t" o:connecttype="custom" o:connectlocs="0,0;0,2179320;7179310,1562405;7179310,0;0,0" o:connectangles="0,0,0,0,0"/>
                <w10:wrap anchorx="page" anchory="page"/>
              </v:shape>
            </w:pict>
          </mc:Fallback>
        </mc:AlternateContent>
      </w:r>
      <w:r w:rsidR="00B26E28">
        <w:rPr>
          <w:noProof/>
          <w:color w:val="auto"/>
          <w:kern w:val="0"/>
          <w:sz w:val="24"/>
          <w:szCs w:val="24"/>
        </w:rPr>
        <mc:AlternateContent>
          <mc:Choice Requires="wps">
            <w:drawing>
              <wp:anchor distT="36576" distB="36576" distL="36576" distR="36576" simplePos="0" relativeHeight="251696128" behindDoc="0" locked="0" layoutInCell="1" allowOverlap="1" wp14:anchorId="05BFDA08" wp14:editId="2C1C0B92">
                <wp:simplePos x="0" y="0"/>
                <wp:positionH relativeFrom="page">
                  <wp:posOffset>2317898</wp:posOffset>
                </wp:positionH>
                <wp:positionV relativeFrom="page">
                  <wp:posOffset>9239693</wp:posOffset>
                </wp:positionV>
                <wp:extent cx="5234172" cy="295275"/>
                <wp:effectExtent l="0" t="0" r="5080" b="952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172" cy="295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2C06F1" w:rsidRDefault="00AA017D" w:rsidP="00381DB8">
                            <w:pPr>
                              <w:widowControl w:val="0"/>
                              <w:spacing w:line="320" w:lineRule="exact"/>
                              <w:rPr>
                                <w:rFonts w:ascii="Century Gothic" w:hAnsi="Century Gothic" w:cs="Arial"/>
                                <w:color w:val="2E3640"/>
                                <w:w w:val="90"/>
                                <w:sz w:val="22"/>
                                <w:szCs w:val="22"/>
                                <w:lang w:val="en"/>
                                <w14:shadow w14:blurRad="63500" w14:dist="50800" w14:dir="2700000" w14:sx="0" w14:sy="0" w14:kx="0" w14:ky="0" w14:algn="none">
                                  <w14:srgbClr w14:val="000000">
                                    <w14:alpha w14:val="50000"/>
                                  </w14:srgbClr>
                                </w14:shadow>
                              </w:rPr>
                            </w:pP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E</w:t>
                            </w:r>
                            <w:r w:rsidR="00BC37F7">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mail: kristina.crimm</w:t>
                            </w: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 xml:space="preserve">@cobbk12.org   </w:t>
                            </w:r>
                            <w:r w:rsidR="000461F2"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DA08" id="Text Box 18" o:spid="_x0000_s1033" type="#_x0000_t202" style="position:absolute;margin-left:182.5pt;margin-top:727.55pt;width:412.15pt;height:23.25pt;z-index:251696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" filled="f" fillcolor="#fffffe" stroked="f" strokecolor="#212120" insetpen="t">
                <v:textbox inset="2.88pt,2.88pt,2.88pt,2.88pt">
                  <w:txbxContent>
                    <w:p w:rsidR="00381DB8" w:rsidRPr="002C06F1" w:rsidRDefault="00AA017D" w:rsidP="00381DB8">
                      <w:pPr>
                        <w:widowControl w:val="0"/>
                        <w:spacing w:line="320" w:lineRule="exact"/>
                        <w:rPr>
                          <w:rFonts w:ascii="Century Gothic" w:hAnsi="Century Gothic" w:cs="Arial"/>
                          <w:color w:val="2E3640"/>
                          <w:w w:val="90"/>
                          <w:sz w:val="22"/>
                          <w:szCs w:val="22"/>
                          <w:lang w:val="en"/>
                          <w14:shadow w14:blurRad="63500" w14:dist="50800" w14:dir="2700000" w14:sx="0" w14:sy="0" w14:kx="0" w14:ky="0" w14:algn="none">
                            <w14:srgbClr w14:val="000000">
                              <w14:alpha w14:val="50000"/>
                            </w14:srgbClr>
                          </w14:shadow>
                        </w:rPr>
                      </w:pP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E</w:t>
                      </w:r>
                      <w:r w:rsidR="00BC37F7">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mail: kristina.crimm</w:t>
                      </w: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 xml:space="preserve">@cobbk12.org   </w:t>
                      </w:r>
                      <w:r w:rsidR="000461F2"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v:textbox>
                <w10:wrap anchorx="page" anchory="page"/>
              </v:shape>
            </w:pict>
          </mc:Fallback>
        </mc:AlternateContent>
      </w:r>
      <w:r w:rsidR="00B26E28">
        <w:rPr>
          <w:noProof/>
        </w:rPr>
        <mc:AlternateContent>
          <mc:Choice Requires="wps">
            <w:drawing>
              <wp:anchor distT="0" distB="0" distL="114300" distR="114300" simplePos="0" relativeHeight="251615220" behindDoc="0" locked="0" layoutInCell="1" allowOverlap="1" wp14:anchorId="4AF4AF63" wp14:editId="27F95084">
                <wp:simplePos x="0" y="0"/>
                <wp:positionH relativeFrom="page">
                  <wp:posOffset>2135121</wp:posOffset>
                </wp:positionH>
                <wp:positionV relativeFrom="page">
                  <wp:posOffset>9241568</wp:posOffset>
                </wp:positionV>
                <wp:extent cx="5412105" cy="3429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105"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B198" id="Rectangle 83" o:spid="_x0000_s1026" style="position:absolute;margin-left:168.1pt;margin-top:727.7pt;width:426.15pt;height:27pt;z-index:251615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" fillcolor="#9fb546" stroked="f" strokecolor="#212120" insetpen="t">
                <v:shadow color="#8c8682"/>
                <w10:wrap anchorx="page" anchory="page"/>
              </v:rect>
            </w:pict>
          </mc:Fallback>
        </mc:AlternateContent>
      </w:r>
      <w:r w:rsidR="00B26E28">
        <w:rPr>
          <w:noProof/>
          <w:color w:val="auto"/>
          <w:kern w:val="0"/>
          <w:sz w:val="24"/>
          <w:szCs w:val="24"/>
        </w:rPr>
        <mc:AlternateContent>
          <mc:Choice Requires="wps">
            <w:drawing>
              <wp:anchor distT="36576" distB="36576" distL="36576" distR="36576" simplePos="0" relativeHeight="251616245" behindDoc="0" locked="0" layoutInCell="1" allowOverlap="1" wp14:anchorId="6D93CEBA" wp14:editId="5A6EAF7A">
                <wp:simplePos x="0" y="0"/>
                <wp:positionH relativeFrom="page">
                  <wp:posOffset>372110</wp:posOffset>
                </wp:positionH>
                <wp:positionV relativeFrom="page">
                  <wp:posOffset>254635</wp:posOffset>
                </wp:positionV>
                <wp:extent cx="1881505" cy="9324340"/>
                <wp:effectExtent l="0" t="0" r="444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932434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8DF9A" id="Rectangle 5" o:spid="_x0000_s1026" style="position:absolute;margin-left:29.3pt;margin-top:20.05pt;width:148.15pt;height:734.2pt;z-index:25161624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" fillcolor="#2e3640" stroked="f" strokecolor="#212120" insetpen="t">
                <v:shadow color="#dcd6d4"/>
                <v:textbox inset="2.88pt,2.88pt,2.88pt,2.88pt"/>
                <w10:wrap anchorx="page" anchory="page"/>
              </v:rect>
            </w:pict>
          </mc:Fallback>
        </mc:AlternateContent>
      </w:r>
      <w:r w:rsidR="009B5193">
        <w:rPr>
          <w:noProof/>
        </w:rPr>
        <mc:AlternateContent>
          <mc:Choice Requires="wpg">
            <w:drawing>
              <wp:anchor distT="0" distB="0" distL="114300" distR="114300" simplePos="0" relativeHeight="251671552" behindDoc="0" locked="0" layoutInCell="1" allowOverlap="1">
                <wp:simplePos x="0" y="0"/>
                <wp:positionH relativeFrom="page">
                  <wp:posOffset>8883015</wp:posOffset>
                </wp:positionH>
                <wp:positionV relativeFrom="page">
                  <wp:posOffset>8945245</wp:posOffset>
                </wp:positionV>
                <wp:extent cx="523240" cy="491490"/>
                <wp:effectExtent l="5715" t="10795" r="13970" b="1206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3" name="Freeform 63"/>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4"/>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5"/>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66"/>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7CE1C" id="Group 62" o:spid="_x0000_s1026" style="position:absolute;margin-left:699.45pt;margin-top:704.35pt;width:41.2pt;height:38.7pt;z-index:251671552;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">
                <v:shape id="Freeform 63" o:spid="_x0000_s1027"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rsQA&#10;AADaAAAADwAAAGRycy9kb3ducmV2LnhtbESP3WrCQBSE7wXfYTmF3ohubMBK6ioiDfSiVKo+wDF7&#10;moRmzy7ZzU/79N2C4OUwM98wm91oGtFT62vLCpaLBARxYXXNpYLLOZ+vQfiArLGxTAp+yMNuO51s&#10;MNN24E/qT6EUEcI+QwVVCC6T0hcVGfQL64ij92VbgyHKtpS6xSHCTSOfkmQlDdYcFyp0dKio+D51&#10;RsHx/SNPy8Kxe6272W9YXxOfPiv1+DDuX0AEGsM9fGu/aQUp/F+JN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K67EAAAA2gAAAA8AAAAAAAAAAAAAAAAAmAIAAGRycy9k&#10;b3ducmV2LnhtbFBLBQYAAAAABAAEAPUAAACJ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28"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RcIA&#10;AADaAAAADwAAAGRycy9kb3ducmV2LnhtbESPQWvCQBSE7wX/w/IKXoJuFFskdRURrIKnpmKvj+wz&#10;Cc2+DXnbmP77riD0OMzMN8xqM7hG9dRJ7dnAbJqCIi68rbk0cP7cT5agJCBbbDyTgV8S2KxHTyvM&#10;rL/xB/V5KFWEsGRooAqhzbSWoiKHMvUtcfSuvnMYouxKbTu8Rbhr9DxNX7XDmuNChS3tKiq+8x9n&#10;wG+TpBe3kPpl/nVICnk/XfOLMePnYfsGKtAQ/sOP9tEaWMD9SrwB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5ZFwgAAANoAAAAPAAAAAAAAAAAAAAAAAJgCAABkcnMvZG93&#10;bnJldi54bWxQSwUGAAAAAAQABAD1AAAAhw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29"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AD8MA&#10;AADaAAAADwAAAGRycy9kb3ducmV2LnhtbESPT2vCQBTE74V+h+UJvdWNLfVPdBNUEPRYbdHjI/ua&#10;Dc2+DdnVxH56tyB4HGbmN8wi720tLtT6yrGC0TABQVw4XXGp4OuweZ2C8AFZY+2YFFzJQ549Py0w&#10;1a7jT7rsQykihH2KCkwITSqlLwxZ9EPXEEfvx7UWQ5RtKXWLXYTbWr4lyVharDguGGxobaj43Z+t&#10;gvfEnf6Os6Ovze78LZvJUm9WnVIvg345BxGoD4/wvb3VCj7g/0q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AD8MAAADaAAAADwAAAAAAAAAAAAAAAACYAgAAZHJzL2Rv&#10;d25yZXYueG1sUEsFBgAAAAAEAAQA9QAAAIgD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30"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6n8EA&#10;AADaAAAADwAAAGRycy9kb3ducmV2LnhtbERPS27CMBDdV+IO1iCxqYqTLFqUYhBBCnRBF3wOMI2n&#10;SSAeR7Eh4fZ4gcTy6f3ny8E04kadqy0riKcRCOLC6ppLBadj/jED4TyyxsYyKbiTg+Vi9DbHVNue&#10;93Q7+FKEEHYpKqi8b1MpXVGRQTe1LXHg/m1n0AfYlVJ32Idw08gkij6lwZpDQ4UtrSsqLoerUbA5&#10;211yHpzpZ/nXX2wz/77NfpWajIfVNwhPg3+Jn+4frSBsDVfC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up/BAAAA2gAAAA8AAAAAAAAAAAAAAAAAmAIAAGRycy9kb3du&#10;cmV2LnhtbFBLBQYAAAAABAAEAPUAAACGAw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mc:Fallback>
        </mc:AlternateContent>
      </w:r>
    </w:p>
    <w:sectPr w:rsidR="005F70E4" w:rsidSect="00B26E28">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A99"/>
    <w:multiLevelType w:val="hybridMultilevel"/>
    <w:tmpl w:val="701A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2E13"/>
    <w:multiLevelType w:val="hybridMultilevel"/>
    <w:tmpl w:val="7A1C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8645F"/>
    <w:multiLevelType w:val="hybridMultilevel"/>
    <w:tmpl w:val="B0D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0793"/>
    <w:multiLevelType w:val="hybridMultilevel"/>
    <w:tmpl w:val="97AE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70512"/>
    <w:multiLevelType w:val="hybridMultilevel"/>
    <w:tmpl w:val="3CE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71E08"/>
    <w:multiLevelType w:val="hybridMultilevel"/>
    <w:tmpl w:val="85801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24966"/>
    <w:multiLevelType w:val="hybridMultilevel"/>
    <w:tmpl w:val="78D26B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5B5D1E"/>
    <w:multiLevelType w:val="hybridMultilevel"/>
    <w:tmpl w:val="2ABE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A1E7B"/>
    <w:multiLevelType w:val="hybridMultilevel"/>
    <w:tmpl w:val="AD761460"/>
    <w:lvl w:ilvl="0" w:tplc="040900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6A9A639B"/>
    <w:multiLevelType w:val="hybridMultilevel"/>
    <w:tmpl w:val="061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02300"/>
    <w:multiLevelType w:val="hybridMultilevel"/>
    <w:tmpl w:val="C96A702C"/>
    <w:lvl w:ilvl="0" w:tplc="697E60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438D6"/>
    <w:multiLevelType w:val="hybridMultilevel"/>
    <w:tmpl w:val="3390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7772A"/>
    <w:multiLevelType w:val="hybridMultilevel"/>
    <w:tmpl w:val="BE36D4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2"/>
  </w:num>
  <w:num w:numId="4">
    <w:abstractNumId w:val="8"/>
  </w:num>
  <w:num w:numId="5">
    <w:abstractNumId w:val="4"/>
  </w:num>
  <w:num w:numId="6">
    <w:abstractNumId w:val="11"/>
  </w:num>
  <w:num w:numId="7">
    <w:abstractNumId w:val="2"/>
  </w:num>
  <w:num w:numId="8">
    <w:abstractNumId w:val="3"/>
  </w:num>
  <w:num w:numId="9">
    <w:abstractNumId w:val="9"/>
  </w:num>
  <w:num w:numId="10">
    <w:abstractNumId w:val="1"/>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C0"/>
    <w:rsid w:val="00004E92"/>
    <w:rsid w:val="000226A3"/>
    <w:rsid w:val="00043583"/>
    <w:rsid w:val="00043B21"/>
    <w:rsid w:val="000461F2"/>
    <w:rsid w:val="00077A13"/>
    <w:rsid w:val="000D247E"/>
    <w:rsid w:val="00112062"/>
    <w:rsid w:val="00194B1B"/>
    <w:rsid w:val="001B326D"/>
    <w:rsid w:val="001D7C81"/>
    <w:rsid w:val="002312BB"/>
    <w:rsid w:val="00244286"/>
    <w:rsid w:val="0027753C"/>
    <w:rsid w:val="002A2A2A"/>
    <w:rsid w:val="002C06F1"/>
    <w:rsid w:val="00301A06"/>
    <w:rsid w:val="00304CBF"/>
    <w:rsid w:val="00347E5C"/>
    <w:rsid w:val="00381DB8"/>
    <w:rsid w:val="003B7DE5"/>
    <w:rsid w:val="004327BF"/>
    <w:rsid w:val="00473548"/>
    <w:rsid w:val="005A7B0F"/>
    <w:rsid w:val="005C34F8"/>
    <w:rsid w:val="005E1EAA"/>
    <w:rsid w:val="005E7D0E"/>
    <w:rsid w:val="005F70E4"/>
    <w:rsid w:val="00606D3B"/>
    <w:rsid w:val="006455B7"/>
    <w:rsid w:val="00703DF7"/>
    <w:rsid w:val="0071473A"/>
    <w:rsid w:val="00732AE8"/>
    <w:rsid w:val="00734CF2"/>
    <w:rsid w:val="00744703"/>
    <w:rsid w:val="007621D8"/>
    <w:rsid w:val="0077484E"/>
    <w:rsid w:val="00800FED"/>
    <w:rsid w:val="008605E9"/>
    <w:rsid w:val="0087413A"/>
    <w:rsid w:val="00904EDB"/>
    <w:rsid w:val="0095281A"/>
    <w:rsid w:val="00961CCB"/>
    <w:rsid w:val="009A1787"/>
    <w:rsid w:val="009B5193"/>
    <w:rsid w:val="00A204A2"/>
    <w:rsid w:val="00A50BA0"/>
    <w:rsid w:val="00A97F2E"/>
    <w:rsid w:val="00AA017D"/>
    <w:rsid w:val="00B024DE"/>
    <w:rsid w:val="00B26E28"/>
    <w:rsid w:val="00B650B8"/>
    <w:rsid w:val="00B9010D"/>
    <w:rsid w:val="00BC37F7"/>
    <w:rsid w:val="00BF1C55"/>
    <w:rsid w:val="00CD0BC0"/>
    <w:rsid w:val="00CD7DE1"/>
    <w:rsid w:val="00DD324B"/>
    <w:rsid w:val="00E028E4"/>
    <w:rsid w:val="00E549EE"/>
    <w:rsid w:val="00E65CBA"/>
    <w:rsid w:val="00E754B3"/>
    <w:rsid w:val="00E973A5"/>
    <w:rsid w:val="00EA06C1"/>
    <w:rsid w:val="00EA0BDF"/>
    <w:rsid w:val="00EA4FA3"/>
    <w:rsid w:val="00EB6F09"/>
    <w:rsid w:val="00F3078B"/>
    <w:rsid w:val="00F83898"/>
    <w:rsid w:val="00F9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57FF18-C4EE-4ABA-B78C-72FFB12D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0F"/>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7C81"/>
    <w:rPr>
      <w:rFonts w:ascii="Tahoma" w:hAnsi="Tahoma" w:cs="Tahoma"/>
      <w:sz w:val="16"/>
      <w:szCs w:val="16"/>
    </w:rPr>
  </w:style>
  <w:style w:type="character" w:customStyle="1" w:styleId="BalloonTextChar">
    <w:name w:val="Balloon Text Char"/>
    <w:basedOn w:val="DefaultParagraphFont"/>
    <w:link w:val="BalloonText"/>
    <w:rsid w:val="001D7C81"/>
    <w:rPr>
      <w:rFonts w:ascii="Tahoma" w:hAnsi="Tahoma" w:cs="Tahoma"/>
      <w:color w:val="212120"/>
      <w:kern w:val="28"/>
      <w:sz w:val="16"/>
      <w:szCs w:val="16"/>
    </w:rPr>
  </w:style>
  <w:style w:type="paragraph" w:styleId="ListParagraph">
    <w:name w:val="List Paragraph"/>
    <w:basedOn w:val="Normal"/>
    <w:uiPriority w:val="34"/>
    <w:qFormat/>
    <w:rsid w:val="00277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F2EC-21FA-47B5-8929-6E8093BD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Kristina Crimm</cp:lastModifiedBy>
  <cp:revision>2</cp:revision>
  <cp:lastPrinted>2017-10-13T12:38:00Z</cp:lastPrinted>
  <dcterms:created xsi:type="dcterms:W3CDTF">2017-10-13T13:57:00Z</dcterms:created>
  <dcterms:modified xsi:type="dcterms:W3CDTF">2017-10-13T13:57:00Z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