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70E4" w:rsidRDefault="00325DF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3E6E2BA7" wp14:editId="238D8CEC">
                <wp:simplePos x="0" y="0"/>
                <wp:positionH relativeFrom="page">
                  <wp:posOffset>5600700</wp:posOffset>
                </wp:positionH>
                <wp:positionV relativeFrom="page">
                  <wp:posOffset>1574800</wp:posOffset>
                </wp:positionV>
                <wp:extent cx="2014855" cy="1903730"/>
                <wp:effectExtent l="0" t="0" r="4445" b="127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25D0" w:rsidRDefault="007825D0" w:rsidP="002E0342">
                            <w:pPr>
                              <w:widowControl w:val="0"/>
                              <w:spacing w:line="40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43C8C" w:rsidRPr="00325DF8" w:rsidRDefault="00B44F0E" w:rsidP="002E0342">
                            <w:pPr>
                              <w:widowControl w:val="0"/>
                              <w:spacing w:line="40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325DF8"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Star Student-</w:t>
                            </w:r>
                            <w:r w:rsidR="0009670D" w:rsidRPr="00325DF8"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2E0342" w:rsidRPr="00325DF8" w:rsidRDefault="007825D0" w:rsidP="002E0342">
                            <w:pPr>
                              <w:widowControl w:val="0"/>
                              <w:spacing w:line="400" w:lineRule="exact"/>
                              <w:rPr>
                                <w:rFonts w:ascii="Century Gothic" w:hAnsi="Century Gothic" w:cs="Arial"/>
                                <w:color w:val="FF0000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Sloane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Margol</w:t>
                            </w:r>
                            <w:r w:rsidR="00325DF8" w:rsidRPr="00325DF8"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u</w:t>
                            </w:r>
                            <w:r w:rsidR="00325DF8" w:rsidRPr="00325DF8"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s</w:t>
                            </w:r>
                            <w:proofErr w:type="spellEnd"/>
                          </w:p>
                          <w:p w:rsidR="002E0342" w:rsidRPr="002C06F1" w:rsidRDefault="002E0342" w:rsidP="002E0342">
                            <w:pPr>
                              <w:widowControl w:val="0"/>
                              <w:spacing w:line="400" w:lineRule="exact"/>
                              <w:rPr>
                                <w:rFonts w:ascii="Century Gothic" w:hAnsi="Century Gothic" w:cs="Arial"/>
                                <w:color w:val="FFFFFE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347E5C" w:rsidRDefault="00347E5C" w:rsidP="0027753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7753C" w:rsidRPr="0027753C" w:rsidRDefault="0027753C" w:rsidP="00347E5C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7753C" w:rsidRPr="0027753C" w:rsidRDefault="0027753C" w:rsidP="0027753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E2BA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41pt;margin-top:124pt;width:158.65pt;height:149.9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f0+gIAAIc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7825D0" w:rsidRDefault="007825D0" w:rsidP="002E0342">
                      <w:pPr>
                        <w:widowControl w:val="0"/>
                        <w:spacing w:line="400" w:lineRule="exact"/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A43C8C" w:rsidRPr="00325DF8" w:rsidRDefault="00B44F0E" w:rsidP="002E0342">
                      <w:pPr>
                        <w:widowControl w:val="0"/>
                        <w:spacing w:line="400" w:lineRule="exact"/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325DF8"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Star Student-</w:t>
                      </w:r>
                      <w:r w:rsidR="0009670D" w:rsidRPr="00325DF8"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2E0342" w:rsidRPr="00325DF8" w:rsidRDefault="007825D0" w:rsidP="002E0342">
                      <w:pPr>
                        <w:widowControl w:val="0"/>
                        <w:spacing w:line="400" w:lineRule="exact"/>
                        <w:rPr>
                          <w:rFonts w:ascii="Century Gothic" w:hAnsi="Century Gothic" w:cs="Arial"/>
                          <w:color w:val="FF0000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 xml:space="preserve">Sloane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Margol</w:t>
                      </w:r>
                      <w:r w:rsidR="00325DF8" w:rsidRPr="00325DF8"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i</w:t>
                      </w:r>
                      <w:r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u</w:t>
                      </w:r>
                      <w:r w:rsidR="00325DF8" w:rsidRPr="00325DF8"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s</w:t>
                      </w:r>
                      <w:proofErr w:type="spellEnd"/>
                    </w:p>
                    <w:p w:rsidR="002E0342" w:rsidRPr="002C06F1" w:rsidRDefault="002E0342" w:rsidP="002E0342">
                      <w:pPr>
                        <w:widowControl w:val="0"/>
                        <w:spacing w:line="400" w:lineRule="exact"/>
                        <w:rPr>
                          <w:rFonts w:ascii="Century Gothic" w:hAnsi="Century Gothic" w:cs="Arial"/>
                          <w:color w:val="FFFFFE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347E5C" w:rsidRDefault="00347E5C" w:rsidP="0027753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27753C" w:rsidRPr="0027753C" w:rsidRDefault="0027753C" w:rsidP="00347E5C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27753C" w:rsidRPr="0027753C" w:rsidRDefault="0027753C" w:rsidP="0027753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80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4D5200B" wp14:editId="0F3B2FB9">
                <wp:simplePos x="0" y="0"/>
                <wp:positionH relativeFrom="page">
                  <wp:posOffset>2415540</wp:posOffset>
                </wp:positionH>
                <wp:positionV relativeFrom="page">
                  <wp:posOffset>3558540</wp:posOffset>
                </wp:positionV>
                <wp:extent cx="2781300" cy="5806292"/>
                <wp:effectExtent l="0" t="0" r="0" b="444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80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5DF8" w:rsidRDefault="00325DF8" w:rsidP="00703DF7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</w:p>
                          <w:p w:rsidR="00800FED" w:rsidRPr="002C06F1" w:rsidRDefault="00800FED" w:rsidP="00703DF7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Class News</w:t>
                            </w:r>
                          </w:p>
                          <w:p w:rsidR="0009670D" w:rsidRDefault="002C06F1" w:rsidP="002C06F1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8C592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:rsidR="00050D96" w:rsidRDefault="00050D96" w:rsidP="00A43C8C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43C8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Thank you to all the parent helpers who sent in items </w:t>
                            </w:r>
                            <w:r w:rsidR="00325DF8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or who will help</w:t>
                            </w:r>
                            <w:r w:rsidR="007825D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ing with our Harvest Centers on Tuesday. </w:t>
                            </w:r>
                            <w:r w:rsidR="00A43C8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The children </w:t>
                            </w:r>
                            <w:r w:rsidR="00325DF8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are going to have a </w:t>
                            </w:r>
                            <w:r w:rsidR="00A43C8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great time.  </w:t>
                            </w:r>
                            <w:r w:rsidR="00325DF8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We hope you have </w:t>
                            </w:r>
                            <w:r w:rsidR="00A43C8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 wonderful </w:t>
                            </w:r>
                            <w:r w:rsidR="00325DF8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and safe </w:t>
                            </w:r>
                            <w:r w:rsidR="00A43C8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Halloween! If you have any candy that you would like to donate to our classroom, we would greatly appreciate it.</w:t>
                            </w:r>
                          </w:p>
                          <w:p w:rsidR="002E0342" w:rsidRDefault="002E0342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="00325DF8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Don’t forget that our Big Head Campaign is still going on! This is an opportunity for you to invest in Ford Elementary and provide more technology for our Learning Commons. </w:t>
                            </w:r>
                          </w:p>
                          <w:p w:rsidR="005D780E" w:rsidRDefault="005D780E" w:rsidP="005D780E">
                            <w:pPr>
                              <w:spacing w:before="60"/>
                              <w:ind w:firstLine="72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Our Thanksgiving Feast will be Tuesday, November 1</w:t>
                            </w:r>
                            <w:r w:rsidR="007825D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5D780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from 10:55-11:40. Make sure you have returned the form if you are planning on eating with your child. Have a great week! </w:t>
                            </w:r>
                          </w:p>
                          <w:p w:rsidR="008C5924" w:rsidRPr="008C5924" w:rsidRDefault="00E154B9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8C592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risti Crimm and Ashley Hyde</w:t>
                            </w:r>
                          </w:p>
                          <w:p w:rsidR="00992183" w:rsidRPr="008C5924" w:rsidRDefault="008C5924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8C592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92183" w:rsidRPr="008E059B" w:rsidRDefault="00992183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381DB8" w:rsidRPr="008E059B" w:rsidRDefault="00381DB8" w:rsidP="00F83898">
                            <w:p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200B" id="Text Box 37" o:spid="_x0000_s1027" type="#_x0000_t202" style="position:absolute;margin-left:190.2pt;margin-top:280.2pt;width:219pt;height:457.2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25DF8" w:rsidRDefault="00325DF8" w:rsidP="00703DF7">
                      <w:pPr>
                        <w:widowControl w:val="0"/>
                        <w:spacing w:line="360" w:lineRule="exac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</w:p>
                    <w:p w:rsidR="00800FED" w:rsidRPr="002C06F1" w:rsidRDefault="00800FED" w:rsidP="00703DF7">
                      <w:pPr>
                        <w:widowControl w:val="0"/>
                        <w:spacing w:line="360" w:lineRule="exac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Class News</w:t>
                      </w:r>
                    </w:p>
                    <w:p w:rsidR="0009670D" w:rsidRDefault="002C06F1" w:rsidP="002C06F1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Dear Parents,</w:t>
                      </w:r>
                    </w:p>
                    <w:p w:rsidR="00050D96" w:rsidRDefault="00050D96" w:rsidP="00A43C8C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</w:t>
                      </w:r>
                      <w:r w:rsidR="00A43C8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Thank you to all the parent helpers who sent in items </w:t>
                      </w:r>
                      <w:r w:rsidR="00325DF8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or who will help</w:t>
                      </w:r>
                      <w:r w:rsidR="007825D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ing with our Harvest Centers on Tuesday. </w:t>
                      </w:r>
                      <w:r w:rsidR="00A43C8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The children </w:t>
                      </w:r>
                      <w:r w:rsidR="00325DF8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are going to have a </w:t>
                      </w:r>
                      <w:r w:rsidR="00A43C8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great time.  </w:t>
                      </w:r>
                      <w:r w:rsidR="00325DF8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We hope you have </w:t>
                      </w:r>
                      <w:r w:rsidR="00A43C8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 wonderful </w:t>
                      </w:r>
                      <w:r w:rsidR="00325DF8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and safe </w:t>
                      </w:r>
                      <w:r w:rsidR="00A43C8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Halloween! If you have any candy that you would like to donate to our classroom, we would greatly appreciate it.</w:t>
                      </w:r>
                    </w:p>
                    <w:p w:rsidR="002E0342" w:rsidRDefault="002E0342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  <w:r w:rsidR="00325DF8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Don’t forget that our Big Head Campaign is still going on! This is an opportunity for you to invest in Ford Elementary and provide more technology for our Learning Commons. </w:t>
                      </w:r>
                    </w:p>
                    <w:p w:rsidR="005D780E" w:rsidRDefault="005D780E" w:rsidP="005D780E">
                      <w:pPr>
                        <w:spacing w:before="60"/>
                        <w:ind w:firstLine="72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Our Thanksgiving Feast will be Tuesday, November 1</w:t>
                      </w:r>
                      <w:r w:rsidR="007825D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4</w:t>
                      </w:r>
                      <w:r w:rsidRPr="005D780E"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from 10:55-11:40. Make sure you have returned the form if you are planning on eating with your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child. Have a great week! </w:t>
                      </w:r>
                    </w:p>
                    <w:p w:rsidR="008C5924" w:rsidRPr="008C5924" w:rsidRDefault="00E154B9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K</w:t>
                      </w:r>
                      <w:r w:rsid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risti </w:t>
                      </w:r>
                      <w:proofErr w:type="spellStart"/>
                      <w:r w:rsid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Crimm</w:t>
                      </w:r>
                      <w:proofErr w:type="spellEnd"/>
                      <w:r w:rsid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and Ashley Hyde</w:t>
                      </w:r>
                    </w:p>
                    <w:p w:rsidR="00992183" w:rsidRPr="008C5924" w:rsidRDefault="008C5924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92183" w:rsidRPr="008E059B" w:rsidRDefault="00992183" w:rsidP="00992183">
                      <w:pPr>
                        <w:spacing w:before="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381DB8" w:rsidRPr="008E059B" w:rsidRDefault="00381DB8" w:rsidP="00F83898">
                      <w:pPr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CC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5C4ECEC8" wp14:editId="565FC26B">
                <wp:simplePos x="0" y="0"/>
                <wp:positionH relativeFrom="page">
                  <wp:posOffset>495300</wp:posOffset>
                </wp:positionH>
                <wp:positionV relativeFrom="page">
                  <wp:posOffset>2381250</wp:posOffset>
                </wp:positionV>
                <wp:extent cx="1637030" cy="7210425"/>
                <wp:effectExtent l="0" t="0" r="1270" b="952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2C06F1" w:rsidRDefault="00800FE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Homework</w:t>
                            </w:r>
                            <w:r w:rsidR="00301A06" w:rsidRPr="002C06F1"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:rsidR="00077A13" w:rsidRPr="002C06F1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  <w:t>Read 15 minutes nightly and record on Reading Log.</w:t>
                            </w:r>
                          </w:p>
                          <w:p w:rsidR="00077A13" w:rsidRPr="002C06F1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>*To be kept in Blue Communication Folder</w:t>
                            </w:r>
                          </w:p>
                          <w:p w:rsidR="00961CCB" w:rsidRPr="002C06F1" w:rsidRDefault="00961CCB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</w:pPr>
                          </w:p>
                          <w:p w:rsidR="00077A13" w:rsidRPr="002C06F1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kern w:val="0"/>
                              </w:rPr>
                              <w:t>Get Bragging Behavior Sheet signed daily.</w:t>
                            </w:r>
                          </w:p>
                          <w:p w:rsidR="00077A13" w:rsidRPr="002C06F1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*To be kept in Blue Communication  </w:t>
                            </w:r>
                          </w:p>
                          <w:p w:rsidR="00077A13" w:rsidRPr="002C06F1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    Folder</w:t>
                            </w:r>
                          </w:p>
                          <w:p w:rsidR="00961CCB" w:rsidRPr="002C06F1" w:rsidRDefault="00961CCB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</w:p>
                          <w:p w:rsidR="00EA06C1" w:rsidRPr="002C06F1" w:rsidRDefault="00961CCB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  <w:t>3.  Weekly Homework:</w:t>
                            </w:r>
                          </w:p>
                          <w:p w:rsidR="00961CCB" w:rsidRPr="002C06F1" w:rsidRDefault="00961CCB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  <w:t xml:space="preserve">     Due on Fridays</w:t>
                            </w:r>
                          </w:p>
                          <w:p w:rsidR="00961CCB" w:rsidRPr="002C06F1" w:rsidRDefault="00961CCB" w:rsidP="00961CCB">
                            <w:pPr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  <w:t xml:space="preserve">    </w:t>
                            </w: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>*To be kept in Blue</w:t>
                            </w:r>
                          </w:p>
                          <w:p w:rsidR="00961CCB" w:rsidRPr="002C06F1" w:rsidRDefault="00961CCB" w:rsidP="00961CCB">
                            <w:pPr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     Communication  </w:t>
                            </w:r>
                          </w:p>
                          <w:p w:rsidR="00961CCB" w:rsidRDefault="00961CCB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  <w:t xml:space="preserve">    Folder</w:t>
                            </w:r>
                          </w:p>
                          <w:p w:rsidR="00B44F0E" w:rsidRDefault="00B44F0E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FFFFFF" w:themeColor="background1"/>
                                <w:kern w:val="0"/>
                              </w:rPr>
                            </w:pPr>
                          </w:p>
                          <w:p w:rsidR="0009670D" w:rsidRDefault="002E0342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780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November 4th</w:t>
                            </w:r>
                            <w:r w:rsidR="0009670D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- Ford Bingo Night 6:30-8:00</w:t>
                            </w:r>
                          </w:p>
                          <w:p w:rsidR="00E154B9" w:rsidRDefault="00E154B9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2E0342" w:rsidRDefault="002E0342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780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November </w:t>
                            </w:r>
                            <w:r w:rsidR="00325DF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7</w:t>
                            </w:r>
                            <w:r w:rsidRPr="005D780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: School Holiday- No School</w:t>
                            </w:r>
                          </w:p>
                          <w:p w:rsidR="002E0342" w:rsidRDefault="002E0342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2E0342" w:rsidRDefault="00325DF8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November 9</w:t>
                            </w:r>
                            <w:r w:rsidR="002E0342" w:rsidRPr="005D780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2E0342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- Stem Night 6:00-8:00</w:t>
                            </w:r>
                          </w:p>
                          <w:p w:rsidR="002E0342" w:rsidRDefault="002E0342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2E0342" w:rsidRDefault="002E0342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780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November 1</w:t>
                            </w:r>
                            <w:r w:rsidR="00325DF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0</w:t>
                            </w:r>
                            <w:r w:rsidRPr="005D780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: Giving Tree Starts</w:t>
                            </w:r>
                          </w:p>
                          <w:p w:rsidR="002E0342" w:rsidRDefault="002E0342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154B9" w:rsidRDefault="002E0342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D780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November 1</w:t>
                            </w:r>
                            <w:r w:rsidR="00325DF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4</w:t>
                            </w:r>
                            <w:r w:rsidRPr="005D780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- 1</w:t>
                            </w:r>
                            <w:r w:rsidRPr="002E0342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Grade Feast   10:55-11:40 </w:t>
                            </w:r>
                          </w:p>
                          <w:p w:rsidR="002E0342" w:rsidRPr="005D780E" w:rsidRDefault="0009670D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 w:rsidRPr="005D780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November </w:t>
                            </w:r>
                            <w:r w:rsidR="002E0342" w:rsidRPr="005D780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21-25</w:t>
                            </w:r>
                          </w:p>
                          <w:p w:rsidR="0009670D" w:rsidRDefault="002E0342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Thanksgiving Break </w:t>
                            </w:r>
                          </w:p>
                          <w:p w:rsidR="00B44F0E" w:rsidRDefault="00B44F0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44F0E" w:rsidRDefault="00B44F0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EF792F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F1C55" w:rsidRDefault="00BF1C55" w:rsidP="00BF1C55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u w:val="single"/>
                                <w:lang w:val="en"/>
                              </w:rPr>
                            </w:pPr>
                          </w:p>
                          <w:p w:rsidR="0095281A" w:rsidRPr="002C06F1" w:rsidRDefault="0095281A" w:rsidP="0095281A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961CCB" w:rsidRPr="002C06F1" w:rsidRDefault="00961CCB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CEC8" id="Text Box 35" o:spid="_x0000_s1028" type="#_x0000_t202" style="position:absolute;margin-left:39pt;margin-top:187.5pt;width:128.9pt;height:567.7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381DB8" w:rsidRPr="002C06F1" w:rsidRDefault="00800FED" w:rsidP="00381DB8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Homework</w:t>
                      </w:r>
                      <w:r w:rsidR="00301A06" w:rsidRPr="002C06F1">
                        <w:rPr>
                          <w:rFonts w:ascii="Century Gothic" w:hAnsi="Century Gothic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:rsidR="00077A13" w:rsidRPr="002C06F1" w:rsidRDefault="00077A13" w:rsidP="00077A1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  <w:t>Read 15 minutes nightly and record on Reading Log.</w:t>
                      </w:r>
                    </w:p>
                    <w:p w:rsidR="00077A13" w:rsidRPr="002C06F1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>*To be kept in Blue Communication Folder</w:t>
                      </w:r>
                    </w:p>
                    <w:p w:rsidR="00961CCB" w:rsidRPr="002C06F1" w:rsidRDefault="00961CCB" w:rsidP="00961CCB">
                      <w:pPr>
                        <w:ind w:left="360"/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</w:pPr>
                    </w:p>
                    <w:p w:rsidR="00077A13" w:rsidRPr="002C06F1" w:rsidRDefault="00077A13" w:rsidP="00077A13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kern w:val="0"/>
                        </w:rPr>
                        <w:t>Get Bragging Behavior Sheet signed daily.</w:t>
                      </w:r>
                    </w:p>
                    <w:p w:rsidR="00077A13" w:rsidRPr="002C06F1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*To be kept in Blue Communication  </w:t>
                      </w:r>
                    </w:p>
                    <w:p w:rsidR="00077A13" w:rsidRPr="002C06F1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    Folder</w:t>
                      </w:r>
                    </w:p>
                    <w:p w:rsidR="00961CCB" w:rsidRPr="002C06F1" w:rsidRDefault="00961CCB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</w:p>
                    <w:p w:rsidR="00EA06C1" w:rsidRPr="002C06F1" w:rsidRDefault="00961CCB" w:rsidP="00077A13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  <w:t>3.  Weekly Homework:</w:t>
                      </w:r>
                    </w:p>
                    <w:p w:rsidR="00961CCB" w:rsidRPr="002C06F1" w:rsidRDefault="00961CCB" w:rsidP="00077A13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  <w:t xml:space="preserve">     Due on Fridays</w:t>
                      </w:r>
                    </w:p>
                    <w:p w:rsidR="00961CCB" w:rsidRPr="002C06F1" w:rsidRDefault="00961CCB" w:rsidP="00961CCB">
                      <w:pPr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  <w:t xml:space="preserve">    </w:t>
                      </w: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>*To be kept in Blue</w:t>
                      </w:r>
                    </w:p>
                    <w:p w:rsidR="00961CCB" w:rsidRPr="002C06F1" w:rsidRDefault="00961CCB" w:rsidP="00961CCB">
                      <w:pPr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     Communication  </w:t>
                      </w:r>
                    </w:p>
                    <w:p w:rsidR="00961CCB" w:rsidRDefault="00961CCB" w:rsidP="00961CCB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  <w:r w:rsidRPr="002C06F1"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  <w:t xml:space="preserve">    Folder</w:t>
                      </w:r>
                    </w:p>
                    <w:p w:rsidR="00B44F0E" w:rsidRDefault="00B44F0E" w:rsidP="00961CCB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FFFFFF" w:themeColor="background1"/>
                          <w:kern w:val="0"/>
                        </w:rPr>
                      </w:pPr>
                    </w:p>
                    <w:p w:rsidR="0009670D" w:rsidRDefault="002E0342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5D780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  <w:t>November 4th</w:t>
                      </w:r>
                      <w:r w:rsidR="0009670D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- Ford Bingo Night 6:30-8:00</w:t>
                      </w:r>
                    </w:p>
                    <w:p w:rsidR="00E154B9" w:rsidRDefault="00E154B9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  <w:p w:rsidR="002E0342" w:rsidRDefault="002E0342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5D780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  <w:t xml:space="preserve">November </w:t>
                      </w:r>
                      <w:r w:rsidR="00325DF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  <w:t>7</w:t>
                      </w:r>
                      <w:r w:rsidRPr="005D780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: School Holiday- No School</w:t>
                      </w:r>
                    </w:p>
                    <w:p w:rsidR="002E0342" w:rsidRDefault="002E0342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  <w:p w:rsidR="002E0342" w:rsidRDefault="00325DF8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  <w:t>November 9</w:t>
                      </w:r>
                      <w:r w:rsidR="002E0342" w:rsidRPr="005D780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="002E0342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- Stem Night 6:00-8:00</w:t>
                      </w:r>
                    </w:p>
                    <w:p w:rsidR="002E0342" w:rsidRDefault="002E0342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  <w:p w:rsidR="002E0342" w:rsidRDefault="002E0342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5D780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  <w:t>November 1</w:t>
                      </w:r>
                      <w:r w:rsidR="00325DF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  <w:t>0</w:t>
                      </w:r>
                      <w:r w:rsidRPr="005D780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: Giving Tree Starts</w:t>
                      </w:r>
                    </w:p>
                    <w:p w:rsidR="002E0342" w:rsidRDefault="002E0342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  <w:p w:rsidR="00E154B9" w:rsidRDefault="002E0342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5D780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  <w:t>November 1</w:t>
                      </w:r>
                      <w:r w:rsidR="00325DF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  <w:t>4</w:t>
                      </w:r>
                      <w:r w:rsidRPr="005D780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- 1</w:t>
                      </w:r>
                      <w:r w:rsidRPr="002E0342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Grade Feast   10:55-11:40 </w:t>
                      </w:r>
                    </w:p>
                    <w:p w:rsidR="002E0342" w:rsidRPr="005D780E" w:rsidRDefault="0009670D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 w:rsidRPr="005D780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  <w:t xml:space="preserve">November </w:t>
                      </w:r>
                      <w:r w:rsidR="002E0342" w:rsidRPr="005D780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  <w:lang w:val="en"/>
                        </w:rPr>
                        <w:t>21-25</w:t>
                      </w:r>
                    </w:p>
                    <w:p w:rsidR="0009670D" w:rsidRDefault="002E0342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Thanksgiving Break </w:t>
                      </w:r>
                    </w:p>
                    <w:p w:rsidR="00B44F0E" w:rsidRDefault="00B44F0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44F0E" w:rsidRDefault="00B44F0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EF792F"/>
                          <w:sz w:val="28"/>
                          <w:szCs w:val="28"/>
                          <w:lang w:val="en"/>
                        </w:rPr>
                      </w:pPr>
                    </w:p>
                    <w:p w:rsidR="00BF1C55" w:rsidRDefault="00BF1C55" w:rsidP="00BF1C55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u w:val="single"/>
                          <w:lang w:val="en"/>
                        </w:rPr>
                      </w:pPr>
                    </w:p>
                    <w:p w:rsidR="0095281A" w:rsidRPr="002C06F1" w:rsidRDefault="0095281A" w:rsidP="0095281A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lang w:val="en"/>
                        </w:rPr>
                      </w:pPr>
                    </w:p>
                    <w:p w:rsidR="00961CCB" w:rsidRPr="002C06F1" w:rsidRDefault="00961CCB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55B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2B27510" wp14:editId="0341B9C3">
                <wp:simplePos x="0" y="0"/>
                <wp:positionH relativeFrom="page">
                  <wp:posOffset>5191125</wp:posOffset>
                </wp:positionH>
                <wp:positionV relativeFrom="page">
                  <wp:posOffset>3714750</wp:posOffset>
                </wp:positionV>
                <wp:extent cx="2295525" cy="5450205"/>
                <wp:effectExtent l="0" t="0" r="952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45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FED" w:rsidRPr="002C06F1" w:rsidRDefault="00800FED" w:rsidP="00AA017D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Weekly Curriculum</w:t>
                            </w:r>
                          </w:p>
                          <w:p w:rsidR="00050D96" w:rsidRPr="00A43C8C" w:rsidRDefault="00077A13" w:rsidP="009921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43C8C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Phonics</w:t>
                            </w:r>
                            <w:r w:rsidRPr="00A43C8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8605E9" w:rsidRPr="00A43C8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281A" w:rsidRPr="00A43C8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2183" w:rsidRPr="00A43C8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670D" w:rsidRPr="00A43C8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Lesson includes:</w:t>
                            </w:r>
                          </w:p>
                          <w:p w:rsidR="00325DF8" w:rsidRPr="007825D0" w:rsidRDefault="00325DF8" w:rsidP="00A43C8C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Plurals,</w:t>
                            </w:r>
                            <w:r w:rsidR="007825D0"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long </w:t>
                            </w:r>
                            <w:proofErr w:type="spellStart"/>
                            <w:r w:rsid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7825D0"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825D0"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spelled </w:t>
                            </w:r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proofErr w:type="gramEnd"/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 and /y/</w:t>
                            </w:r>
                            <w:r w:rsidR="007825D0"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,</w:t>
                            </w:r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long /a/ spelled /</w:t>
                            </w:r>
                            <w:proofErr w:type="spellStart"/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ai</w:t>
                            </w:r>
                            <w:proofErr w:type="spellEnd"/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/, long /</w:t>
                            </w:r>
                            <w:proofErr w:type="spellStart"/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 spelled /</w:t>
                            </w:r>
                            <w:proofErr w:type="spellStart"/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igh</w:t>
                            </w:r>
                            <w:proofErr w:type="spellEnd"/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/, /y/ and /</w:t>
                            </w:r>
                            <w:proofErr w:type="spellStart"/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 w:rsidRP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/.</w:t>
                            </w:r>
                            <w:r w:rsidRPr="007825D0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43C8C" w:rsidRPr="00A43C8C" w:rsidRDefault="00077A13" w:rsidP="00A43C8C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43C8C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</w:t>
                            </w:r>
                            <w:r w:rsidR="0095281A" w:rsidRPr="00A43C8C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</w:t>
                            </w:r>
                            <w:r w:rsidR="00A43C8C" w:rsidRPr="00A43C8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2E0342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25DF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Fact Families- using addition and subtraction strategies &amp; Related Facts</w:t>
                            </w:r>
                          </w:p>
                          <w:p w:rsidR="00A50BA0" w:rsidRPr="002C06F1" w:rsidRDefault="00A204A2" w:rsidP="00A43C8C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Daily 5</w:t>
                            </w:r>
                            <w:r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455B7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1F2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Read to </w:t>
                            </w:r>
                            <w:r w:rsidR="00A43C8C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Self,</w:t>
                            </w:r>
                            <w:r w:rsidR="008605E9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Read to Someone</w:t>
                            </w:r>
                            <w:r w:rsidR="00A43C8C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 Listen</w:t>
                            </w:r>
                            <w:r w:rsidR="00961CCB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to Reading</w:t>
                            </w:r>
                            <w:r w:rsidR="00A43C8C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 Work</w:t>
                            </w:r>
                            <w:r w:rsidR="00961CCB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on Words, and Work on Writing </w:t>
                            </w:r>
                          </w:p>
                          <w:p w:rsidR="006455B7" w:rsidRPr="00734CF2" w:rsidRDefault="006455B7" w:rsidP="0095281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325DF8" w:rsidRPr="00325DF8" w:rsidRDefault="0095281A" w:rsidP="0005184D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25DF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Language Arts</w:t>
                            </w:r>
                            <w:r w:rsidRPr="00325DF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09670D" w:rsidRPr="00325DF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C8C" w:rsidRPr="00325DF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Our shared reading text is “</w:t>
                            </w:r>
                            <w:proofErr w:type="spellStart"/>
                            <w:r w:rsidR="00325DF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HalloWeiner</w:t>
                            </w:r>
                            <w:proofErr w:type="spellEnd"/>
                            <w:r w:rsidR="00325DF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”. We will be working on </w:t>
                            </w:r>
                            <w:r w:rsid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writing and</w:t>
                            </w:r>
                            <w:r w:rsidR="00325DF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recalling the </w:t>
                            </w:r>
                            <w:r w:rsidR="007825D0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beginning,</w:t>
                            </w:r>
                            <w:r w:rsidR="00325DF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middle and end of a story. </w:t>
                            </w:r>
                          </w:p>
                          <w:p w:rsidR="00381DB8" w:rsidRPr="00325DF8" w:rsidRDefault="00992183" w:rsidP="0005184D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25DF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  <w:r w:rsidR="00B44F0E" w:rsidRPr="00325DF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B44F0E" w:rsidRPr="00325DF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5DF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5DF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Magnets </w:t>
                            </w:r>
                            <w:r w:rsidR="0009670D" w:rsidRPr="00325DF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and Sound</w:t>
                            </w:r>
                          </w:p>
                          <w:p w:rsidR="005D780E" w:rsidRPr="005D780E" w:rsidRDefault="005D780E" w:rsidP="005D780E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Thanks to all of those who </w:t>
                            </w:r>
                            <w:r w:rsidRPr="005D780E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donated for the Ford Big Head Campaign. We appreciate you!</w:t>
                            </w:r>
                          </w:p>
                          <w:p w:rsidR="00992183" w:rsidRPr="008E059B" w:rsidRDefault="00992183" w:rsidP="0009670D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7510" id="Text Box 38" o:spid="_x0000_s1029" type="#_x0000_t202" style="position:absolute;margin-left:408.75pt;margin-top:292.5pt;width:180.75pt;height:429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800FED" w:rsidRPr="002C06F1" w:rsidRDefault="00800FED" w:rsidP="00AA017D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Weekly Curriculum</w:t>
                      </w:r>
                    </w:p>
                    <w:p w:rsidR="00050D96" w:rsidRPr="00A43C8C" w:rsidRDefault="00077A13" w:rsidP="0099218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43C8C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Phonics</w:t>
                      </w:r>
                      <w:r w:rsidRPr="00A43C8C"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8605E9" w:rsidRPr="00A43C8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95281A" w:rsidRPr="00A43C8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992183" w:rsidRPr="00A43C8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09670D" w:rsidRPr="00A43C8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Lesson includes:</w:t>
                      </w:r>
                    </w:p>
                    <w:p w:rsidR="00325DF8" w:rsidRPr="007825D0" w:rsidRDefault="00325DF8" w:rsidP="00A43C8C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Plurals,</w:t>
                      </w:r>
                      <w:r w:rsidR="007825D0"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long </w:t>
                      </w:r>
                      <w:proofErr w:type="spellStart"/>
                      <w:r w:rsid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7825D0"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7825D0"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spelled </w:t>
                      </w:r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proofErr w:type="gramEnd"/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 and /y/</w:t>
                      </w:r>
                      <w:r w:rsidR="007825D0"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,</w:t>
                      </w:r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long /a/ spelled /</w:t>
                      </w:r>
                      <w:proofErr w:type="spellStart"/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ai</w:t>
                      </w:r>
                      <w:proofErr w:type="spellEnd"/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/, long /</w:t>
                      </w:r>
                      <w:proofErr w:type="spellStart"/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 spelled /</w:t>
                      </w:r>
                      <w:proofErr w:type="spellStart"/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igh</w:t>
                      </w:r>
                      <w:proofErr w:type="spellEnd"/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/, /y/ and /</w:t>
                      </w:r>
                      <w:proofErr w:type="spellStart"/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ie</w:t>
                      </w:r>
                      <w:proofErr w:type="spellEnd"/>
                      <w:r w:rsidRP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/.</w:t>
                      </w:r>
                      <w:r w:rsidRPr="007825D0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43C8C" w:rsidRPr="00A43C8C" w:rsidRDefault="00077A13" w:rsidP="00A43C8C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43C8C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Mat</w:t>
                      </w:r>
                      <w:r w:rsidR="0095281A" w:rsidRPr="00A43C8C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h</w:t>
                      </w:r>
                      <w:r w:rsidR="00A43C8C" w:rsidRPr="00A43C8C"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2E0342"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25DF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Fact Families- using addition and subtraction strategies &amp; Related Facts</w:t>
                      </w:r>
                    </w:p>
                    <w:p w:rsidR="00A50BA0" w:rsidRPr="002C06F1" w:rsidRDefault="00A204A2" w:rsidP="00A43C8C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Daily 5</w:t>
                      </w:r>
                      <w:r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:</w:t>
                      </w:r>
                      <w:r w:rsidR="006455B7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0461F2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Read to </w:t>
                      </w:r>
                      <w:r w:rsidR="00A43C8C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Self,</w:t>
                      </w:r>
                      <w:r w:rsidR="008605E9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Read to Someone</w:t>
                      </w:r>
                      <w:r w:rsidR="00A43C8C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 Listen</w:t>
                      </w:r>
                      <w:r w:rsidR="00961CCB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to Reading</w:t>
                      </w:r>
                      <w:r w:rsidR="00A43C8C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 Work</w:t>
                      </w:r>
                      <w:r w:rsidR="00961CCB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on Words, and Work on Writing </w:t>
                      </w:r>
                    </w:p>
                    <w:p w:rsidR="006455B7" w:rsidRPr="00734CF2" w:rsidRDefault="006455B7" w:rsidP="0095281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325DF8" w:rsidRPr="00325DF8" w:rsidRDefault="0095281A" w:rsidP="0005184D">
                      <w:pPr>
                        <w:numPr>
                          <w:ilvl w:val="0"/>
                          <w:numId w:val="4"/>
                        </w:numPr>
                        <w:spacing w:before="120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325DF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Language Arts</w:t>
                      </w:r>
                      <w:r w:rsidRPr="00325DF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:</w:t>
                      </w:r>
                      <w:r w:rsidR="0009670D" w:rsidRPr="00325DF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A43C8C" w:rsidRPr="00325DF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Our shared reading text is “</w:t>
                      </w:r>
                      <w:proofErr w:type="spellStart"/>
                      <w:r w:rsidR="00325DF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HalloWeiner</w:t>
                      </w:r>
                      <w:proofErr w:type="spellEnd"/>
                      <w:r w:rsidR="00325DF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”. We will be working on </w:t>
                      </w:r>
                      <w:r w:rsid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writing and</w:t>
                      </w:r>
                      <w:r w:rsidR="00325DF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recalling the </w:t>
                      </w:r>
                      <w:r w:rsidR="007825D0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beginning,</w:t>
                      </w:r>
                      <w:r w:rsidR="00325DF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middle and end of a story. </w:t>
                      </w:r>
                    </w:p>
                    <w:p w:rsidR="00381DB8" w:rsidRPr="00325DF8" w:rsidRDefault="00992183" w:rsidP="0005184D">
                      <w:pPr>
                        <w:numPr>
                          <w:ilvl w:val="0"/>
                          <w:numId w:val="4"/>
                        </w:numPr>
                        <w:spacing w:before="120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325DF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  <w:r w:rsidR="00B44F0E" w:rsidRPr="00325DF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B44F0E" w:rsidRPr="00325DF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25DF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25DF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Magnets </w:t>
                      </w:r>
                      <w:r w:rsidR="0009670D" w:rsidRPr="00325DF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and Sound</w:t>
                      </w:r>
                    </w:p>
                    <w:p w:rsidR="005D780E" w:rsidRPr="005D780E" w:rsidRDefault="005D780E" w:rsidP="005D780E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Thanks to all of those who </w:t>
                      </w:r>
                      <w:r w:rsidRPr="005D780E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donated for the Ford Big Head Campaign. We appreciate you!</w:t>
                      </w:r>
                    </w:p>
                    <w:p w:rsidR="00992183" w:rsidRPr="008E059B" w:rsidRDefault="00992183" w:rsidP="0009670D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04A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B80243E" wp14:editId="4DFB0D0E">
                <wp:simplePos x="0" y="0"/>
                <wp:positionH relativeFrom="page">
                  <wp:posOffset>2381250</wp:posOffset>
                </wp:positionH>
                <wp:positionV relativeFrom="page">
                  <wp:posOffset>819150</wp:posOffset>
                </wp:positionV>
                <wp:extent cx="4744720" cy="786765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Class </w:t>
                            </w:r>
                            <w:r w:rsidR="009B5193"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243E" id="Text Box 33" o:spid="_x0000_s1030" type="#_x0000_t202" style="position:absolute;margin-left:187.5pt;margin-top:64.5pt;width:373.6pt;height:61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81DB8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Class </w:t>
                      </w:r>
                      <w:r w:rsidR="009B5193"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AA017D">
        <w:rPr>
          <w:noProof/>
        </w:rPr>
        <w:drawing>
          <wp:anchor distT="0" distB="0" distL="114300" distR="114300" simplePos="0" relativeHeight="251707392" behindDoc="1" locked="0" layoutInCell="1" allowOverlap="1" wp14:anchorId="3330BB34" wp14:editId="6F8A7E5F">
            <wp:simplePos x="0" y="0"/>
            <wp:positionH relativeFrom="column">
              <wp:posOffset>1924050</wp:posOffset>
            </wp:positionH>
            <wp:positionV relativeFrom="paragraph">
              <wp:posOffset>1452880</wp:posOffset>
            </wp:positionV>
            <wp:extent cx="3210560" cy="1427480"/>
            <wp:effectExtent l="0" t="0" r="889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F1F0377" wp14:editId="53D4B6EF">
                <wp:simplePos x="0" y="0"/>
                <wp:positionH relativeFrom="page">
                  <wp:posOffset>2320925</wp:posOffset>
                </wp:positionH>
                <wp:positionV relativeFrom="page">
                  <wp:posOffset>3400425</wp:posOffset>
                </wp:positionV>
                <wp:extent cx="5166995" cy="419100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800FED" w:rsidRDefault="00800FED" w:rsidP="00A204A2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800FED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Hig</w:t>
                            </w:r>
                            <w:r w:rsidR="00043B21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</w:t>
                            </w:r>
                            <w:r w:rsidR="006455B7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lights for the Week </w:t>
                            </w:r>
                            <w:r w:rsidR="008C5924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of </w:t>
                            </w:r>
                            <w:r w:rsidR="002E0342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Octobe</w:t>
                            </w:r>
                            <w:r w:rsidR="00325DF8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r 30th</w:t>
                            </w:r>
                            <w:r w:rsidR="002E0342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0377" id="Text Box 36" o:spid="_x0000_s1031" type="#_x0000_t202" style="position:absolute;margin-left:182.75pt;margin-top:267.75pt;width:406.85pt;height:33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381DB8" w:rsidRPr="00800FED" w:rsidRDefault="00800FED" w:rsidP="00A204A2">
                      <w:pPr>
                        <w:widowControl w:val="0"/>
                        <w:spacing w:line="440" w:lineRule="exact"/>
                        <w:jc w:val="center"/>
                        <w:rPr>
                          <w:rFonts w:ascii="Tahoma" w:hAnsi="Tahoma" w:cs="Tahoma"/>
                          <w:b/>
                          <w:color w:val="76923C" w:themeColor="accent3" w:themeShade="BF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800FED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Hig</w:t>
                      </w:r>
                      <w:r w:rsidR="00043B21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</w:t>
                      </w:r>
                      <w:r w:rsidR="006455B7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lights for the Week </w:t>
                      </w:r>
                      <w:r w:rsidR="008C5924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of </w:t>
                      </w:r>
                      <w:r w:rsidR="002E0342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Octobe</w:t>
                      </w:r>
                      <w:r w:rsidR="00325DF8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r 30th</w:t>
                      </w:r>
                      <w:r w:rsidR="002E0342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C562BB8" wp14:editId="30D7F368">
                <wp:simplePos x="0" y="0"/>
                <wp:positionH relativeFrom="page">
                  <wp:posOffset>1987846</wp:posOffset>
                </wp:positionH>
                <wp:positionV relativeFrom="page">
                  <wp:posOffset>350682</wp:posOffset>
                </wp:positionV>
                <wp:extent cx="5135526" cy="664845"/>
                <wp:effectExtent l="0" t="0" r="8255" b="190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526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7B0F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BC37F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rs. Crimm</w:t>
                            </w: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/Mrs. Hyde First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2BB8" id="_x0000_s1032" type="#_x0000_t202" style="position:absolute;margin-left:156.5pt;margin-top:27.6pt;width:404.35pt;height:52.3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5A7B0F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BC37F7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rs. Crimm</w:t>
                      </w: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/Mrs. Hyde First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5A7B0F">
        <w:rPr>
          <w:noProof/>
        </w:rPr>
        <w:drawing>
          <wp:anchor distT="0" distB="0" distL="114300" distR="114300" simplePos="0" relativeHeight="251704320" behindDoc="0" locked="0" layoutInCell="1" allowOverlap="1" wp14:anchorId="67A1B425" wp14:editId="4188E7B4">
            <wp:simplePos x="0" y="0"/>
            <wp:positionH relativeFrom="column">
              <wp:posOffset>126365</wp:posOffset>
            </wp:positionH>
            <wp:positionV relativeFrom="paragraph">
              <wp:posOffset>323850</wp:posOffset>
            </wp:positionV>
            <wp:extent cx="1552575" cy="110553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295" behindDoc="0" locked="0" layoutInCell="1" allowOverlap="1" wp14:anchorId="3C2DAC53" wp14:editId="3F38AE04">
                <wp:simplePos x="0" y="0"/>
                <wp:positionH relativeFrom="page">
                  <wp:posOffset>372110</wp:posOffset>
                </wp:positionH>
                <wp:positionV relativeFrom="page">
                  <wp:posOffset>233680</wp:posOffset>
                </wp:positionV>
                <wp:extent cx="7179310" cy="2179320"/>
                <wp:effectExtent l="0" t="0" r="254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9310" cy="2179320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1263" id="Freeform 6" o:spid="_x0000_s1026" style="position:absolute;margin-left:29.3pt;margin-top:18.4pt;width:565.3pt;height:171.6pt;z-index:25161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2179320;7179310,1562405;7179310,0;0,0" o:connectangles="0,0,0,0,0"/>
                <w10:wrap anchorx="page" anchory="page"/>
              </v:shape>
            </w:pict>
          </mc:Fallback>
        </mc:AlternateContent>
      </w:r>
      <w:r w:rsidR="00B26E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5BFDA08" wp14:editId="2C1C0B92">
                <wp:simplePos x="0" y="0"/>
                <wp:positionH relativeFrom="page">
                  <wp:posOffset>2317898</wp:posOffset>
                </wp:positionH>
                <wp:positionV relativeFrom="page">
                  <wp:posOffset>9239693</wp:posOffset>
                </wp:positionV>
                <wp:extent cx="5234172" cy="295275"/>
                <wp:effectExtent l="0" t="0" r="5080" b="952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17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2C06F1" w:rsidRDefault="00AA017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</w:t>
                            </w:r>
                            <w:r w:rsidR="00BC37F7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mail: kristina.crimm</w:t>
                            </w:r>
                            <w:r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@cobbk12.org   </w:t>
                            </w:r>
                            <w:r w:rsidR="000461F2"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and ashley.hyde@cobbk12.org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DA08" id="Text Box 18" o:spid="_x0000_s1033" type="#_x0000_t202" style="position:absolute;margin-left:182.5pt;margin-top:727.55pt;width:412.15pt;height:23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381DB8" w:rsidRPr="002C06F1" w:rsidRDefault="00AA017D" w:rsidP="00381DB8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2E364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</w:t>
                      </w:r>
                      <w:r w:rsidR="00BC37F7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mail: kristina.crimm</w:t>
                      </w:r>
                      <w:r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@cobbk12.org   </w:t>
                      </w:r>
                      <w:r w:rsidR="000461F2"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and ashley.hyde@cobbk12.org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E28">
        <w:rPr>
          <w:noProof/>
        </w:rPr>
        <mc:AlternateContent>
          <mc:Choice Requires="wps">
            <w:drawing>
              <wp:anchor distT="0" distB="0" distL="114300" distR="114300" simplePos="0" relativeHeight="251615220" behindDoc="0" locked="0" layoutInCell="1" allowOverlap="1" wp14:anchorId="4AF4AF63" wp14:editId="27F95084">
                <wp:simplePos x="0" y="0"/>
                <wp:positionH relativeFrom="page">
                  <wp:posOffset>2135121</wp:posOffset>
                </wp:positionH>
                <wp:positionV relativeFrom="page">
                  <wp:posOffset>9241568</wp:posOffset>
                </wp:positionV>
                <wp:extent cx="5412105" cy="342900"/>
                <wp:effectExtent l="0" t="0" r="0" b="0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0B198" id="Rectangle 83" o:spid="_x0000_s1026" style="position:absolute;margin-left:168.1pt;margin-top:727.7pt;width:426.15pt;height:27pt;z-index:251615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" fillcolor="#9fb546" stroked="f" strokecolor="#212120" insetpen="t">
                <v:shadow color="#8c8682"/>
                <w10:wrap anchorx="page" anchory="page"/>
              </v:rect>
            </w:pict>
          </mc:Fallback>
        </mc:AlternateContent>
      </w:r>
      <w:r w:rsidR="00B26E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6245" behindDoc="0" locked="0" layoutInCell="1" allowOverlap="1" wp14:anchorId="6D93CEBA" wp14:editId="5A6EAF7A">
                <wp:simplePos x="0" y="0"/>
                <wp:positionH relativeFrom="page">
                  <wp:posOffset>372110</wp:posOffset>
                </wp:positionH>
                <wp:positionV relativeFrom="page">
                  <wp:posOffset>254635</wp:posOffset>
                </wp:positionV>
                <wp:extent cx="1881505" cy="9324340"/>
                <wp:effectExtent l="0" t="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932434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DF9A" id="Rectangle 5" o:spid="_x0000_s1026" style="position:absolute;margin-left:29.3pt;margin-top:20.05pt;width:148.15pt;height:734.2pt;z-index:25161624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9B519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8883015</wp:posOffset>
                </wp:positionH>
                <wp:positionV relativeFrom="page">
                  <wp:posOffset>8945245</wp:posOffset>
                </wp:positionV>
                <wp:extent cx="523240" cy="491490"/>
                <wp:effectExtent l="5715" t="10795" r="13970" b="12065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CE1C" id="Group 62" o:spid="_x0000_s1026" style="position:absolute;margin-left:699.45pt;margin-top:704.35pt;width:41.2pt;height:38.7pt;z-index:251671552;mso-position-horizontal-relative:page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">
                <v:shape id="Freeform 63" o:spid="_x0000_s1027" style="position:absolute;left:1170415;top:1120803;width:5231;height:1120;visibility:visible;mso-wrap-style:square;v-text-anchor:top" coordsize="523073,11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rrsQA&#10;AADaAAAADwAAAGRycy9kb3ducmV2LnhtbESP3WrCQBSE7wXfYTmF3ohubMBK6ioiDfSiVKo+wDF7&#10;moRmzy7ZzU/79N2C4OUwM98wm91oGtFT62vLCpaLBARxYXXNpYLLOZ+vQfiArLGxTAp+yMNuO51s&#10;MNN24E/qT6EUEcI+QwVVCC6T0hcVGfQL64ij92VbgyHKtpS6xSHCTSOfkmQlDdYcFyp0dKio+D51&#10;RsHx/SNPy8Kxe6272W9YXxOfPiv1+DDuX0AEGsM9fGu/aQUp/F+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K67EAAAA2gAAAA8AAAAAAAAAAAAAAAAAmAIAAGRycy9k&#10;b3ducmV2LnhtbFBLBQYAAAAABAAEAPUAAACJAwAAAAA=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64" o:spid="_x0000_s1028" style="position:absolute;left:1170418;top:1117007;width:5219;height:3470;visibility:visible;mso-wrap-style:square;v-text-anchor:top" coordsize="521930,3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WRcIA&#10;AADaAAAADwAAAGRycy9kb3ducmV2LnhtbESPQWvCQBSE7wX/w/IKXoJuFFskdRURrIKnpmKvj+wz&#10;Cc2+DXnbmP77riD0OMzMN8xqM7hG9dRJ7dnAbJqCIi68rbk0cP7cT5agJCBbbDyTgV8S2KxHTyvM&#10;rL/xB/V5KFWEsGRooAqhzbSWoiKHMvUtcfSuvnMYouxKbTu8Rbhr9DxNX7XDmuNChS3tKiq+8x9n&#10;wG+TpBe3kPpl/nVICnk/XfOLMePnYfsGKtAQ/sOP9tEaWMD9Srw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5ZFwgAAANoAAAAPAAAAAAAAAAAAAAAAAJgCAABkcnMvZG93&#10;bnJldi54bWxQSwUGAAAAAAQABAD1AAAAhwMAAAAA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65" o:spid="_x0000_s1029" style="position:absolute;left:1170841;top:1117430;width:4374;height:2624;visibility:visible;mso-wrap-style:square;v-text-anchor:top" coordsize="437363,26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AD8MA&#10;AADaAAAADwAAAGRycy9kb3ducmV2LnhtbESPT2vCQBTE74V+h+UJvdWNLfVPdBNUEPRYbdHjI/ua&#10;Dc2+DdnVxH56tyB4HGbmN8wi720tLtT6yrGC0TABQVw4XXGp4OuweZ2C8AFZY+2YFFzJQ549Py0w&#10;1a7jT7rsQykihH2KCkwITSqlLwxZ9EPXEEfvx7UWQ5RtKXWLXYTbWr4lyVharDguGGxobaj43Z+t&#10;gvfEnf6Os6Ovze78LZvJUm9WnVIvg345BxGoD4/wvb3VCj7g/0q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AD8MAAADaAAAADwAAAAAAAAAAAAAAAACYAgAAZHJzL2Rv&#10;d25yZXYueG1sUEsFBgAAAAAEAAQA9QAAAIgD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66" o:spid="_x0000_s1030" style="position:absolute;left:1173384;top:1117985;width:1303;height:1302;visibility:visible;mso-wrap-style:square;v-text-anchor:top" coordsize="130279,13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6n8EA&#10;AADaAAAADwAAAGRycy9kb3ducmV2LnhtbERPS27CMBDdV+IO1iCxqYqTLFqUYhBBCnRBF3wOMI2n&#10;SSAeR7Eh4fZ4gcTy6f3ny8E04kadqy0riKcRCOLC6ppLBadj/jED4TyyxsYyKbiTg+Vi9DbHVNue&#10;93Q7+FKEEHYpKqi8b1MpXVGRQTe1LXHg/m1n0AfYlVJ32Idw08gkij6lwZpDQ4UtrSsqLoerUbA5&#10;211yHpzpZ/nXX2wz/77NfpWajIfVNwhPg3+Jn+4frSBsDVfC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up/BAAAA2gAAAA8AAAAAAAAAAAAAAAAAmAIAAGRycy9kb3du&#10;cmV2LnhtbFBLBQYAAAAABAAEAPUAAACGAwAAAAA=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F70E4" w:rsidSect="00B26E28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A99"/>
    <w:multiLevelType w:val="hybridMultilevel"/>
    <w:tmpl w:val="701A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E13"/>
    <w:multiLevelType w:val="hybridMultilevel"/>
    <w:tmpl w:val="7A1C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645F"/>
    <w:multiLevelType w:val="hybridMultilevel"/>
    <w:tmpl w:val="B0D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793"/>
    <w:multiLevelType w:val="hybridMultilevel"/>
    <w:tmpl w:val="97A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0512"/>
    <w:multiLevelType w:val="hybridMultilevel"/>
    <w:tmpl w:val="3CE0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1E08"/>
    <w:multiLevelType w:val="hybridMultilevel"/>
    <w:tmpl w:val="85801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24966"/>
    <w:multiLevelType w:val="hybridMultilevel"/>
    <w:tmpl w:val="78D26B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B5D1E"/>
    <w:multiLevelType w:val="hybridMultilevel"/>
    <w:tmpl w:val="2ABE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1E7B"/>
    <w:multiLevelType w:val="hybridMultilevel"/>
    <w:tmpl w:val="AD761460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A9A639B"/>
    <w:multiLevelType w:val="hybridMultilevel"/>
    <w:tmpl w:val="0612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438D6"/>
    <w:multiLevelType w:val="hybridMultilevel"/>
    <w:tmpl w:val="3390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772A"/>
    <w:multiLevelType w:val="hybridMultilevel"/>
    <w:tmpl w:val="BE36D4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0"/>
    <w:rsid w:val="00004E92"/>
    <w:rsid w:val="000226A3"/>
    <w:rsid w:val="00043B21"/>
    <w:rsid w:val="000461F2"/>
    <w:rsid w:val="00050D96"/>
    <w:rsid w:val="00077A13"/>
    <w:rsid w:val="0009670D"/>
    <w:rsid w:val="000D247E"/>
    <w:rsid w:val="00194B1B"/>
    <w:rsid w:val="001B326D"/>
    <w:rsid w:val="001D7C81"/>
    <w:rsid w:val="001F650F"/>
    <w:rsid w:val="0020399A"/>
    <w:rsid w:val="0027753C"/>
    <w:rsid w:val="002A2A2A"/>
    <w:rsid w:val="002C06F1"/>
    <w:rsid w:val="002E0342"/>
    <w:rsid w:val="002F58AF"/>
    <w:rsid w:val="00301A06"/>
    <w:rsid w:val="00304CBF"/>
    <w:rsid w:val="00325DF8"/>
    <w:rsid w:val="00347E5C"/>
    <w:rsid w:val="00381DB8"/>
    <w:rsid w:val="003B7DE5"/>
    <w:rsid w:val="004327BF"/>
    <w:rsid w:val="005A7B0F"/>
    <w:rsid w:val="005C34F8"/>
    <w:rsid w:val="005D780E"/>
    <w:rsid w:val="005E1EAA"/>
    <w:rsid w:val="005E7D0E"/>
    <w:rsid w:val="005F70E4"/>
    <w:rsid w:val="00606D3B"/>
    <w:rsid w:val="006455B7"/>
    <w:rsid w:val="006C0BDA"/>
    <w:rsid w:val="00703DF7"/>
    <w:rsid w:val="0071473A"/>
    <w:rsid w:val="00732AE8"/>
    <w:rsid w:val="00734CF2"/>
    <w:rsid w:val="00744703"/>
    <w:rsid w:val="0077484E"/>
    <w:rsid w:val="007825D0"/>
    <w:rsid w:val="00800FED"/>
    <w:rsid w:val="008605E9"/>
    <w:rsid w:val="0087413A"/>
    <w:rsid w:val="008C5924"/>
    <w:rsid w:val="008E059B"/>
    <w:rsid w:val="00904EDB"/>
    <w:rsid w:val="0095281A"/>
    <w:rsid w:val="00961CCB"/>
    <w:rsid w:val="00992183"/>
    <w:rsid w:val="009A1787"/>
    <w:rsid w:val="009B5193"/>
    <w:rsid w:val="00A204A2"/>
    <w:rsid w:val="00A43C8C"/>
    <w:rsid w:val="00A50BA0"/>
    <w:rsid w:val="00A97F2E"/>
    <w:rsid w:val="00AA017D"/>
    <w:rsid w:val="00B024DE"/>
    <w:rsid w:val="00B26E28"/>
    <w:rsid w:val="00B44F0E"/>
    <w:rsid w:val="00B650B8"/>
    <w:rsid w:val="00B9010D"/>
    <w:rsid w:val="00BC37F7"/>
    <w:rsid w:val="00BF1C55"/>
    <w:rsid w:val="00CD0BC0"/>
    <w:rsid w:val="00E154B9"/>
    <w:rsid w:val="00E65CBA"/>
    <w:rsid w:val="00E973A5"/>
    <w:rsid w:val="00EA06C1"/>
    <w:rsid w:val="00EA0BDF"/>
    <w:rsid w:val="00EA4FA3"/>
    <w:rsid w:val="00EB6F09"/>
    <w:rsid w:val="00F1580F"/>
    <w:rsid w:val="00F3078B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7FF18-C4EE-4ABA-B78C-72FFB12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0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C8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Technology%20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7376-A06F-466F-90DB-D2F6EC6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Kristina Crimm</cp:lastModifiedBy>
  <cp:revision>2</cp:revision>
  <cp:lastPrinted>2017-10-27T16:58:00Z</cp:lastPrinted>
  <dcterms:created xsi:type="dcterms:W3CDTF">2017-10-27T17:52:00Z</dcterms:created>
  <dcterms:modified xsi:type="dcterms:W3CDTF">2017-10-27T17:52:00Z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TC102580291033</vt:lpwstr>
  </property>
</Properties>
</file>