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E4" w:rsidRDefault="00FA27B3">
      <w:bookmarkStart w:id="0" w:name="_GoBack"/>
      <w:bookmarkEnd w:id="0"/>
      <w:r w:rsidRPr="00AA017D">
        <w:rPr>
          <w:noProof/>
        </w:rPr>
        <w:drawing>
          <wp:anchor distT="0" distB="0" distL="114300" distR="114300" simplePos="0" relativeHeight="251707392" behindDoc="1" locked="0" layoutInCell="1" allowOverlap="1" wp14:anchorId="2573A9CF" wp14:editId="614640F7">
            <wp:simplePos x="0" y="0"/>
            <wp:positionH relativeFrom="column">
              <wp:posOffset>2057274</wp:posOffset>
            </wp:positionH>
            <wp:positionV relativeFrom="paragraph">
              <wp:posOffset>1477102</wp:posOffset>
            </wp:positionV>
            <wp:extent cx="3210560" cy="1427480"/>
            <wp:effectExtent l="0" t="0" r="8890"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210560" cy="1427480"/>
                    </a:xfrm>
                    <a:prstGeom prst="rect">
                      <a:avLst/>
                    </a:prstGeom>
                  </pic:spPr>
                </pic:pic>
              </a:graphicData>
            </a:graphic>
            <wp14:sizeRelH relativeFrom="page">
              <wp14:pctWidth>0</wp14:pctWidth>
            </wp14:sizeRelH>
            <wp14:sizeRelV relativeFrom="page">
              <wp14:pctHeight>0</wp14:pctHeight>
            </wp14:sizeRelV>
          </wp:anchor>
        </w:drawing>
      </w:r>
      <w:r w:rsidR="00362F91">
        <w:rPr>
          <w:noProof/>
          <w:color w:val="auto"/>
          <w:kern w:val="0"/>
          <w:sz w:val="24"/>
          <w:szCs w:val="24"/>
        </w:rPr>
        <mc:AlternateContent>
          <mc:Choice Requires="wps">
            <w:drawing>
              <wp:anchor distT="36576" distB="36576" distL="36576" distR="36576" simplePos="0" relativeHeight="251648000" behindDoc="0" locked="0" layoutInCell="1" allowOverlap="1" wp14:anchorId="75DF3A89" wp14:editId="0FD58A51">
                <wp:simplePos x="0" y="0"/>
                <wp:positionH relativeFrom="page">
                  <wp:posOffset>5494020</wp:posOffset>
                </wp:positionH>
                <wp:positionV relativeFrom="page">
                  <wp:posOffset>3718560</wp:posOffset>
                </wp:positionV>
                <wp:extent cx="1997075" cy="5606871"/>
                <wp:effectExtent l="0" t="0" r="3175" b="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560687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00FED" w:rsidRPr="002C06F1" w:rsidRDefault="00800FED" w:rsidP="00AA017D">
                            <w:pPr>
                              <w:widowControl w:val="0"/>
                              <w:spacing w:line="320" w:lineRule="exact"/>
                              <w:rPr>
                                <w:rFonts w:ascii="Century Gothic" w:hAnsi="Century Gothic" w:cs="Arial"/>
                                <w:b/>
                                <w:color w:val="000000" w:themeColor="text1"/>
                                <w:sz w:val="24"/>
                                <w:szCs w:val="24"/>
                                <w:u w:val="single"/>
                                <w:lang w:val="en"/>
                              </w:rPr>
                            </w:pPr>
                            <w:r w:rsidRPr="002C06F1">
                              <w:rPr>
                                <w:rFonts w:ascii="Century Gothic" w:hAnsi="Century Gothic" w:cs="Arial"/>
                                <w:b/>
                                <w:color w:val="000000" w:themeColor="text1"/>
                                <w:sz w:val="24"/>
                                <w:szCs w:val="24"/>
                                <w:u w:val="single"/>
                                <w:lang w:val="en"/>
                              </w:rPr>
                              <w:t>Weekly Curriculum</w:t>
                            </w:r>
                          </w:p>
                          <w:p w:rsidR="00362F91" w:rsidRPr="00362F91" w:rsidRDefault="00077A13" w:rsidP="004927D6">
                            <w:pPr>
                              <w:spacing w:before="120"/>
                              <w:ind w:left="360"/>
                              <w:rPr>
                                <w:rFonts w:ascii="Century Gothic" w:hAnsi="Century Gothic" w:cs="Arial"/>
                              </w:rPr>
                            </w:pPr>
                            <w:r w:rsidRPr="00362F91">
                              <w:rPr>
                                <w:rFonts w:ascii="Century Gothic" w:hAnsi="Century Gothic" w:cs="Arial"/>
                                <w:b/>
                                <w:u w:val="single"/>
                              </w:rPr>
                              <w:t>Phonics</w:t>
                            </w:r>
                            <w:r w:rsidRPr="00362F91">
                              <w:rPr>
                                <w:rFonts w:ascii="Century Gothic" w:hAnsi="Century Gothic" w:cs="Arial"/>
                                <w:u w:val="single"/>
                              </w:rPr>
                              <w:t>:</w:t>
                            </w:r>
                            <w:r w:rsidR="008605E9" w:rsidRPr="00362F91">
                              <w:rPr>
                                <w:rFonts w:ascii="Century Gothic" w:hAnsi="Century Gothic" w:cs="Arial"/>
                              </w:rPr>
                              <w:t xml:space="preserve"> </w:t>
                            </w:r>
                            <w:r w:rsidR="0095281A" w:rsidRPr="00362F91">
                              <w:rPr>
                                <w:rFonts w:ascii="Century Gothic" w:hAnsi="Century Gothic" w:cs="Arial"/>
                              </w:rPr>
                              <w:t xml:space="preserve"> </w:t>
                            </w:r>
                            <w:r w:rsidR="00992183" w:rsidRPr="00362F91">
                              <w:rPr>
                                <w:rFonts w:ascii="Century Gothic" w:hAnsi="Century Gothic" w:cs="Arial"/>
                              </w:rPr>
                              <w:t xml:space="preserve"> </w:t>
                            </w:r>
                            <w:r w:rsidR="0009670D" w:rsidRPr="00362F91">
                              <w:rPr>
                                <w:rFonts w:ascii="Century Gothic" w:hAnsi="Century Gothic" w:cs="Arial"/>
                              </w:rPr>
                              <w:t xml:space="preserve"> </w:t>
                            </w:r>
                            <w:r w:rsidR="004927D6">
                              <w:rPr>
                                <w:rFonts w:ascii="Century Gothic" w:hAnsi="Century Gothic" w:cs="Arial"/>
                              </w:rPr>
                              <w:t>long /o/, /</w:t>
                            </w:r>
                            <w:proofErr w:type="spellStart"/>
                            <w:r w:rsidR="004927D6">
                              <w:rPr>
                                <w:rFonts w:ascii="Century Gothic" w:hAnsi="Century Gothic" w:cs="Arial"/>
                              </w:rPr>
                              <w:t>oe</w:t>
                            </w:r>
                            <w:proofErr w:type="spellEnd"/>
                            <w:r w:rsidR="004927D6">
                              <w:rPr>
                                <w:rFonts w:ascii="Century Gothic" w:hAnsi="Century Gothic" w:cs="Arial"/>
                              </w:rPr>
                              <w:t>/, long /o/spelle</w:t>
                            </w:r>
                            <w:r w:rsidR="00A57675">
                              <w:rPr>
                                <w:rFonts w:ascii="Century Gothic" w:hAnsi="Century Gothic" w:cs="Arial"/>
                              </w:rPr>
                              <w:t xml:space="preserve">d ow, long /o/spelled </w:t>
                            </w:r>
                            <w:proofErr w:type="spellStart"/>
                            <w:r w:rsidR="00A57675">
                              <w:rPr>
                                <w:rFonts w:ascii="Century Gothic" w:hAnsi="Century Gothic" w:cs="Arial"/>
                              </w:rPr>
                              <w:t>oa</w:t>
                            </w:r>
                            <w:proofErr w:type="spellEnd"/>
                            <w:r w:rsidR="00A57675">
                              <w:rPr>
                                <w:rFonts w:ascii="Century Gothic" w:hAnsi="Century Gothic" w:cs="Arial"/>
                              </w:rPr>
                              <w:t>, long /u/</w:t>
                            </w:r>
                            <w:r w:rsidR="004927D6">
                              <w:rPr>
                                <w:rFonts w:ascii="Century Gothic" w:hAnsi="Century Gothic" w:cs="Arial"/>
                              </w:rPr>
                              <w:t xml:space="preserve"> spelled </w:t>
                            </w:r>
                            <w:proofErr w:type="spellStart"/>
                            <w:proofErr w:type="gramStart"/>
                            <w:r w:rsidR="004927D6">
                              <w:rPr>
                                <w:rFonts w:ascii="Century Gothic" w:hAnsi="Century Gothic" w:cs="Arial"/>
                              </w:rPr>
                              <w:t>ew</w:t>
                            </w:r>
                            <w:proofErr w:type="spellEnd"/>
                            <w:proofErr w:type="gramEnd"/>
                            <w:r w:rsidR="004927D6">
                              <w:rPr>
                                <w:rFonts w:ascii="Century Gothic" w:hAnsi="Century Gothic" w:cs="Arial"/>
                              </w:rPr>
                              <w:t xml:space="preserve"> and </w:t>
                            </w:r>
                            <w:proofErr w:type="spellStart"/>
                            <w:r w:rsidR="004927D6">
                              <w:rPr>
                                <w:rFonts w:ascii="Century Gothic" w:hAnsi="Century Gothic" w:cs="Arial"/>
                              </w:rPr>
                              <w:t>ue</w:t>
                            </w:r>
                            <w:proofErr w:type="spellEnd"/>
                            <w:r w:rsidR="004927D6">
                              <w:rPr>
                                <w:rFonts w:ascii="Century Gothic" w:hAnsi="Century Gothic" w:cs="Arial"/>
                              </w:rPr>
                              <w:t xml:space="preserve"> </w:t>
                            </w:r>
                          </w:p>
                          <w:p w:rsidR="00A43C8C" w:rsidRDefault="00077A13" w:rsidP="00A43C8C">
                            <w:pPr>
                              <w:spacing w:before="120"/>
                              <w:ind w:left="360"/>
                              <w:rPr>
                                <w:rFonts w:ascii="Century Gothic" w:hAnsi="Century Gothic" w:cs="Arial"/>
                              </w:rPr>
                            </w:pPr>
                            <w:r w:rsidRPr="00362F91">
                              <w:rPr>
                                <w:rFonts w:ascii="Century Gothic" w:hAnsi="Century Gothic" w:cs="Arial"/>
                                <w:b/>
                                <w:u w:val="single"/>
                              </w:rPr>
                              <w:t>Mat</w:t>
                            </w:r>
                            <w:r w:rsidR="0095281A" w:rsidRPr="00362F91">
                              <w:rPr>
                                <w:rFonts w:ascii="Century Gothic" w:hAnsi="Century Gothic" w:cs="Arial"/>
                                <w:b/>
                                <w:u w:val="single"/>
                              </w:rPr>
                              <w:t>h</w:t>
                            </w:r>
                            <w:r w:rsidR="00A43C8C" w:rsidRPr="00362F91">
                              <w:rPr>
                                <w:rFonts w:ascii="Century Gothic" w:hAnsi="Century Gothic" w:cs="Arial"/>
                                <w:u w:val="single"/>
                              </w:rPr>
                              <w:t>:</w:t>
                            </w:r>
                            <w:r w:rsidR="00A57675">
                              <w:rPr>
                                <w:rFonts w:ascii="Century Gothic" w:hAnsi="Century Gothic" w:cs="Arial"/>
                                <w:u w:val="single"/>
                              </w:rPr>
                              <w:t xml:space="preserve"> </w:t>
                            </w:r>
                            <w:r w:rsidR="00A57675" w:rsidRPr="00A57675">
                              <w:rPr>
                                <w:rFonts w:ascii="Century Gothic" w:hAnsi="Century Gothic" w:cs="Arial"/>
                              </w:rPr>
                              <w:t>Word Problems to 20</w:t>
                            </w:r>
                            <w:r w:rsidR="00A57675">
                              <w:rPr>
                                <w:rFonts w:ascii="Century Gothic" w:hAnsi="Century Gothic" w:cs="Arial"/>
                              </w:rPr>
                              <w:t>, addition, subtraction and mixed problems with missing addends; 3 +___=18</w:t>
                            </w:r>
                          </w:p>
                          <w:p w:rsidR="00A57675" w:rsidRPr="00A57675" w:rsidRDefault="00A57675" w:rsidP="00A43C8C">
                            <w:pPr>
                              <w:spacing w:before="120"/>
                              <w:ind w:left="360"/>
                              <w:rPr>
                                <w:rFonts w:ascii="Century Gothic" w:hAnsi="Century Gothic" w:cs="Arial"/>
                              </w:rPr>
                            </w:pPr>
                            <w:r>
                              <w:rPr>
                                <w:rFonts w:ascii="Century Gothic" w:hAnsi="Century Gothic" w:cs="Arial"/>
                              </w:rPr>
                              <w:t xml:space="preserve">____+5 =12, </w:t>
                            </w:r>
                          </w:p>
                          <w:p w:rsidR="00A50BA0" w:rsidRPr="00362F91" w:rsidRDefault="00A204A2" w:rsidP="00A43C8C">
                            <w:pPr>
                              <w:spacing w:before="120"/>
                              <w:ind w:left="360"/>
                              <w:rPr>
                                <w:rFonts w:ascii="Century Gothic" w:hAnsi="Century Gothic" w:cs="Arial"/>
                              </w:rPr>
                            </w:pPr>
                            <w:r w:rsidRPr="00362F91">
                              <w:rPr>
                                <w:rFonts w:ascii="Century Gothic" w:hAnsi="Century Gothic" w:cs="Arial"/>
                                <w:b/>
                                <w:u w:val="single"/>
                              </w:rPr>
                              <w:t>Daily 5</w:t>
                            </w:r>
                            <w:r w:rsidRPr="00362F91">
                              <w:rPr>
                                <w:rFonts w:ascii="Century Gothic" w:hAnsi="Century Gothic" w:cs="Arial"/>
                              </w:rPr>
                              <w:t>:</w:t>
                            </w:r>
                            <w:r w:rsidR="006455B7" w:rsidRPr="00362F91">
                              <w:rPr>
                                <w:rFonts w:ascii="Century Gothic" w:hAnsi="Century Gothic" w:cs="Arial"/>
                              </w:rPr>
                              <w:t xml:space="preserve"> </w:t>
                            </w:r>
                            <w:r w:rsidR="000461F2" w:rsidRPr="00362F91">
                              <w:rPr>
                                <w:rFonts w:ascii="Century Gothic" w:hAnsi="Century Gothic" w:cs="Arial"/>
                              </w:rPr>
                              <w:t xml:space="preserve">Read to </w:t>
                            </w:r>
                            <w:r w:rsidR="00A43C8C" w:rsidRPr="00362F91">
                              <w:rPr>
                                <w:rFonts w:ascii="Century Gothic" w:hAnsi="Century Gothic" w:cs="Arial"/>
                              </w:rPr>
                              <w:t>Self,</w:t>
                            </w:r>
                            <w:r w:rsidR="008605E9" w:rsidRPr="00362F91">
                              <w:rPr>
                                <w:rFonts w:ascii="Century Gothic" w:hAnsi="Century Gothic" w:cs="Arial"/>
                              </w:rPr>
                              <w:t xml:space="preserve"> Read to Someone</w:t>
                            </w:r>
                            <w:r w:rsidR="00A43C8C" w:rsidRPr="00362F91">
                              <w:rPr>
                                <w:rFonts w:ascii="Century Gothic" w:hAnsi="Century Gothic" w:cs="Arial"/>
                              </w:rPr>
                              <w:t>, Listen</w:t>
                            </w:r>
                            <w:r w:rsidR="00961CCB" w:rsidRPr="00362F91">
                              <w:rPr>
                                <w:rFonts w:ascii="Century Gothic" w:hAnsi="Century Gothic" w:cs="Arial"/>
                              </w:rPr>
                              <w:t xml:space="preserve"> to Reading</w:t>
                            </w:r>
                            <w:r w:rsidR="00A43C8C" w:rsidRPr="00362F91">
                              <w:rPr>
                                <w:rFonts w:ascii="Century Gothic" w:hAnsi="Century Gothic" w:cs="Arial"/>
                              </w:rPr>
                              <w:t>, Work</w:t>
                            </w:r>
                            <w:r w:rsidR="00961CCB" w:rsidRPr="00362F91">
                              <w:rPr>
                                <w:rFonts w:ascii="Century Gothic" w:hAnsi="Century Gothic" w:cs="Arial"/>
                              </w:rPr>
                              <w:t xml:space="preserve"> on Words, and Work on Writing </w:t>
                            </w:r>
                          </w:p>
                          <w:p w:rsidR="00362F91" w:rsidRPr="00A57675" w:rsidRDefault="00362F91" w:rsidP="004B445F">
                            <w:pPr>
                              <w:spacing w:before="120"/>
                              <w:ind w:left="360"/>
                              <w:rPr>
                                <w:rFonts w:ascii="Century Gothic" w:hAnsi="Century Gothic"/>
                                <w:b/>
                                <w:color w:val="444444"/>
                                <w:kern w:val="0"/>
                                <w:bdr w:val="none" w:sz="0" w:space="0" w:color="auto" w:frame="1"/>
                              </w:rPr>
                            </w:pPr>
                            <w:r w:rsidRPr="00A57675">
                              <w:rPr>
                                <w:rFonts w:ascii="Century Gothic" w:hAnsi="Century Gothic" w:cs="Arial"/>
                                <w:b/>
                              </w:rPr>
                              <w:t>Spelling</w:t>
                            </w:r>
                            <w:r w:rsidR="00A57675" w:rsidRPr="00A57675">
                              <w:rPr>
                                <w:rFonts w:ascii="Century Gothic" w:hAnsi="Century Gothic" w:cs="Arial"/>
                                <w:b/>
                              </w:rPr>
                              <w:t xml:space="preserve"> Test on Friday!</w:t>
                            </w:r>
                          </w:p>
                          <w:p w:rsidR="00362F91" w:rsidRPr="00362F91" w:rsidRDefault="00362F91" w:rsidP="0006004E">
                            <w:pPr>
                              <w:shd w:val="clear" w:color="auto" w:fill="FFFFFF"/>
                              <w:rPr>
                                <w:color w:val="auto"/>
                                <w:kern w:val="0"/>
                              </w:rPr>
                            </w:pPr>
                            <w:r w:rsidRPr="00362F91">
                              <w:rPr>
                                <w:rFonts w:ascii="Century Gothic" w:hAnsi="Century Gothic"/>
                                <w:color w:val="444444"/>
                                <w:kern w:val="0"/>
                                <w:bdr w:val="none" w:sz="0" w:space="0" w:color="auto" w:frame="1"/>
                              </w:rPr>
                              <w:t xml:space="preserve">      </w:t>
                            </w:r>
                          </w:p>
                          <w:p w:rsidR="00362F91" w:rsidRPr="00362F91" w:rsidRDefault="00D11BAE" w:rsidP="00D11BAE">
                            <w:pPr>
                              <w:spacing w:before="120"/>
                              <w:rPr>
                                <w:rFonts w:ascii="Century Gothic" w:hAnsi="Century Gothic" w:cs="Arial"/>
                                <w:color w:val="000000" w:themeColor="text1"/>
                                <w:lang w:val="en"/>
                              </w:rPr>
                            </w:pPr>
                            <w:r>
                              <w:rPr>
                                <w:rFonts w:ascii="Century Gothic" w:hAnsi="Century Gothic" w:cs="Arial"/>
                              </w:rPr>
                              <w:t xml:space="preserve"> </w:t>
                            </w:r>
                            <w:r w:rsidR="0006004E">
                              <w:rPr>
                                <w:rFonts w:ascii="Century Gothic" w:hAnsi="Century Gothic" w:cs="Arial"/>
                              </w:rPr>
                              <w:t xml:space="preserve">     </w:t>
                            </w:r>
                            <w:r>
                              <w:rPr>
                                <w:rFonts w:ascii="Century Gothic" w:hAnsi="Century Gothic" w:cs="Arial"/>
                              </w:rPr>
                              <w:t xml:space="preserve"> </w:t>
                            </w:r>
                            <w:r w:rsidR="0095281A" w:rsidRPr="00362F91">
                              <w:rPr>
                                <w:rFonts w:ascii="Century Gothic" w:hAnsi="Century Gothic" w:cs="Arial"/>
                                <w:b/>
                                <w:u w:val="single"/>
                              </w:rPr>
                              <w:t>Language Arts</w:t>
                            </w:r>
                            <w:r w:rsidR="0095281A" w:rsidRPr="00362F91">
                              <w:rPr>
                                <w:rFonts w:ascii="Century Gothic" w:hAnsi="Century Gothic" w:cs="Arial"/>
                              </w:rPr>
                              <w:t>:</w:t>
                            </w:r>
                            <w:r w:rsidR="00362F91" w:rsidRPr="00362F91">
                              <w:rPr>
                                <w:rFonts w:ascii="Helvetica" w:hAnsi="Helvetica"/>
                                <w:color w:val="444444"/>
                                <w:shd w:val="clear" w:color="auto" w:fill="FFFFFF"/>
                              </w:rPr>
                              <w:t xml:space="preserve"> </w:t>
                            </w:r>
                            <w:r w:rsidR="00362F91" w:rsidRPr="00362F91">
                              <w:rPr>
                                <w:rFonts w:ascii="Century Gothic" w:hAnsi="Century Gothic"/>
                                <w:color w:val="444444"/>
                                <w:shd w:val="clear" w:color="auto" w:fill="FFFFFF"/>
                              </w:rPr>
                              <w:t>We will use fiction and nonfiction books to learn about nutrition.  The books are</w:t>
                            </w:r>
                            <w:r w:rsidR="00362F91" w:rsidRPr="00362F91">
                              <w:rPr>
                                <w:rStyle w:val="apple-converted-space"/>
                                <w:rFonts w:ascii="Century Gothic" w:hAnsi="Century Gothic"/>
                                <w:color w:val="444444"/>
                                <w:shd w:val="clear" w:color="auto" w:fill="FFFFFF"/>
                              </w:rPr>
                              <w:t> </w:t>
                            </w:r>
                            <w:r w:rsidR="00362F91" w:rsidRPr="00362F91">
                              <w:rPr>
                                <w:rFonts w:ascii="Century Gothic" w:hAnsi="Century Gothic"/>
                                <w:i/>
                                <w:iCs/>
                                <w:color w:val="444444"/>
                                <w:shd w:val="clear" w:color="auto" w:fill="FFFFFF"/>
                              </w:rPr>
                              <w:t>Eat Your Vegetables</w:t>
                            </w:r>
                            <w:r w:rsidR="00362F91" w:rsidRPr="00362F91">
                              <w:rPr>
                                <w:rFonts w:ascii="Century Gothic" w:hAnsi="Century Gothic"/>
                                <w:color w:val="444444"/>
                                <w:shd w:val="clear" w:color="auto" w:fill="FFFFFF"/>
                              </w:rPr>
                              <w:t>,</w:t>
                            </w:r>
                            <w:r w:rsidR="00362F91" w:rsidRPr="00362F91">
                              <w:rPr>
                                <w:rStyle w:val="apple-converted-space"/>
                                <w:rFonts w:ascii="Century Gothic" w:hAnsi="Century Gothic"/>
                                <w:color w:val="444444"/>
                                <w:shd w:val="clear" w:color="auto" w:fill="FFFFFF"/>
                              </w:rPr>
                              <w:t> </w:t>
                            </w:r>
                            <w:r w:rsidR="00362F91" w:rsidRPr="00362F91">
                              <w:rPr>
                                <w:rFonts w:ascii="Century Gothic" w:hAnsi="Century Gothic"/>
                                <w:i/>
                                <w:iCs/>
                                <w:color w:val="444444"/>
                                <w:shd w:val="clear" w:color="auto" w:fill="FFFFFF"/>
                              </w:rPr>
                              <w:t>Gregory the Terrible Eater</w:t>
                            </w:r>
                            <w:r w:rsidR="00362F91" w:rsidRPr="00362F91">
                              <w:rPr>
                                <w:rFonts w:ascii="Century Gothic" w:hAnsi="Century Gothic"/>
                                <w:color w:val="444444"/>
                                <w:shd w:val="clear" w:color="auto" w:fill="FFFFFF"/>
                              </w:rPr>
                              <w:t>,</w:t>
                            </w:r>
                            <w:r w:rsidR="00362F91" w:rsidRPr="00362F91">
                              <w:rPr>
                                <w:rStyle w:val="apple-converted-space"/>
                                <w:rFonts w:ascii="Century Gothic" w:hAnsi="Century Gothic"/>
                                <w:color w:val="444444"/>
                                <w:shd w:val="clear" w:color="auto" w:fill="FFFFFF"/>
                              </w:rPr>
                              <w:t> </w:t>
                            </w:r>
                            <w:r w:rsidR="00362F91" w:rsidRPr="00362F91">
                              <w:rPr>
                                <w:rFonts w:ascii="Century Gothic" w:hAnsi="Century Gothic"/>
                                <w:i/>
                                <w:iCs/>
                                <w:color w:val="444444"/>
                                <w:shd w:val="clear" w:color="auto" w:fill="FFFFFF"/>
                              </w:rPr>
                              <w:t>The</w:t>
                            </w:r>
                            <w:r w:rsidR="00362F91" w:rsidRPr="00362F91">
                              <w:rPr>
                                <w:rStyle w:val="apple-converted-space"/>
                                <w:rFonts w:ascii="Century Gothic" w:hAnsi="Century Gothic"/>
                                <w:color w:val="444444"/>
                                <w:shd w:val="clear" w:color="auto" w:fill="FFFFFF"/>
                              </w:rPr>
                              <w:t> </w:t>
                            </w:r>
                            <w:r w:rsidR="00362F91" w:rsidRPr="00362F91">
                              <w:rPr>
                                <w:rFonts w:ascii="Century Gothic" w:hAnsi="Century Gothic"/>
                                <w:i/>
                                <w:iCs/>
                                <w:color w:val="444444"/>
                                <w:shd w:val="clear" w:color="auto" w:fill="FFFFFF"/>
                              </w:rPr>
                              <w:t>Hungry Caterpillar</w:t>
                            </w:r>
                            <w:r w:rsidR="00362F91" w:rsidRPr="00362F91">
                              <w:rPr>
                                <w:rFonts w:ascii="Century Gothic" w:hAnsi="Century Gothic"/>
                                <w:color w:val="444444"/>
                                <w:shd w:val="clear" w:color="auto" w:fill="FFFFFF"/>
                              </w:rPr>
                              <w:t>, and</w:t>
                            </w:r>
                            <w:r w:rsidR="00362F91" w:rsidRPr="00362F91">
                              <w:rPr>
                                <w:rStyle w:val="apple-converted-space"/>
                                <w:rFonts w:ascii="Century Gothic" w:hAnsi="Century Gothic"/>
                                <w:color w:val="444444"/>
                                <w:shd w:val="clear" w:color="auto" w:fill="FFFFFF"/>
                              </w:rPr>
                              <w:t> </w:t>
                            </w:r>
                            <w:r w:rsidR="00362F91" w:rsidRPr="00362F91">
                              <w:rPr>
                                <w:rFonts w:ascii="Century Gothic" w:hAnsi="Century Gothic"/>
                                <w:i/>
                                <w:iCs/>
                                <w:color w:val="444444"/>
                                <w:shd w:val="clear" w:color="auto" w:fill="FFFFFF"/>
                              </w:rPr>
                              <w:t>What Happens to Your Food?</w:t>
                            </w:r>
                          </w:p>
                          <w:p w:rsidR="00381DB8" w:rsidRPr="00362F91" w:rsidRDefault="0009670D" w:rsidP="00362F91">
                            <w:pPr>
                              <w:spacing w:before="120"/>
                              <w:rPr>
                                <w:rFonts w:ascii="Century Gothic" w:hAnsi="Century Gothic" w:cs="Arial"/>
                                <w:color w:val="000000" w:themeColor="text1"/>
                                <w:lang w:val="en"/>
                              </w:rPr>
                            </w:pPr>
                            <w:r w:rsidRPr="00362F91">
                              <w:rPr>
                                <w:rFonts w:ascii="Century Gothic" w:hAnsi="Century Gothic" w:cs="Arial"/>
                              </w:rPr>
                              <w:t xml:space="preserve"> </w:t>
                            </w:r>
                            <w:r w:rsidR="00A43C8C" w:rsidRPr="00362F91">
                              <w:rPr>
                                <w:rFonts w:ascii="Century Gothic" w:hAnsi="Century Gothic" w:cs="Arial"/>
                              </w:rPr>
                              <w:t xml:space="preserve"> </w:t>
                            </w:r>
                            <w:r w:rsidR="00992183" w:rsidRPr="00362F91">
                              <w:rPr>
                                <w:rFonts w:ascii="Century Gothic" w:hAnsi="Century Gothic" w:cs="Arial"/>
                                <w:b/>
                                <w:u w:val="single"/>
                              </w:rPr>
                              <w:t>Science</w:t>
                            </w:r>
                            <w:r w:rsidR="00B44F0E" w:rsidRPr="00362F91">
                              <w:rPr>
                                <w:rFonts w:ascii="Century Gothic" w:hAnsi="Century Gothic" w:cs="Arial"/>
                                <w:b/>
                                <w:u w:val="single"/>
                              </w:rPr>
                              <w:t>:</w:t>
                            </w:r>
                            <w:r w:rsidR="00B44F0E" w:rsidRPr="00362F91">
                              <w:rPr>
                                <w:rFonts w:ascii="Century Gothic" w:hAnsi="Century Gothic" w:cs="Arial"/>
                                <w:b/>
                              </w:rPr>
                              <w:t xml:space="preserve">  </w:t>
                            </w:r>
                            <w:r w:rsidR="00992183" w:rsidRPr="00362F91">
                              <w:rPr>
                                <w:rFonts w:ascii="Century Gothic" w:hAnsi="Century Gothic" w:cs="Arial"/>
                                <w:b/>
                              </w:rPr>
                              <w:t xml:space="preserve"> </w:t>
                            </w:r>
                            <w:r w:rsidR="00A57675">
                              <w:rPr>
                                <w:rFonts w:ascii="Century Gothic" w:hAnsi="Century Gothic" w:cs="Arial"/>
                              </w:rPr>
                              <w:t>Magnets</w:t>
                            </w:r>
                          </w:p>
                          <w:p w:rsidR="00992183" w:rsidRPr="00362F91" w:rsidRDefault="00992183" w:rsidP="0009670D">
                            <w:pPr>
                              <w:spacing w:before="120"/>
                              <w:ind w:left="360"/>
                              <w:rPr>
                                <w:rFonts w:ascii="Century Gothic" w:hAnsi="Century Gothic" w:cs="Arial"/>
                                <w:color w:val="000000" w:themeColor="text1"/>
                                <w:lang w:val="en"/>
                              </w:rPr>
                            </w:pPr>
                          </w:p>
                          <w:p w:rsidR="00362F91" w:rsidRDefault="00362F91" w:rsidP="0009670D">
                            <w:pPr>
                              <w:spacing w:before="120"/>
                              <w:ind w:left="360"/>
                              <w:rPr>
                                <w:rFonts w:ascii="Century Gothic" w:hAnsi="Century Gothic" w:cs="Arial"/>
                                <w:color w:val="000000" w:themeColor="text1"/>
                                <w:sz w:val="24"/>
                                <w:szCs w:val="24"/>
                                <w:lang w:val="en"/>
                              </w:rPr>
                            </w:pPr>
                          </w:p>
                          <w:p w:rsidR="00362F91" w:rsidRDefault="00362F91" w:rsidP="0009670D">
                            <w:pPr>
                              <w:spacing w:before="120"/>
                              <w:ind w:left="360"/>
                              <w:rPr>
                                <w:rFonts w:ascii="Century Gothic" w:hAnsi="Century Gothic" w:cs="Arial"/>
                                <w:color w:val="000000" w:themeColor="text1"/>
                                <w:sz w:val="24"/>
                                <w:szCs w:val="24"/>
                                <w:lang w:val="en"/>
                              </w:rPr>
                            </w:pPr>
                          </w:p>
                          <w:p w:rsidR="00362F91" w:rsidRPr="008E059B" w:rsidRDefault="00362F91" w:rsidP="0009670D">
                            <w:pPr>
                              <w:spacing w:before="120"/>
                              <w:ind w:left="360"/>
                              <w:rPr>
                                <w:rFonts w:ascii="Century Gothic" w:hAnsi="Century Gothic" w:cs="Arial"/>
                                <w:color w:val="000000" w:themeColor="text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F3A89" id="_x0000_t202" coordsize="21600,21600" o:spt="202" path="m,l,21600r21600,l21600,xe">
                <v:stroke joinstyle="miter"/>
                <v:path gradientshapeok="t" o:connecttype="rect"/>
              </v:shapetype>
              <v:shape id="Text Box 38" o:spid="_x0000_s1026" type="#_x0000_t202" style="position:absolute;margin-left:432.6pt;margin-top:292.8pt;width:157.25pt;height:441.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" filled="f" fillcolor="#fffffe" stroked="f" strokecolor="#212120" insetpen="t">
                <v:textbox inset="2.88pt,2.88pt,2.88pt,2.88pt">
                  <w:txbxContent>
                    <w:p w:rsidR="00800FED" w:rsidRPr="002C06F1" w:rsidRDefault="00800FED" w:rsidP="00AA017D">
                      <w:pPr>
                        <w:widowControl w:val="0"/>
                        <w:spacing w:line="320" w:lineRule="exact"/>
                        <w:rPr>
                          <w:rFonts w:ascii="Century Gothic" w:hAnsi="Century Gothic" w:cs="Arial"/>
                          <w:b/>
                          <w:color w:val="000000" w:themeColor="text1"/>
                          <w:sz w:val="24"/>
                          <w:szCs w:val="24"/>
                          <w:u w:val="single"/>
                          <w:lang w:val="en"/>
                        </w:rPr>
                      </w:pPr>
                      <w:r w:rsidRPr="002C06F1">
                        <w:rPr>
                          <w:rFonts w:ascii="Century Gothic" w:hAnsi="Century Gothic" w:cs="Arial"/>
                          <w:b/>
                          <w:color w:val="000000" w:themeColor="text1"/>
                          <w:sz w:val="24"/>
                          <w:szCs w:val="24"/>
                          <w:u w:val="single"/>
                          <w:lang w:val="en"/>
                        </w:rPr>
                        <w:t>Weekly Curriculum</w:t>
                      </w:r>
                    </w:p>
                    <w:p w:rsidR="00362F91" w:rsidRPr="00362F91" w:rsidRDefault="00077A13" w:rsidP="004927D6">
                      <w:pPr>
                        <w:spacing w:before="120"/>
                        <w:ind w:left="360"/>
                        <w:rPr>
                          <w:rFonts w:ascii="Century Gothic" w:hAnsi="Century Gothic" w:cs="Arial"/>
                        </w:rPr>
                      </w:pPr>
                      <w:r w:rsidRPr="00362F91">
                        <w:rPr>
                          <w:rFonts w:ascii="Century Gothic" w:hAnsi="Century Gothic" w:cs="Arial"/>
                          <w:b/>
                          <w:u w:val="single"/>
                        </w:rPr>
                        <w:t>Phonics</w:t>
                      </w:r>
                      <w:r w:rsidRPr="00362F91">
                        <w:rPr>
                          <w:rFonts w:ascii="Century Gothic" w:hAnsi="Century Gothic" w:cs="Arial"/>
                          <w:u w:val="single"/>
                        </w:rPr>
                        <w:t>:</w:t>
                      </w:r>
                      <w:r w:rsidR="008605E9" w:rsidRPr="00362F91">
                        <w:rPr>
                          <w:rFonts w:ascii="Century Gothic" w:hAnsi="Century Gothic" w:cs="Arial"/>
                        </w:rPr>
                        <w:t xml:space="preserve"> </w:t>
                      </w:r>
                      <w:r w:rsidR="0095281A" w:rsidRPr="00362F91">
                        <w:rPr>
                          <w:rFonts w:ascii="Century Gothic" w:hAnsi="Century Gothic" w:cs="Arial"/>
                        </w:rPr>
                        <w:t xml:space="preserve"> </w:t>
                      </w:r>
                      <w:r w:rsidR="00992183" w:rsidRPr="00362F91">
                        <w:rPr>
                          <w:rFonts w:ascii="Century Gothic" w:hAnsi="Century Gothic" w:cs="Arial"/>
                        </w:rPr>
                        <w:t xml:space="preserve"> </w:t>
                      </w:r>
                      <w:r w:rsidR="0009670D" w:rsidRPr="00362F91">
                        <w:rPr>
                          <w:rFonts w:ascii="Century Gothic" w:hAnsi="Century Gothic" w:cs="Arial"/>
                        </w:rPr>
                        <w:t xml:space="preserve"> </w:t>
                      </w:r>
                      <w:r w:rsidR="004927D6">
                        <w:rPr>
                          <w:rFonts w:ascii="Century Gothic" w:hAnsi="Century Gothic" w:cs="Arial"/>
                        </w:rPr>
                        <w:t>long /o/, /</w:t>
                      </w:r>
                      <w:proofErr w:type="spellStart"/>
                      <w:r w:rsidR="004927D6">
                        <w:rPr>
                          <w:rFonts w:ascii="Century Gothic" w:hAnsi="Century Gothic" w:cs="Arial"/>
                        </w:rPr>
                        <w:t>oe</w:t>
                      </w:r>
                      <w:proofErr w:type="spellEnd"/>
                      <w:r w:rsidR="004927D6">
                        <w:rPr>
                          <w:rFonts w:ascii="Century Gothic" w:hAnsi="Century Gothic" w:cs="Arial"/>
                        </w:rPr>
                        <w:t>/, long /o/spelle</w:t>
                      </w:r>
                      <w:r w:rsidR="00A57675">
                        <w:rPr>
                          <w:rFonts w:ascii="Century Gothic" w:hAnsi="Century Gothic" w:cs="Arial"/>
                        </w:rPr>
                        <w:t xml:space="preserve">d ow, long /o/spelled </w:t>
                      </w:r>
                      <w:proofErr w:type="spellStart"/>
                      <w:r w:rsidR="00A57675">
                        <w:rPr>
                          <w:rFonts w:ascii="Century Gothic" w:hAnsi="Century Gothic" w:cs="Arial"/>
                        </w:rPr>
                        <w:t>oa</w:t>
                      </w:r>
                      <w:proofErr w:type="spellEnd"/>
                      <w:r w:rsidR="00A57675">
                        <w:rPr>
                          <w:rFonts w:ascii="Century Gothic" w:hAnsi="Century Gothic" w:cs="Arial"/>
                        </w:rPr>
                        <w:t>, long /u/</w:t>
                      </w:r>
                      <w:r w:rsidR="004927D6">
                        <w:rPr>
                          <w:rFonts w:ascii="Century Gothic" w:hAnsi="Century Gothic" w:cs="Arial"/>
                        </w:rPr>
                        <w:t xml:space="preserve"> spelled </w:t>
                      </w:r>
                      <w:proofErr w:type="spellStart"/>
                      <w:proofErr w:type="gramStart"/>
                      <w:r w:rsidR="004927D6">
                        <w:rPr>
                          <w:rFonts w:ascii="Century Gothic" w:hAnsi="Century Gothic" w:cs="Arial"/>
                        </w:rPr>
                        <w:t>ew</w:t>
                      </w:r>
                      <w:proofErr w:type="spellEnd"/>
                      <w:proofErr w:type="gramEnd"/>
                      <w:r w:rsidR="004927D6">
                        <w:rPr>
                          <w:rFonts w:ascii="Century Gothic" w:hAnsi="Century Gothic" w:cs="Arial"/>
                        </w:rPr>
                        <w:t xml:space="preserve"> and </w:t>
                      </w:r>
                      <w:proofErr w:type="spellStart"/>
                      <w:r w:rsidR="004927D6">
                        <w:rPr>
                          <w:rFonts w:ascii="Century Gothic" w:hAnsi="Century Gothic" w:cs="Arial"/>
                        </w:rPr>
                        <w:t>ue</w:t>
                      </w:r>
                      <w:proofErr w:type="spellEnd"/>
                      <w:r w:rsidR="004927D6">
                        <w:rPr>
                          <w:rFonts w:ascii="Century Gothic" w:hAnsi="Century Gothic" w:cs="Arial"/>
                        </w:rPr>
                        <w:t xml:space="preserve"> </w:t>
                      </w:r>
                    </w:p>
                    <w:p w:rsidR="00A43C8C" w:rsidRDefault="00077A13" w:rsidP="00A43C8C">
                      <w:pPr>
                        <w:spacing w:before="120"/>
                        <w:ind w:left="360"/>
                        <w:rPr>
                          <w:rFonts w:ascii="Century Gothic" w:hAnsi="Century Gothic" w:cs="Arial"/>
                        </w:rPr>
                      </w:pPr>
                      <w:r w:rsidRPr="00362F91">
                        <w:rPr>
                          <w:rFonts w:ascii="Century Gothic" w:hAnsi="Century Gothic" w:cs="Arial"/>
                          <w:b/>
                          <w:u w:val="single"/>
                        </w:rPr>
                        <w:t>Mat</w:t>
                      </w:r>
                      <w:r w:rsidR="0095281A" w:rsidRPr="00362F91">
                        <w:rPr>
                          <w:rFonts w:ascii="Century Gothic" w:hAnsi="Century Gothic" w:cs="Arial"/>
                          <w:b/>
                          <w:u w:val="single"/>
                        </w:rPr>
                        <w:t>h</w:t>
                      </w:r>
                      <w:r w:rsidR="00A43C8C" w:rsidRPr="00362F91">
                        <w:rPr>
                          <w:rFonts w:ascii="Century Gothic" w:hAnsi="Century Gothic" w:cs="Arial"/>
                          <w:u w:val="single"/>
                        </w:rPr>
                        <w:t>:</w:t>
                      </w:r>
                      <w:r w:rsidR="00A57675">
                        <w:rPr>
                          <w:rFonts w:ascii="Century Gothic" w:hAnsi="Century Gothic" w:cs="Arial"/>
                          <w:u w:val="single"/>
                        </w:rPr>
                        <w:t xml:space="preserve"> </w:t>
                      </w:r>
                      <w:r w:rsidR="00A57675" w:rsidRPr="00A57675">
                        <w:rPr>
                          <w:rFonts w:ascii="Century Gothic" w:hAnsi="Century Gothic" w:cs="Arial"/>
                        </w:rPr>
                        <w:t>Word Problems to 20</w:t>
                      </w:r>
                      <w:r w:rsidR="00A57675">
                        <w:rPr>
                          <w:rFonts w:ascii="Century Gothic" w:hAnsi="Century Gothic" w:cs="Arial"/>
                        </w:rPr>
                        <w:t>, addition, subtraction and mixed problems with missing addends; 3 +___=18</w:t>
                      </w:r>
                    </w:p>
                    <w:p w:rsidR="00A57675" w:rsidRPr="00A57675" w:rsidRDefault="00A57675" w:rsidP="00A43C8C">
                      <w:pPr>
                        <w:spacing w:before="120"/>
                        <w:ind w:left="360"/>
                        <w:rPr>
                          <w:rFonts w:ascii="Century Gothic" w:hAnsi="Century Gothic" w:cs="Arial"/>
                        </w:rPr>
                      </w:pPr>
                      <w:r>
                        <w:rPr>
                          <w:rFonts w:ascii="Century Gothic" w:hAnsi="Century Gothic" w:cs="Arial"/>
                        </w:rPr>
                        <w:t xml:space="preserve">____+5 =12, </w:t>
                      </w:r>
                    </w:p>
                    <w:p w:rsidR="00A50BA0" w:rsidRPr="00362F91" w:rsidRDefault="00A204A2" w:rsidP="00A43C8C">
                      <w:pPr>
                        <w:spacing w:before="120"/>
                        <w:ind w:left="360"/>
                        <w:rPr>
                          <w:rFonts w:ascii="Century Gothic" w:hAnsi="Century Gothic" w:cs="Arial"/>
                        </w:rPr>
                      </w:pPr>
                      <w:r w:rsidRPr="00362F91">
                        <w:rPr>
                          <w:rFonts w:ascii="Century Gothic" w:hAnsi="Century Gothic" w:cs="Arial"/>
                          <w:b/>
                          <w:u w:val="single"/>
                        </w:rPr>
                        <w:t>Daily 5</w:t>
                      </w:r>
                      <w:r w:rsidRPr="00362F91">
                        <w:rPr>
                          <w:rFonts w:ascii="Century Gothic" w:hAnsi="Century Gothic" w:cs="Arial"/>
                        </w:rPr>
                        <w:t>:</w:t>
                      </w:r>
                      <w:r w:rsidR="006455B7" w:rsidRPr="00362F91">
                        <w:rPr>
                          <w:rFonts w:ascii="Century Gothic" w:hAnsi="Century Gothic" w:cs="Arial"/>
                        </w:rPr>
                        <w:t xml:space="preserve"> </w:t>
                      </w:r>
                      <w:r w:rsidR="000461F2" w:rsidRPr="00362F91">
                        <w:rPr>
                          <w:rFonts w:ascii="Century Gothic" w:hAnsi="Century Gothic" w:cs="Arial"/>
                        </w:rPr>
                        <w:t xml:space="preserve">Read to </w:t>
                      </w:r>
                      <w:r w:rsidR="00A43C8C" w:rsidRPr="00362F91">
                        <w:rPr>
                          <w:rFonts w:ascii="Century Gothic" w:hAnsi="Century Gothic" w:cs="Arial"/>
                        </w:rPr>
                        <w:t>Self,</w:t>
                      </w:r>
                      <w:r w:rsidR="008605E9" w:rsidRPr="00362F91">
                        <w:rPr>
                          <w:rFonts w:ascii="Century Gothic" w:hAnsi="Century Gothic" w:cs="Arial"/>
                        </w:rPr>
                        <w:t xml:space="preserve"> Read to Someone</w:t>
                      </w:r>
                      <w:r w:rsidR="00A43C8C" w:rsidRPr="00362F91">
                        <w:rPr>
                          <w:rFonts w:ascii="Century Gothic" w:hAnsi="Century Gothic" w:cs="Arial"/>
                        </w:rPr>
                        <w:t>, Listen</w:t>
                      </w:r>
                      <w:r w:rsidR="00961CCB" w:rsidRPr="00362F91">
                        <w:rPr>
                          <w:rFonts w:ascii="Century Gothic" w:hAnsi="Century Gothic" w:cs="Arial"/>
                        </w:rPr>
                        <w:t xml:space="preserve"> to Reading</w:t>
                      </w:r>
                      <w:r w:rsidR="00A43C8C" w:rsidRPr="00362F91">
                        <w:rPr>
                          <w:rFonts w:ascii="Century Gothic" w:hAnsi="Century Gothic" w:cs="Arial"/>
                        </w:rPr>
                        <w:t>, Work</w:t>
                      </w:r>
                      <w:r w:rsidR="00961CCB" w:rsidRPr="00362F91">
                        <w:rPr>
                          <w:rFonts w:ascii="Century Gothic" w:hAnsi="Century Gothic" w:cs="Arial"/>
                        </w:rPr>
                        <w:t xml:space="preserve"> on Words, and Work on Writing </w:t>
                      </w:r>
                    </w:p>
                    <w:p w:rsidR="00362F91" w:rsidRPr="00A57675" w:rsidRDefault="00362F91" w:rsidP="004B445F">
                      <w:pPr>
                        <w:spacing w:before="120"/>
                        <w:ind w:left="360"/>
                        <w:rPr>
                          <w:rFonts w:ascii="Century Gothic" w:hAnsi="Century Gothic"/>
                          <w:b/>
                          <w:color w:val="444444"/>
                          <w:kern w:val="0"/>
                          <w:bdr w:val="none" w:sz="0" w:space="0" w:color="auto" w:frame="1"/>
                        </w:rPr>
                      </w:pPr>
                      <w:r w:rsidRPr="00A57675">
                        <w:rPr>
                          <w:rFonts w:ascii="Century Gothic" w:hAnsi="Century Gothic" w:cs="Arial"/>
                          <w:b/>
                        </w:rPr>
                        <w:t>Spelling</w:t>
                      </w:r>
                      <w:r w:rsidR="00A57675" w:rsidRPr="00A57675">
                        <w:rPr>
                          <w:rFonts w:ascii="Century Gothic" w:hAnsi="Century Gothic" w:cs="Arial"/>
                          <w:b/>
                        </w:rPr>
                        <w:t xml:space="preserve"> Test on Friday!</w:t>
                      </w:r>
                    </w:p>
                    <w:p w:rsidR="00362F91" w:rsidRPr="00362F91" w:rsidRDefault="00362F91" w:rsidP="0006004E">
                      <w:pPr>
                        <w:shd w:val="clear" w:color="auto" w:fill="FFFFFF"/>
                        <w:rPr>
                          <w:color w:val="auto"/>
                          <w:kern w:val="0"/>
                        </w:rPr>
                      </w:pPr>
                      <w:r w:rsidRPr="00362F91">
                        <w:rPr>
                          <w:rFonts w:ascii="Century Gothic" w:hAnsi="Century Gothic"/>
                          <w:color w:val="444444"/>
                          <w:kern w:val="0"/>
                          <w:bdr w:val="none" w:sz="0" w:space="0" w:color="auto" w:frame="1"/>
                        </w:rPr>
                        <w:t xml:space="preserve">      </w:t>
                      </w:r>
                    </w:p>
                    <w:p w:rsidR="00362F91" w:rsidRPr="00362F91" w:rsidRDefault="00D11BAE" w:rsidP="00D11BAE">
                      <w:pPr>
                        <w:spacing w:before="120"/>
                        <w:rPr>
                          <w:rFonts w:ascii="Century Gothic" w:hAnsi="Century Gothic" w:cs="Arial"/>
                          <w:color w:val="000000" w:themeColor="text1"/>
                          <w:lang w:val="en"/>
                        </w:rPr>
                      </w:pPr>
                      <w:r>
                        <w:rPr>
                          <w:rFonts w:ascii="Century Gothic" w:hAnsi="Century Gothic" w:cs="Arial"/>
                        </w:rPr>
                        <w:t xml:space="preserve"> </w:t>
                      </w:r>
                      <w:r w:rsidR="0006004E">
                        <w:rPr>
                          <w:rFonts w:ascii="Century Gothic" w:hAnsi="Century Gothic" w:cs="Arial"/>
                        </w:rPr>
                        <w:t xml:space="preserve">     </w:t>
                      </w:r>
                      <w:r>
                        <w:rPr>
                          <w:rFonts w:ascii="Century Gothic" w:hAnsi="Century Gothic" w:cs="Arial"/>
                        </w:rPr>
                        <w:t xml:space="preserve"> </w:t>
                      </w:r>
                      <w:r w:rsidR="0095281A" w:rsidRPr="00362F91">
                        <w:rPr>
                          <w:rFonts w:ascii="Century Gothic" w:hAnsi="Century Gothic" w:cs="Arial"/>
                          <w:b/>
                          <w:u w:val="single"/>
                        </w:rPr>
                        <w:t>Language Arts</w:t>
                      </w:r>
                      <w:r w:rsidR="0095281A" w:rsidRPr="00362F91">
                        <w:rPr>
                          <w:rFonts w:ascii="Century Gothic" w:hAnsi="Century Gothic" w:cs="Arial"/>
                        </w:rPr>
                        <w:t>:</w:t>
                      </w:r>
                      <w:r w:rsidR="00362F91" w:rsidRPr="00362F91">
                        <w:rPr>
                          <w:rFonts w:ascii="Helvetica" w:hAnsi="Helvetica"/>
                          <w:color w:val="444444"/>
                          <w:shd w:val="clear" w:color="auto" w:fill="FFFFFF"/>
                        </w:rPr>
                        <w:t xml:space="preserve"> </w:t>
                      </w:r>
                      <w:r w:rsidR="00362F91" w:rsidRPr="00362F91">
                        <w:rPr>
                          <w:rFonts w:ascii="Century Gothic" w:hAnsi="Century Gothic"/>
                          <w:color w:val="444444"/>
                          <w:shd w:val="clear" w:color="auto" w:fill="FFFFFF"/>
                        </w:rPr>
                        <w:t>We will use fiction and nonfiction books to learn about nutrition.  The books are</w:t>
                      </w:r>
                      <w:r w:rsidR="00362F91" w:rsidRPr="00362F91">
                        <w:rPr>
                          <w:rStyle w:val="apple-converted-space"/>
                          <w:rFonts w:ascii="Century Gothic" w:hAnsi="Century Gothic"/>
                          <w:color w:val="444444"/>
                          <w:shd w:val="clear" w:color="auto" w:fill="FFFFFF"/>
                        </w:rPr>
                        <w:t> </w:t>
                      </w:r>
                      <w:r w:rsidR="00362F91" w:rsidRPr="00362F91">
                        <w:rPr>
                          <w:rFonts w:ascii="Century Gothic" w:hAnsi="Century Gothic"/>
                          <w:i/>
                          <w:iCs/>
                          <w:color w:val="444444"/>
                          <w:shd w:val="clear" w:color="auto" w:fill="FFFFFF"/>
                        </w:rPr>
                        <w:t>Eat Your Vegetables</w:t>
                      </w:r>
                      <w:r w:rsidR="00362F91" w:rsidRPr="00362F91">
                        <w:rPr>
                          <w:rFonts w:ascii="Century Gothic" w:hAnsi="Century Gothic"/>
                          <w:color w:val="444444"/>
                          <w:shd w:val="clear" w:color="auto" w:fill="FFFFFF"/>
                        </w:rPr>
                        <w:t>,</w:t>
                      </w:r>
                      <w:r w:rsidR="00362F91" w:rsidRPr="00362F91">
                        <w:rPr>
                          <w:rStyle w:val="apple-converted-space"/>
                          <w:rFonts w:ascii="Century Gothic" w:hAnsi="Century Gothic"/>
                          <w:color w:val="444444"/>
                          <w:shd w:val="clear" w:color="auto" w:fill="FFFFFF"/>
                        </w:rPr>
                        <w:t> </w:t>
                      </w:r>
                      <w:r w:rsidR="00362F91" w:rsidRPr="00362F91">
                        <w:rPr>
                          <w:rFonts w:ascii="Century Gothic" w:hAnsi="Century Gothic"/>
                          <w:i/>
                          <w:iCs/>
                          <w:color w:val="444444"/>
                          <w:shd w:val="clear" w:color="auto" w:fill="FFFFFF"/>
                        </w:rPr>
                        <w:t>Gregory the Terrible Eater</w:t>
                      </w:r>
                      <w:r w:rsidR="00362F91" w:rsidRPr="00362F91">
                        <w:rPr>
                          <w:rFonts w:ascii="Century Gothic" w:hAnsi="Century Gothic"/>
                          <w:color w:val="444444"/>
                          <w:shd w:val="clear" w:color="auto" w:fill="FFFFFF"/>
                        </w:rPr>
                        <w:t>,</w:t>
                      </w:r>
                      <w:r w:rsidR="00362F91" w:rsidRPr="00362F91">
                        <w:rPr>
                          <w:rStyle w:val="apple-converted-space"/>
                          <w:rFonts w:ascii="Century Gothic" w:hAnsi="Century Gothic"/>
                          <w:color w:val="444444"/>
                          <w:shd w:val="clear" w:color="auto" w:fill="FFFFFF"/>
                        </w:rPr>
                        <w:t> </w:t>
                      </w:r>
                      <w:r w:rsidR="00362F91" w:rsidRPr="00362F91">
                        <w:rPr>
                          <w:rFonts w:ascii="Century Gothic" w:hAnsi="Century Gothic"/>
                          <w:i/>
                          <w:iCs/>
                          <w:color w:val="444444"/>
                          <w:shd w:val="clear" w:color="auto" w:fill="FFFFFF"/>
                        </w:rPr>
                        <w:t>The</w:t>
                      </w:r>
                      <w:r w:rsidR="00362F91" w:rsidRPr="00362F91">
                        <w:rPr>
                          <w:rStyle w:val="apple-converted-space"/>
                          <w:rFonts w:ascii="Century Gothic" w:hAnsi="Century Gothic"/>
                          <w:color w:val="444444"/>
                          <w:shd w:val="clear" w:color="auto" w:fill="FFFFFF"/>
                        </w:rPr>
                        <w:t> </w:t>
                      </w:r>
                      <w:r w:rsidR="00362F91" w:rsidRPr="00362F91">
                        <w:rPr>
                          <w:rFonts w:ascii="Century Gothic" w:hAnsi="Century Gothic"/>
                          <w:i/>
                          <w:iCs/>
                          <w:color w:val="444444"/>
                          <w:shd w:val="clear" w:color="auto" w:fill="FFFFFF"/>
                        </w:rPr>
                        <w:t>Hungry Caterpillar</w:t>
                      </w:r>
                      <w:r w:rsidR="00362F91" w:rsidRPr="00362F91">
                        <w:rPr>
                          <w:rFonts w:ascii="Century Gothic" w:hAnsi="Century Gothic"/>
                          <w:color w:val="444444"/>
                          <w:shd w:val="clear" w:color="auto" w:fill="FFFFFF"/>
                        </w:rPr>
                        <w:t>, and</w:t>
                      </w:r>
                      <w:r w:rsidR="00362F91" w:rsidRPr="00362F91">
                        <w:rPr>
                          <w:rStyle w:val="apple-converted-space"/>
                          <w:rFonts w:ascii="Century Gothic" w:hAnsi="Century Gothic"/>
                          <w:color w:val="444444"/>
                          <w:shd w:val="clear" w:color="auto" w:fill="FFFFFF"/>
                        </w:rPr>
                        <w:t> </w:t>
                      </w:r>
                      <w:r w:rsidR="00362F91" w:rsidRPr="00362F91">
                        <w:rPr>
                          <w:rFonts w:ascii="Century Gothic" w:hAnsi="Century Gothic"/>
                          <w:i/>
                          <w:iCs/>
                          <w:color w:val="444444"/>
                          <w:shd w:val="clear" w:color="auto" w:fill="FFFFFF"/>
                        </w:rPr>
                        <w:t>What Happens to Your Food?</w:t>
                      </w:r>
                    </w:p>
                    <w:p w:rsidR="00381DB8" w:rsidRPr="00362F91" w:rsidRDefault="0009670D" w:rsidP="00362F91">
                      <w:pPr>
                        <w:spacing w:before="120"/>
                        <w:rPr>
                          <w:rFonts w:ascii="Century Gothic" w:hAnsi="Century Gothic" w:cs="Arial"/>
                          <w:color w:val="000000" w:themeColor="text1"/>
                          <w:lang w:val="en"/>
                        </w:rPr>
                      </w:pPr>
                      <w:r w:rsidRPr="00362F91">
                        <w:rPr>
                          <w:rFonts w:ascii="Century Gothic" w:hAnsi="Century Gothic" w:cs="Arial"/>
                        </w:rPr>
                        <w:t xml:space="preserve"> </w:t>
                      </w:r>
                      <w:r w:rsidR="00A43C8C" w:rsidRPr="00362F91">
                        <w:rPr>
                          <w:rFonts w:ascii="Century Gothic" w:hAnsi="Century Gothic" w:cs="Arial"/>
                        </w:rPr>
                        <w:t xml:space="preserve"> </w:t>
                      </w:r>
                      <w:r w:rsidR="00992183" w:rsidRPr="00362F91">
                        <w:rPr>
                          <w:rFonts w:ascii="Century Gothic" w:hAnsi="Century Gothic" w:cs="Arial"/>
                          <w:b/>
                          <w:u w:val="single"/>
                        </w:rPr>
                        <w:t>Science</w:t>
                      </w:r>
                      <w:r w:rsidR="00B44F0E" w:rsidRPr="00362F91">
                        <w:rPr>
                          <w:rFonts w:ascii="Century Gothic" w:hAnsi="Century Gothic" w:cs="Arial"/>
                          <w:b/>
                          <w:u w:val="single"/>
                        </w:rPr>
                        <w:t>:</w:t>
                      </w:r>
                      <w:r w:rsidR="00B44F0E" w:rsidRPr="00362F91">
                        <w:rPr>
                          <w:rFonts w:ascii="Century Gothic" w:hAnsi="Century Gothic" w:cs="Arial"/>
                          <w:b/>
                        </w:rPr>
                        <w:t xml:space="preserve">  </w:t>
                      </w:r>
                      <w:r w:rsidR="00992183" w:rsidRPr="00362F91">
                        <w:rPr>
                          <w:rFonts w:ascii="Century Gothic" w:hAnsi="Century Gothic" w:cs="Arial"/>
                          <w:b/>
                        </w:rPr>
                        <w:t xml:space="preserve"> </w:t>
                      </w:r>
                      <w:r w:rsidR="00A57675">
                        <w:rPr>
                          <w:rFonts w:ascii="Century Gothic" w:hAnsi="Century Gothic" w:cs="Arial"/>
                        </w:rPr>
                        <w:t>Magnets</w:t>
                      </w:r>
                    </w:p>
                    <w:p w:rsidR="00992183" w:rsidRPr="00362F91" w:rsidRDefault="00992183" w:rsidP="0009670D">
                      <w:pPr>
                        <w:spacing w:before="120"/>
                        <w:ind w:left="360"/>
                        <w:rPr>
                          <w:rFonts w:ascii="Century Gothic" w:hAnsi="Century Gothic" w:cs="Arial"/>
                          <w:color w:val="000000" w:themeColor="text1"/>
                          <w:lang w:val="en"/>
                        </w:rPr>
                      </w:pPr>
                    </w:p>
                    <w:p w:rsidR="00362F91" w:rsidRDefault="00362F91" w:rsidP="0009670D">
                      <w:pPr>
                        <w:spacing w:before="120"/>
                        <w:ind w:left="360"/>
                        <w:rPr>
                          <w:rFonts w:ascii="Century Gothic" w:hAnsi="Century Gothic" w:cs="Arial"/>
                          <w:color w:val="000000" w:themeColor="text1"/>
                          <w:sz w:val="24"/>
                          <w:szCs w:val="24"/>
                          <w:lang w:val="en"/>
                        </w:rPr>
                      </w:pPr>
                    </w:p>
                    <w:p w:rsidR="00362F91" w:rsidRDefault="00362F91" w:rsidP="0009670D">
                      <w:pPr>
                        <w:spacing w:before="120"/>
                        <w:ind w:left="360"/>
                        <w:rPr>
                          <w:rFonts w:ascii="Century Gothic" w:hAnsi="Century Gothic" w:cs="Arial"/>
                          <w:color w:val="000000" w:themeColor="text1"/>
                          <w:sz w:val="24"/>
                          <w:szCs w:val="24"/>
                          <w:lang w:val="en"/>
                        </w:rPr>
                      </w:pPr>
                    </w:p>
                    <w:p w:rsidR="00362F91" w:rsidRPr="008E059B" w:rsidRDefault="00362F91" w:rsidP="0009670D">
                      <w:pPr>
                        <w:spacing w:before="120"/>
                        <w:ind w:left="360"/>
                        <w:rPr>
                          <w:rFonts w:ascii="Century Gothic" w:hAnsi="Century Gothic" w:cs="Arial"/>
                          <w:color w:val="000000" w:themeColor="text1"/>
                          <w:sz w:val="24"/>
                          <w:szCs w:val="24"/>
                          <w:lang w:val="en"/>
                        </w:rPr>
                      </w:pPr>
                    </w:p>
                  </w:txbxContent>
                </v:textbox>
                <w10:wrap anchorx="page" anchory="page"/>
              </v:shape>
            </w:pict>
          </mc:Fallback>
        </mc:AlternateContent>
      </w:r>
      <w:r w:rsidR="000226A3">
        <w:rPr>
          <w:noProof/>
          <w:color w:val="auto"/>
          <w:kern w:val="0"/>
          <w:sz w:val="24"/>
          <w:szCs w:val="24"/>
        </w:rPr>
        <mc:AlternateContent>
          <mc:Choice Requires="wps">
            <w:drawing>
              <wp:anchor distT="36576" distB="36576" distL="36576" distR="36576" simplePos="0" relativeHeight="251646976" behindDoc="0" locked="0" layoutInCell="1" allowOverlap="1" wp14:anchorId="7ACA0493" wp14:editId="331E7516">
                <wp:simplePos x="0" y="0"/>
                <wp:positionH relativeFrom="page">
                  <wp:posOffset>2392680</wp:posOffset>
                </wp:positionH>
                <wp:positionV relativeFrom="page">
                  <wp:posOffset>3604260</wp:posOffset>
                </wp:positionV>
                <wp:extent cx="2781300" cy="5631180"/>
                <wp:effectExtent l="0" t="0" r="0" b="7620"/>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6311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A27B3" w:rsidRDefault="00FA27B3" w:rsidP="00703DF7">
                            <w:pPr>
                              <w:widowControl w:val="0"/>
                              <w:spacing w:line="360" w:lineRule="exact"/>
                              <w:rPr>
                                <w:rFonts w:ascii="Century Gothic" w:hAnsi="Century Gothic" w:cs="Arial"/>
                                <w:b/>
                                <w:color w:val="000000" w:themeColor="text1"/>
                                <w:sz w:val="24"/>
                                <w:szCs w:val="24"/>
                                <w:u w:val="single"/>
                                <w:lang w:val="en"/>
                              </w:rPr>
                            </w:pPr>
                          </w:p>
                          <w:p w:rsidR="00800FED" w:rsidRPr="002C06F1" w:rsidRDefault="00800FED" w:rsidP="00703DF7">
                            <w:pPr>
                              <w:widowControl w:val="0"/>
                              <w:spacing w:line="360" w:lineRule="exact"/>
                              <w:rPr>
                                <w:rFonts w:ascii="Century Gothic" w:hAnsi="Century Gothic" w:cs="Arial"/>
                                <w:b/>
                                <w:color w:val="000000" w:themeColor="text1"/>
                                <w:sz w:val="24"/>
                                <w:szCs w:val="24"/>
                                <w:u w:val="single"/>
                                <w:lang w:val="en"/>
                              </w:rPr>
                            </w:pPr>
                            <w:r w:rsidRPr="002C06F1">
                              <w:rPr>
                                <w:rFonts w:ascii="Century Gothic" w:hAnsi="Century Gothic" w:cs="Arial"/>
                                <w:b/>
                                <w:color w:val="000000" w:themeColor="text1"/>
                                <w:sz w:val="24"/>
                                <w:szCs w:val="24"/>
                                <w:u w:val="single"/>
                                <w:lang w:val="en"/>
                              </w:rPr>
                              <w:t>Class News</w:t>
                            </w:r>
                          </w:p>
                          <w:p w:rsidR="00362F91" w:rsidRDefault="002C06F1" w:rsidP="00362F91">
                            <w:pPr>
                              <w:spacing w:before="60"/>
                              <w:rPr>
                                <w:rFonts w:ascii="Century Gothic" w:hAnsi="Century Gothic" w:cs="Arial"/>
                                <w:sz w:val="24"/>
                                <w:szCs w:val="24"/>
                              </w:rPr>
                            </w:pPr>
                            <w:r w:rsidRPr="008C5924">
                              <w:rPr>
                                <w:rFonts w:ascii="Century Gothic" w:hAnsi="Century Gothic" w:cs="Arial"/>
                                <w:sz w:val="24"/>
                                <w:szCs w:val="24"/>
                              </w:rPr>
                              <w:t>Dear Parents,</w:t>
                            </w:r>
                          </w:p>
                          <w:p w:rsidR="00362F91" w:rsidRDefault="00362F91" w:rsidP="00992183">
                            <w:pPr>
                              <w:spacing w:before="60"/>
                              <w:rPr>
                                <w:rFonts w:ascii="Century Gothic" w:hAnsi="Century Gothic" w:cs="Arial"/>
                                <w:sz w:val="28"/>
                                <w:szCs w:val="28"/>
                              </w:rPr>
                            </w:pPr>
                            <w:r w:rsidRPr="00362F91">
                              <w:rPr>
                                <w:rFonts w:ascii="Century Gothic" w:hAnsi="Century Gothic"/>
                                <w:sz w:val="24"/>
                                <w:szCs w:val="24"/>
                              </w:rPr>
                              <w:t xml:space="preserve">Thanksgiving is the time of </w:t>
                            </w:r>
                            <w:r w:rsidR="00FA27B3">
                              <w:rPr>
                                <w:rFonts w:ascii="Century Gothic" w:hAnsi="Century Gothic"/>
                                <w:sz w:val="24"/>
                                <w:szCs w:val="24"/>
                              </w:rPr>
                              <w:t>year we all reflect on our many b</w:t>
                            </w:r>
                            <w:r>
                              <w:rPr>
                                <w:rFonts w:ascii="Century Gothic" w:hAnsi="Century Gothic"/>
                                <w:sz w:val="24"/>
                                <w:szCs w:val="24"/>
                              </w:rPr>
                              <w:t>l</w:t>
                            </w:r>
                            <w:r w:rsidRPr="00362F91">
                              <w:rPr>
                                <w:rFonts w:ascii="Century Gothic" w:hAnsi="Century Gothic"/>
                                <w:sz w:val="24"/>
                                <w:szCs w:val="24"/>
                              </w:rPr>
                              <w:t>essings.  Although life is filled with many challenges, this is the time of year we are grateful for the kind people in our lives who love and support us so that our students b</w:t>
                            </w:r>
                            <w:r>
                              <w:rPr>
                                <w:rFonts w:ascii="Century Gothic" w:hAnsi="Century Gothic"/>
                                <w:sz w:val="24"/>
                                <w:szCs w:val="24"/>
                              </w:rPr>
                              <w:t>eliev</w:t>
                            </w:r>
                            <w:r w:rsidR="001364EA">
                              <w:rPr>
                                <w:rFonts w:ascii="Century Gothic" w:hAnsi="Century Gothic"/>
                                <w:sz w:val="24"/>
                                <w:szCs w:val="24"/>
                              </w:rPr>
                              <w:t>e, achieve, and succeed.  We are</w:t>
                            </w:r>
                            <w:r>
                              <w:rPr>
                                <w:rFonts w:ascii="Century Gothic" w:hAnsi="Century Gothic"/>
                                <w:sz w:val="24"/>
                                <w:szCs w:val="24"/>
                              </w:rPr>
                              <w:t xml:space="preserve"> </w:t>
                            </w:r>
                            <w:r w:rsidRPr="00362F91">
                              <w:rPr>
                                <w:rFonts w:ascii="Century Gothic" w:hAnsi="Century Gothic"/>
                                <w:sz w:val="24"/>
                                <w:szCs w:val="24"/>
                              </w:rPr>
                              <w:t>personally thankful for each and every parent and your wonderful child here at Ford.  This</w:t>
                            </w:r>
                            <w:r>
                              <w:rPr>
                                <w:rFonts w:ascii="Century Gothic" w:hAnsi="Century Gothic"/>
                                <w:sz w:val="24"/>
                                <w:szCs w:val="24"/>
                              </w:rPr>
                              <w:t xml:space="preserve"> school is a wonderful place!  We</w:t>
                            </w:r>
                            <w:r w:rsidRPr="00362F91">
                              <w:rPr>
                                <w:rFonts w:ascii="Century Gothic" w:hAnsi="Century Gothic"/>
                                <w:sz w:val="24"/>
                                <w:szCs w:val="24"/>
                              </w:rPr>
                              <w:t xml:space="preserve"> wish you all the best this season.  Hav</w:t>
                            </w:r>
                            <w:r>
                              <w:rPr>
                                <w:rFonts w:ascii="Century Gothic" w:hAnsi="Century Gothic"/>
                                <w:sz w:val="24"/>
                                <w:szCs w:val="24"/>
                              </w:rPr>
                              <w:t>e a safe holiday, and we</w:t>
                            </w:r>
                            <w:r w:rsidRPr="00362F91">
                              <w:rPr>
                                <w:rFonts w:ascii="Century Gothic" w:hAnsi="Century Gothic"/>
                                <w:sz w:val="24"/>
                                <w:szCs w:val="24"/>
                              </w:rPr>
                              <w:t xml:space="preserve"> look forward to seein</w:t>
                            </w:r>
                            <w:r w:rsidR="00FA27B3">
                              <w:rPr>
                                <w:rFonts w:ascii="Century Gothic" w:hAnsi="Century Gothic"/>
                                <w:sz w:val="24"/>
                                <w:szCs w:val="24"/>
                              </w:rPr>
                              <w:t>g you all on Monday, November 27</w:t>
                            </w:r>
                            <w:r w:rsidR="00FA27B3" w:rsidRPr="00FA27B3">
                              <w:rPr>
                                <w:rFonts w:ascii="Century Gothic" w:hAnsi="Century Gothic"/>
                                <w:sz w:val="24"/>
                                <w:szCs w:val="24"/>
                                <w:vertAlign w:val="superscript"/>
                              </w:rPr>
                              <w:t>th</w:t>
                            </w:r>
                            <w:r w:rsidR="00FA27B3">
                              <w:rPr>
                                <w:rFonts w:ascii="Century Gothic" w:hAnsi="Century Gothic"/>
                                <w:sz w:val="24"/>
                                <w:szCs w:val="24"/>
                              </w:rPr>
                              <w:t>.</w:t>
                            </w:r>
                          </w:p>
                          <w:p w:rsidR="001364EA" w:rsidRDefault="00362F91" w:rsidP="00992183">
                            <w:pPr>
                              <w:spacing w:before="60"/>
                              <w:rPr>
                                <w:rFonts w:ascii="Century Gothic" w:hAnsi="Century Gothic" w:cs="Arial"/>
                                <w:sz w:val="24"/>
                                <w:szCs w:val="24"/>
                              </w:rPr>
                            </w:pPr>
                            <w:r>
                              <w:rPr>
                                <w:rFonts w:ascii="Century Gothic" w:hAnsi="Century Gothic" w:cs="Arial"/>
                                <w:sz w:val="24"/>
                                <w:szCs w:val="24"/>
                              </w:rPr>
                              <w:t xml:space="preserve">We are in the last week of our CAN FOOD DRIVE! </w:t>
                            </w:r>
                            <w:r w:rsidR="00E154B9">
                              <w:rPr>
                                <w:rFonts w:ascii="Century Gothic" w:hAnsi="Century Gothic" w:cs="Arial"/>
                                <w:sz w:val="24"/>
                                <w:szCs w:val="24"/>
                              </w:rPr>
                              <w:t xml:space="preserve">This is a great opportunity to give back to our community. </w:t>
                            </w:r>
                            <w:r w:rsidR="00A57675">
                              <w:rPr>
                                <w:rFonts w:ascii="Century Gothic" w:hAnsi="Century Gothic" w:cs="Arial"/>
                                <w:sz w:val="24"/>
                                <w:szCs w:val="24"/>
                              </w:rPr>
                              <w:t>Send in those cans!</w:t>
                            </w:r>
                          </w:p>
                          <w:p w:rsidR="00E154B9" w:rsidRPr="00362F91" w:rsidRDefault="00362F91" w:rsidP="00992183">
                            <w:pPr>
                              <w:spacing w:before="60"/>
                              <w:rPr>
                                <w:rFonts w:ascii="Century Gothic" w:hAnsi="Century Gothic" w:cs="Arial"/>
                                <w:sz w:val="28"/>
                                <w:szCs w:val="28"/>
                              </w:rPr>
                            </w:pPr>
                            <w:r>
                              <w:rPr>
                                <w:rFonts w:ascii="Century Gothic" w:hAnsi="Century Gothic" w:cs="Arial"/>
                                <w:sz w:val="24"/>
                                <w:szCs w:val="24"/>
                              </w:rPr>
                              <w:t xml:space="preserve">We look </w:t>
                            </w:r>
                            <w:r w:rsidR="00D833AF">
                              <w:rPr>
                                <w:rFonts w:ascii="Century Gothic" w:hAnsi="Century Gothic" w:cs="Arial"/>
                                <w:sz w:val="24"/>
                                <w:szCs w:val="24"/>
                              </w:rPr>
                              <w:t>forward to seeing you all at our</w:t>
                            </w:r>
                            <w:r>
                              <w:rPr>
                                <w:rFonts w:ascii="Century Gothic" w:hAnsi="Century Gothic" w:cs="Arial"/>
                                <w:sz w:val="24"/>
                                <w:szCs w:val="24"/>
                              </w:rPr>
                              <w:t xml:space="preserve"> Thanksgiving feast on Tuesday. We hope you have a great week!</w:t>
                            </w:r>
                          </w:p>
                          <w:p w:rsidR="008C5924" w:rsidRPr="008C5924" w:rsidRDefault="00E154B9" w:rsidP="00992183">
                            <w:pPr>
                              <w:spacing w:before="60"/>
                              <w:rPr>
                                <w:rFonts w:ascii="Century Gothic" w:hAnsi="Century Gothic" w:cs="Arial"/>
                                <w:sz w:val="24"/>
                                <w:szCs w:val="24"/>
                              </w:rPr>
                            </w:pPr>
                            <w:r>
                              <w:rPr>
                                <w:rFonts w:ascii="Century Gothic" w:hAnsi="Century Gothic" w:cs="Arial"/>
                                <w:sz w:val="24"/>
                                <w:szCs w:val="24"/>
                              </w:rPr>
                              <w:t>K</w:t>
                            </w:r>
                            <w:r w:rsidR="008C5924">
                              <w:rPr>
                                <w:rFonts w:ascii="Century Gothic" w:hAnsi="Century Gothic" w:cs="Arial"/>
                                <w:sz w:val="24"/>
                                <w:szCs w:val="24"/>
                              </w:rPr>
                              <w:t>risti Crimm and Ashley Hyde</w:t>
                            </w:r>
                          </w:p>
                          <w:p w:rsidR="00992183" w:rsidRPr="008C5924" w:rsidRDefault="008C5924" w:rsidP="00992183">
                            <w:pPr>
                              <w:spacing w:before="60"/>
                              <w:rPr>
                                <w:rFonts w:ascii="Century Gothic" w:hAnsi="Century Gothic" w:cs="Arial"/>
                                <w:sz w:val="24"/>
                                <w:szCs w:val="24"/>
                              </w:rPr>
                            </w:pPr>
                            <w:r w:rsidRPr="008C5924">
                              <w:rPr>
                                <w:rFonts w:ascii="Century Gothic" w:hAnsi="Century Gothic" w:cs="Arial"/>
                                <w:sz w:val="24"/>
                                <w:szCs w:val="24"/>
                              </w:rPr>
                              <w:t xml:space="preserve">     </w:t>
                            </w:r>
                          </w:p>
                          <w:p w:rsidR="00992183" w:rsidRPr="008E059B" w:rsidRDefault="00992183" w:rsidP="00992183">
                            <w:pPr>
                              <w:spacing w:before="60"/>
                              <w:rPr>
                                <w:rFonts w:ascii="Century Gothic" w:hAnsi="Century Gothic" w:cs="Arial"/>
                                <w:sz w:val="22"/>
                                <w:szCs w:val="22"/>
                              </w:rPr>
                            </w:pPr>
                          </w:p>
                          <w:p w:rsidR="00381DB8" w:rsidRPr="008E059B" w:rsidRDefault="00381DB8" w:rsidP="00F83898">
                            <w:pPr>
                              <w:spacing w:before="60"/>
                              <w:rPr>
                                <w:rFonts w:ascii="Arial" w:hAnsi="Arial" w:cs="Arial"/>
                                <w:color w:val="000000" w:themeColor="text1"/>
                                <w:sz w:val="22"/>
                                <w:szCs w:val="2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A0493" id="Text Box 37" o:spid="_x0000_s1027" type="#_x0000_t202" style="position:absolute;margin-left:188.4pt;margin-top:283.8pt;width:219pt;height:443.4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" filled="f" fillcolor="#fffffe" stroked="f" strokecolor="#212120" insetpen="t">
                <v:textbox inset="2.88pt,2.88pt,2.88pt,2.88pt">
                  <w:txbxContent>
                    <w:p w:rsidR="00FA27B3" w:rsidRDefault="00FA27B3" w:rsidP="00703DF7">
                      <w:pPr>
                        <w:widowControl w:val="0"/>
                        <w:spacing w:line="360" w:lineRule="exact"/>
                        <w:rPr>
                          <w:rFonts w:ascii="Century Gothic" w:hAnsi="Century Gothic" w:cs="Arial"/>
                          <w:b/>
                          <w:color w:val="000000" w:themeColor="text1"/>
                          <w:sz w:val="24"/>
                          <w:szCs w:val="24"/>
                          <w:u w:val="single"/>
                          <w:lang w:val="en"/>
                        </w:rPr>
                      </w:pPr>
                    </w:p>
                    <w:p w:rsidR="00800FED" w:rsidRPr="002C06F1" w:rsidRDefault="00800FED" w:rsidP="00703DF7">
                      <w:pPr>
                        <w:widowControl w:val="0"/>
                        <w:spacing w:line="360" w:lineRule="exact"/>
                        <w:rPr>
                          <w:rFonts w:ascii="Century Gothic" w:hAnsi="Century Gothic" w:cs="Arial"/>
                          <w:b/>
                          <w:color w:val="000000" w:themeColor="text1"/>
                          <w:sz w:val="24"/>
                          <w:szCs w:val="24"/>
                          <w:u w:val="single"/>
                          <w:lang w:val="en"/>
                        </w:rPr>
                      </w:pPr>
                      <w:r w:rsidRPr="002C06F1">
                        <w:rPr>
                          <w:rFonts w:ascii="Century Gothic" w:hAnsi="Century Gothic" w:cs="Arial"/>
                          <w:b/>
                          <w:color w:val="000000" w:themeColor="text1"/>
                          <w:sz w:val="24"/>
                          <w:szCs w:val="24"/>
                          <w:u w:val="single"/>
                          <w:lang w:val="en"/>
                        </w:rPr>
                        <w:t>Class News</w:t>
                      </w:r>
                    </w:p>
                    <w:p w:rsidR="00362F91" w:rsidRDefault="002C06F1" w:rsidP="00362F91">
                      <w:pPr>
                        <w:spacing w:before="60"/>
                        <w:rPr>
                          <w:rFonts w:ascii="Century Gothic" w:hAnsi="Century Gothic" w:cs="Arial"/>
                          <w:sz w:val="24"/>
                          <w:szCs w:val="24"/>
                        </w:rPr>
                      </w:pPr>
                      <w:r w:rsidRPr="008C5924">
                        <w:rPr>
                          <w:rFonts w:ascii="Century Gothic" w:hAnsi="Century Gothic" w:cs="Arial"/>
                          <w:sz w:val="24"/>
                          <w:szCs w:val="24"/>
                        </w:rPr>
                        <w:t>Dear Parents,</w:t>
                      </w:r>
                    </w:p>
                    <w:p w:rsidR="00362F91" w:rsidRDefault="00362F91" w:rsidP="00992183">
                      <w:pPr>
                        <w:spacing w:before="60"/>
                        <w:rPr>
                          <w:rFonts w:ascii="Century Gothic" w:hAnsi="Century Gothic" w:cs="Arial"/>
                          <w:sz w:val="28"/>
                          <w:szCs w:val="28"/>
                        </w:rPr>
                      </w:pPr>
                      <w:r w:rsidRPr="00362F91">
                        <w:rPr>
                          <w:rFonts w:ascii="Century Gothic" w:hAnsi="Century Gothic"/>
                          <w:sz w:val="24"/>
                          <w:szCs w:val="24"/>
                        </w:rPr>
                        <w:t xml:space="preserve">Thanksgiving is the time of </w:t>
                      </w:r>
                      <w:r w:rsidR="00FA27B3">
                        <w:rPr>
                          <w:rFonts w:ascii="Century Gothic" w:hAnsi="Century Gothic"/>
                          <w:sz w:val="24"/>
                          <w:szCs w:val="24"/>
                        </w:rPr>
                        <w:t>year we all reflect on our many b</w:t>
                      </w:r>
                      <w:r>
                        <w:rPr>
                          <w:rFonts w:ascii="Century Gothic" w:hAnsi="Century Gothic"/>
                          <w:sz w:val="24"/>
                          <w:szCs w:val="24"/>
                        </w:rPr>
                        <w:t>l</w:t>
                      </w:r>
                      <w:r w:rsidRPr="00362F91">
                        <w:rPr>
                          <w:rFonts w:ascii="Century Gothic" w:hAnsi="Century Gothic"/>
                          <w:sz w:val="24"/>
                          <w:szCs w:val="24"/>
                        </w:rPr>
                        <w:t>essings.  Although life is filled with many challenges, this is the time of year we are grateful for the kind people in our lives who love and support us so that our students b</w:t>
                      </w:r>
                      <w:r>
                        <w:rPr>
                          <w:rFonts w:ascii="Century Gothic" w:hAnsi="Century Gothic"/>
                          <w:sz w:val="24"/>
                          <w:szCs w:val="24"/>
                        </w:rPr>
                        <w:t>eliev</w:t>
                      </w:r>
                      <w:r w:rsidR="001364EA">
                        <w:rPr>
                          <w:rFonts w:ascii="Century Gothic" w:hAnsi="Century Gothic"/>
                          <w:sz w:val="24"/>
                          <w:szCs w:val="24"/>
                        </w:rPr>
                        <w:t>e, achieve, and succeed.  We are</w:t>
                      </w:r>
                      <w:r>
                        <w:rPr>
                          <w:rFonts w:ascii="Century Gothic" w:hAnsi="Century Gothic"/>
                          <w:sz w:val="24"/>
                          <w:szCs w:val="24"/>
                        </w:rPr>
                        <w:t xml:space="preserve"> </w:t>
                      </w:r>
                      <w:r w:rsidRPr="00362F91">
                        <w:rPr>
                          <w:rFonts w:ascii="Century Gothic" w:hAnsi="Century Gothic"/>
                          <w:sz w:val="24"/>
                          <w:szCs w:val="24"/>
                        </w:rPr>
                        <w:t>personally thankful for each and every parent and your wonderful child here at Ford.  This</w:t>
                      </w:r>
                      <w:r>
                        <w:rPr>
                          <w:rFonts w:ascii="Century Gothic" w:hAnsi="Century Gothic"/>
                          <w:sz w:val="24"/>
                          <w:szCs w:val="24"/>
                        </w:rPr>
                        <w:t xml:space="preserve"> school is a wonderful place!  We</w:t>
                      </w:r>
                      <w:r w:rsidRPr="00362F91">
                        <w:rPr>
                          <w:rFonts w:ascii="Century Gothic" w:hAnsi="Century Gothic"/>
                          <w:sz w:val="24"/>
                          <w:szCs w:val="24"/>
                        </w:rPr>
                        <w:t xml:space="preserve"> wish you all the best this season.  Hav</w:t>
                      </w:r>
                      <w:r>
                        <w:rPr>
                          <w:rFonts w:ascii="Century Gothic" w:hAnsi="Century Gothic"/>
                          <w:sz w:val="24"/>
                          <w:szCs w:val="24"/>
                        </w:rPr>
                        <w:t>e a safe holiday, and we</w:t>
                      </w:r>
                      <w:r w:rsidRPr="00362F91">
                        <w:rPr>
                          <w:rFonts w:ascii="Century Gothic" w:hAnsi="Century Gothic"/>
                          <w:sz w:val="24"/>
                          <w:szCs w:val="24"/>
                        </w:rPr>
                        <w:t xml:space="preserve"> look forward to seein</w:t>
                      </w:r>
                      <w:r w:rsidR="00FA27B3">
                        <w:rPr>
                          <w:rFonts w:ascii="Century Gothic" w:hAnsi="Century Gothic"/>
                          <w:sz w:val="24"/>
                          <w:szCs w:val="24"/>
                        </w:rPr>
                        <w:t>g you all on Monday, November 27</w:t>
                      </w:r>
                      <w:r w:rsidR="00FA27B3" w:rsidRPr="00FA27B3">
                        <w:rPr>
                          <w:rFonts w:ascii="Century Gothic" w:hAnsi="Century Gothic"/>
                          <w:sz w:val="24"/>
                          <w:szCs w:val="24"/>
                          <w:vertAlign w:val="superscript"/>
                        </w:rPr>
                        <w:t>th</w:t>
                      </w:r>
                      <w:r w:rsidR="00FA27B3">
                        <w:rPr>
                          <w:rFonts w:ascii="Century Gothic" w:hAnsi="Century Gothic"/>
                          <w:sz w:val="24"/>
                          <w:szCs w:val="24"/>
                        </w:rPr>
                        <w:t>.</w:t>
                      </w:r>
                    </w:p>
                    <w:p w:rsidR="001364EA" w:rsidRDefault="00362F91" w:rsidP="00992183">
                      <w:pPr>
                        <w:spacing w:before="60"/>
                        <w:rPr>
                          <w:rFonts w:ascii="Century Gothic" w:hAnsi="Century Gothic" w:cs="Arial"/>
                          <w:sz w:val="24"/>
                          <w:szCs w:val="24"/>
                        </w:rPr>
                      </w:pPr>
                      <w:r>
                        <w:rPr>
                          <w:rFonts w:ascii="Century Gothic" w:hAnsi="Century Gothic" w:cs="Arial"/>
                          <w:sz w:val="24"/>
                          <w:szCs w:val="24"/>
                        </w:rPr>
                        <w:t xml:space="preserve">We are in the last week of our CAN FOOD DRIVE! </w:t>
                      </w:r>
                      <w:r w:rsidR="00E154B9">
                        <w:rPr>
                          <w:rFonts w:ascii="Century Gothic" w:hAnsi="Century Gothic" w:cs="Arial"/>
                          <w:sz w:val="24"/>
                          <w:szCs w:val="24"/>
                        </w:rPr>
                        <w:t xml:space="preserve">This is a great opportunity to give back to our community. </w:t>
                      </w:r>
                      <w:r w:rsidR="00A57675">
                        <w:rPr>
                          <w:rFonts w:ascii="Century Gothic" w:hAnsi="Century Gothic" w:cs="Arial"/>
                          <w:sz w:val="24"/>
                          <w:szCs w:val="24"/>
                        </w:rPr>
                        <w:t>Send in those cans!</w:t>
                      </w:r>
                      <w:bookmarkStart w:id="1" w:name="_GoBack"/>
                      <w:bookmarkEnd w:id="1"/>
                    </w:p>
                    <w:p w:rsidR="00E154B9" w:rsidRPr="00362F91" w:rsidRDefault="00362F91" w:rsidP="00992183">
                      <w:pPr>
                        <w:spacing w:before="60"/>
                        <w:rPr>
                          <w:rFonts w:ascii="Century Gothic" w:hAnsi="Century Gothic" w:cs="Arial"/>
                          <w:sz w:val="28"/>
                          <w:szCs w:val="28"/>
                        </w:rPr>
                      </w:pPr>
                      <w:r>
                        <w:rPr>
                          <w:rFonts w:ascii="Century Gothic" w:hAnsi="Century Gothic" w:cs="Arial"/>
                          <w:sz w:val="24"/>
                          <w:szCs w:val="24"/>
                        </w:rPr>
                        <w:t xml:space="preserve">We look </w:t>
                      </w:r>
                      <w:r w:rsidR="00D833AF">
                        <w:rPr>
                          <w:rFonts w:ascii="Century Gothic" w:hAnsi="Century Gothic" w:cs="Arial"/>
                          <w:sz w:val="24"/>
                          <w:szCs w:val="24"/>
                        </w:rPr>
                        <w:t>forward to seeing you all at our</w:t>
                      </w:r>
                      <w:r>
                        <w:rPr>
                          <w:rFonts w:ascii="Century Gothic" w:hAnsi="Century Gothic" w:cs="Arial"/>
                          <w:sz w:val="24"/>
                          <w:szCs w:val="24"/>
                        </w:rPr>
                        <w:t xml:space="preserve"> Thanksgiving feast on Tuesday. We hope you have a great week!</w:t>
                      </w:r>
                    </w:p>
                    <w:p w:rsidR="008C5924" w:rsidRPr="008C5924" w:rsidRDefault="00E154B9" w:rsidP="00992183">
                      <w:pPr>
                        <w:spacing w:before="60"/>
                        <w:rPr>
                          <w:rFonts w:ascii="Century Gothic" w:hAnsi="Century Gothic" w:cs="Arial"/>
                          <w:sz w:val="24"/>
                          <w:szCs w:val="24"/>
                        </w:rPr>
                      </w:pPr>
                      <w:r>
                        <w:rPr>
                          <w:rFonts w:ascii="Century Gothic" w:hAnsi="Century Gothic" w:cs="Arial"/>
                          <w:sz w:val="24"/>
                          <w:szCs w:val="24"/>
                        </w:rPr>
                        <w:t>K</w:t>
                      </w:r>
                      <w:r w:rsidR="008C5924">
                        <w:rPr>
                          <w:rFonts w:ascii="Century Gothic" w:hAnsi="Century Gothic" w:cs="Arial"/>
                          <w:sz w:val="24"/>
                          <w:szCs w:val="24"/>
                        </w:rPr>
                        <w:t>risti Crimm and Ashley Hyde</w:t>
                      </w:r>
                    </w:p>
                    <w:p w:rsidR="00992183" w:rsidRPr="008C5924" w:rsidRDefault="008C5924" w:rsidP="00992183">
                      <w:pPr>
                        <w:spacing w:before="60"/>
                        <w:rPr>
                          <w:rFonts w:ascii="Century Gothic" w:hAnsi="Century Gothic" w:cs="Arial"/>
                          <w:sz w:val="24"/>
                          <w:szCs w:val="24"/>
                        </w:rPr>
                      </w:pPr>
                      <w:r w:rsidRPr="008C5924">
                        <w:rPr>
                          <w:rFonts w:ascii="Century Gothic" w:hAnsi="Century Gothic" w:cs="Arial"/>
                          <w:sz w:val="24"/>
                          <w:szCs w:val="24"/>
                        </w:rPr>
                        <w:t xml:space="preserve">     </w:t>
                      </w:r>
                    </w:p>
                    <w:p w:rsidR="00992183" w:rsidRPr="008E059B" w:rsidRDefault="00992183" w:rsidP="00992183">
                      <w:pPr>
                        <w:spacing w:before="60"/>
                        <w:rPr>
                          <w:rFonts w:ascii="Century Gothic" w:hAnsi="Century Gothic" w:cs="Arial"/>
                          <w:sz w:val="22"/>
                          <w:szCs w:val="22"/>
                        </w:rPr>
                      </w:pPr>
                    </w:p>
                    <w:p w:rsidR="00381DB8" w:rsidRPr="008E059B" w:rsidRDefault="00381DB8" w:rsidP="00F83898">
                      <w:pPr>
                        <w:spacing w:before="60"/>
                        <w:rPr>
                          <w:rFonts w:ascii="Arial" w:hAnsi="Arial" w:cs="Arial"/>
                          <w:color w:val="000000" w:themeColor="text1"/>
                          <w:sz w:val="22"/>
                          <w:szCs w:val="22"/>
                          <w:lang w:val="en"/>
                        </w:rPr>
                      </w:pPr>
                    </w:p>
                  </w:txbxContent>
                </v:textbox>
                <w10:wrap anchorx="page" anchory="page"/>
              </v:shape>
            </w:pict>
          </mc:Fallback>
        </mc:AlternateContent>
      </w:r>
      <w:r w:rsidR="00961CCB">
        <w:rPr>
          <w:noProof/>
          <w:color w:val="auto"/>
          <w:kern w:val="0"/>
          <w:sz w:val="24"/>
          <w:szCs w:val="24"/>
        </w:rPr>
        <mc:AlternateContent>
          <mc:Choice Requires="wps">
            <w:drawing>
              <wp:anchor distT="36576" distB="36576" distL="36576" distR="36576" simplePos="0" relativeHeight="251644928" behindDoc="0" locked="0" layoutInCell="1" allowOverlap="1" wp14:anchorId="327EA63C" wp14:editId="3FBC0C16">
                <wp:simplePos x="0" y="0"/>
                <wp:positionH relativeFrom="page">
                  <wp:posOffset>495300</wp:posOffset>
                </wp:positionH>
                <wp:positionV relativeFrom="page">
                  <wp:posOffset>2381250</wp:posOffset>
                </wp:positionV>
                <wp:extent cx="1637030" cy="7210425"/>
                <wp:effectExtent l="0" t="0" r="1270" b="9525"/>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7210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2C06F1" w:rsidRDefault="00800FED" w:rsidP="00381DB8">
                            <w:pPr>
                              <w:widowControl w:val="0"/>
                              <w:spacing w:line="320" w:lineRule="exact"/>
                              <w:rPr>
                                <w:rFonts w:ascii="Century Gothic" w:hAnsi="Century Gothic" w:cs="Arial"/>
                                <w:b/>
                                <w:color w:val="EF792F"/>
                                <w:spacing w:val="20"/>
                                <w:w w:val="90"/>
                                <w:sz w:val="28"/>
                                <w:szCs w:val="28"/>
                                <w:lang w:val="en"/>
                              </w:rPr>
                            </w:pPr>
                            <w:r w:rsidRPr="002C06F1">
                              <w:rPr>
                                <w:rFonts w:ascii="Century Gothic" w:hAnsi="Century Gothic" w:cs="Arial"/>
                                <w:b/>
                                <w:color w:val="EF792F"/>
                                <w:spacing w:val="20"/>
                                <w:w w:val="90"/>
                                <w:sz w:val="28"/>
                                <w:szCs w:val="28"/>
                                <w:lang w:val="en"/>
                              </w:rPr>
                              <w:t>Homework</w:t>
                            </w:r>
                            <w:r w:rsidR="00301A06" w:rsidRPr="002C06F1">
                              <w:rPr>
                                <w:rFonts w:ascii="Century Gothic" w:hAnsi="Century Gothic" w:cs="Arial"/>
                                <w:b/>
                                <w:color w:val="EF792F"/>
                                <w:spacing w:val="20"/>
                                <w:w w:val="90"/>
                                <w:sz w:val="28"/>
                                <w:szCs w:val="28"/>
                                <w:lang w:val="en"/>
                              </w:rPr>
                              <w:t>:</w:t>
                            </w:r>
                          </w:p>
                          <w:p w:rsidR="00077A13" w:rsidRPr="002C06F1" w:rsidRDefault="00077A13" w:rsidP="00077A13">
                            <w:pPr>
                              <w:numPr>
                                <w:ilvl w:val="0"/>
                                <w:numId w:val="1"/>
                              </w:numPr>
                              <w:tabs>
                                <w:tab w:val="clear" w:pos="720"/>
                                <w:tab w:val="num" w:pos="360"/>
                              </w:tabs>
                              <w:ind w:left="360"/>
                              <w:rPr>
                                <w:rFonts w:ascii="Century Gothic" w:hAnsi="Century Gothic" w:cs="Arial"/>
                                <w:color w:val="FFFFFF" w:themeColor="background1"/>
                                <w:kern w:val="0"/>
                              </w:rPr>
                            </w:pPr>
                            <w:r w:rsidRPr="002C06F1">
                              <w:rPr>
                                <w:rFonts w:ascii="Century Gothic" w:hAnsi="Century Gothic" w:cs="Arial"/>
                                <w:color w:val="FFFFFF" w:themeColor="background1"/>
                                <w:kern w:val="0"/>
                              </w:rPr>
                              <w:t>Read 15 minutes nightly and record on Reading Log.</w:t>
                            </w:r>
                          </w:p>
                          <w:p w:rsidR="00077A13" w:rsidRPr="002C06F1" w:rsidRDefault="00077A13" w:rsidP="00077A13">
                            <w:pPr>
                              <w:ind w:left="360"/>
                              <w:rPr>
                                <w:rFonts w:ascii="Century Gothic" w:hAnsi="Century Gothic" w:cs="Arial"/>
                                <w:i/>
                                <w:color w:val="FFFFFF" w:themeColor="background1"/>
                                <w:kern w:val="0"/>
                              </w:rPr>
                            </w:pPr>
                            <w:r w:rsidRPr="002C06F1">
                              <w:rPr>
                                <w:rFonts w:ascii="Century Gothic" w:hAnsi="Century Gothic" w:cs="Arial"/>
                                <w:i/>
                                <w:color w:val="FFFFFF" w:themeColor="background1"/>
                                <w:kern w:val="0"/>
                              </w:rPr>
                              <w:t>*To be kept in Blue Communication Folder</w:t>
                            </w:r>
                          </w:p>
                          <w:p w:rsidR="00961CCB" w:rsidRPr="002C06F1" w:rsidRDefault="00961CCB" w:rsidP="00961CCB">
                            <w:pPr>
                              <w:ind w:left="360"/>
                              <w:rPr>
                                <w:rFonts w:ascii="Century Gothic" w:hAnsi="Century Gothic" w:cs="Arial"/>
                                <w:color w:val="FFFFFF" w:themeColor="background1"/>
                                <w:kern w:val="0"/>
                              </w:rPr>
                            </w:pPr>
                          </w:p>
                          <w:p w:rsidR="00077A13" w:rsidRPr="002C06F1" w:rsidRDefault="00077A13" w:rsidP="00077A13">
                            <w:pPr>
                              <w:numPr>
                                <w:ilvl w:val="0"/>
                                <w:numId w:val="1"/>
                              </w:numPr>
                              <w:ind w:left="360"/>
                              <w:rPr>
                                <w:rFonts w:ascii="Century Gothic" w:hAnsi="Century Gothic" w:cs="Arial"/>
                                <w:color w:val="FFFFFF" w:themeColor="background1"/>
                                <w:kern w:val="0"/>
                              </w:rPr>
                            </w:pPr>
                            <w:r w:rsidRPr="002C06F1">
                              <w:rPr>
                                <w:rFonts w:ascii="Century Gothic" w:hAnsi="Century Gothic" w:cs="Arial"/>
                                <w:color w:val="FFFFFF" w:themeColor="background1"/>
                                <w:kern w:val="0"/>
                              </w:rPr>
                              <w:t>Get Bragging Behavior Sheet signed daily.</w:t>
                            </w:r>
                          </w:p>
                          <w:p w:rsidR="00077A13" w:rsidRPr="002C06F1" w:rsidRDefault="00077A13" w:rsidP="00077A13">
                            <w:pPr>
                              <w:ind w:left="360"/>
                              <w:rPr>
                                <w:rFonts w:ascii="Century Gothic" w:hAnsi="Century Gothic" w:cs="Arial"/>
                                <w:i/>
                                <w:color w:val="FFFFFF" w:themeColor="background1"/>
                                <w:kern w:val="0"/>
                              </w:rPr>
                            </w:pPr>
                            <w:r w:rsidRPr="002C06F1">
                              <w:rPr>
                                <w:rFonts w:ascii="Century Gothic" w:hAnsi="Century Gothic" w:cs="Arial"/>
                                <w:i/>
                                <w:color w:val="FFFFFF" w:themeColor="background1"/>
                                <w:kern w:val="0"/>
                              </w:rPr>
                              <w:t xml:space="preserve">*To be kept in Blue Communication  </w:t>
                            </w:r>
                          </w:p>
                          <w:p w:rsidR="00077A13" w:rsidRPr="002C06F1" w:rsidRDefault="00077A13" w:rsidP="00077A13">
                            <w:pPr>
                              <w:ind w:left="360"/>
                              <w:rPr>
                                <w:rFonts w:ascii="Century Gothic" w:hAnsi="Century Gothic" w:cs="Arial"/>
                                <w:i/>
                                <w:color w:val="FFFFFF" w:themeColor="background1"/>
                                <w:kern w:val="0"/>
                              </w:rPr>
                            </w:pPr>
                            <w:r w:rsidRPr="002C06F1">
                              <w:rPr>
                                <w:rFonts w:ascii="Century Gothic" w:hAnsi="Century Gothic" w:cs="Arial"/>
                                <w:i/>
                                <w:color w:val="FFFFFF" w:themeColor="background1"/>
                                <w:kern w:val="0"/>
                              </w:rPr>
                              <w:t xml:space="preserve">    Folder</w:t>
                            </w:r>
                          </w:p>
                          <w:p w:rsidR="00961CCB" w:rsidRPr="002C06F1" w:rsidRDefault="00961CCB" w:rsidP="00077A13">
                            <w:pPr>
                              <w:ind w:left="360"/>
                              <w:rPr>
                                <w:rFonts w:ascii="Century Gothic" w:hAnsi="Century Gothic" w:cs="Arial"/>
                                <w:i/>
                                <w:color w:val="FFFFFF" w:themeColor="background1"/>
                                <w:kern w:val="0"/>
                              </w:rPr>
                            </w:pPr>
                          </w:p>
                          <w:p w:rsidR="00EA06C1" w:rsidRPr="002C06F1" w:rsidRDefault="00961CCB" w:rsidP="00077A13">
                            <w:pPr>
                              <w:widowControl w:val="0"/>
                              <w:spacing w:line="320" w:lineRule="exact"/>
                              <w:rPr>
                                <w:rFonts w:ascii="Century Gothic" w:hAnsi="Century Gothic" w:cs="Arial"/>
                                <w:color w:val="FFFFFF" w:themeColor="background1"/>
                                <w:lang w:val="en"/>
                              </w:rPr>
                            </w:pPr>
                            <w:r w:rsidRPr="002C06F1">
                              <w:rPr>
                                <w:rFonts w:ascii="Century Gothic" w:hAnsi="Century Gothic" w:cs="Arial"/>
                                <w:color w:val="FFFFFF" w:themeColor="background1"/>
                                <w:lang w:val="en"/>
                              </w:rPr>
                              <w:t>3.  Weekly Homework:</w:t>
                            </w:r>
                          </w:p>
                          <w:p w:rsidR="00961CCB" w:rsidRPr="002C06F1" w:rsidRDefault="00961CCB" w:rsidP="00077A13">
                            <w:pPr>
                              <w:widowControl w:val="0"/>
                              <w:spacing w:line="320" w:lineRule="exact"/>
                              <w:rPr>
                                <w:rFonts w:ascii="Century Gothic" w:hAnsi="Century Gothic" w:cs="Arial"/>
                                <w:color w:val="FFFFFF" w:themeColor="background1"/>
                                <w:lang w:val="en"/>
                              </w:rPr>
                            </w:pPr>
                            <w:r w:rsidRPr="002C06F1">
                              <w:rPr>
                                <w:rFonts w:ascii="Century Gothic" w:hAnsi="Century Gothic" w:cs="Arial"/>
                                <w:color w:val="FFFFFF" w:themeColor="background1"/>
                                <w:lang w:val="en"/>
                              </w:rPr>
                              <w:t xml:space="preserve">     Due on Fridays</w:t>
                            </w:r>
                          </w:p>
                          <w:p w:rsidR="00961CCB" w:rsidRPr="002C06F1" w:rsidRDefault="00961CCB" w:rsidP="00961CCB">
                            <w:pPr>
                              <w:rPr>
                                <w:rFonts w:ascii="Century Gothic" w:hAnsi="Century Gothic" w:cs="Arial"/>
                                <w:i/>
                                <w:color w:val="FFFFFF" w:themeColor="background1"/>
                                <w:kern w:val="0"/>
                              </w:rPr>
                            </w:pPr>
                            <w:r w:rsidRPr="002C06F1">
                              <w:rPr>
                                <w:rFonts w:ascii="Century Gothic" w:hAnsi="Century Gothic" w:cs="Arial"/>
                                <w:color w:val="FFFFFF" w:themeColor="background1"/>
                                <w:lang w:val="en"/>
                              </w:rPr>
                              <w:t xml:space="preserve">    </w:t>
                            </w:r>
                            <w:r w:rsidRPr="002C06F1">
                              <w:rPr>
                                <w:rFonts w:ascii="Century Gothic" w:hAnsi="Century Gothic" w:cs="Arial"/>
                                <w:i/>
                                <w:color w:val="FFFFFF" w:themeColor="background1"/>
                                <w:kern w:val="0"/>
                              </w:rPr>
                              <w:t>*To be kept in Blue</w:t>
                            </w:r>
                          </w:p>
                          <w:p w:rsidR="00961CCB" w:rsidRPr="002C06F1" w:rsidRDefault="00961CCB" w:rsidP="00961CCB">
                            <w:pPr>
                              <w:rPr>
                                <w:rFonts w:ascii="Century Gothic" w:hAnsi="Century Gothic" w:cs="Arial"/>
                                <w:i/>
                                <w:color w:val="FFFFFF" w:themeColor="background1"/>
                                <w:kern w:val="0"/>
                              </w:rPr>
                            </w:pPr>
                            <w:r w:rsidRPr="002C06F1">
                              <w:rPr>
                                <w:rFonts w:ascii="Century Gothic" w:hAnsi="Century Gothic" w:cs="Arial"/>
                                <w:i/>
                                <w:color w:val="FFFFFF" w:themeColor="background1"/>
                                <w:kern w:val="0"/>
                              </w:rPr>
                              <w:t xml:space="preserve">     Communication  </w:t>
                            </w:r>
                          </w:p>
                          <w:p w:rsidR="00961CCB" w:rsidRDefault="00961CCB" w:rsidP="00961CCB">
                            <w:pPr>
                              <w:ind w:left="360"/>
                              <w:rPr>
                                <w:rFonts w:ascii="Century Gothic" w:hAnsi="Century Gothic" w:cs="Arial"/>
                                <w:i/>
                                <w:color w:val="FFFFFF" w:themeColor="background1"/>
                                <w:kern w:val="0"/>
                              </w:rPr>
                            </w:pPr>
                            <w:r w:rsidRPr="002C06F1">
                              <w:rPr>
                                <w:rFonts w:ascii="Century Gothic" w:hAnsi="Century Gothic" w:cs="Arial"/>
                                <w:i/>
                                <w:color w:val="FFFFFF" w:themeColor="background1"/>
                                <w:kern w:val="0"/>
                              </w:rPr>
                              <w:t xml:space="preserve">    Folder</w:t>
                            </w:r>
                          </w:p>
                          <w:p w:rsidR="00B44F0E" w:rsidRDefault="00B44F0E" w:rsidP="00961CCB">
                            <w:pPr>
                              <w:ind w:left="360"/>
                              <w:rPr>
                                <w:rFonts w:ascii="Century Gothic" w:hAnsi="Century Gothic" w:cs="Arial"/>
                                <w:i/>
                                <w:color w:val="FFFFFF" w:themeColor="background1"/>
                                <w:kern w:val="0"/>
                              </w:rPr>
                            </w:pPr>
                          </w:p>
                          <w:p w:rsidR="00E154B9" w:rsidRDefault="00E154B9" w:rsidP="0027753C">
                            <w:pPr>
                              <w:widowControl w:val="0"/>
                              <w:spacing w:line="320" w:lineRule="exact"/>
                              <w:rPr>
                                <w:rFonts w:ascii="Century Gothic" w:hAnsi="Century Gothic" w:cs="Arial"/>
                                <w:b/>
                                <w:color w:val="FFFFFF" w:themeColor="background1"/>
                                <w:sz w:val="22"/>
                                <w:szCs w:val="22"/>
                                <w:lang w:val="en"/>
                              </w:rPr>
                            </w:pPr>
                            <w:r>
                              <w:rPr>
                                <w:rFonts w:ascii="Century Gothic" w:hAnsi="Century Gothic" w:cs="Arial"/>
                                <w:b/>
                                <w:color w:val="FFFFFF" w:themeColor="background1"/>
                                <w:sz w:val="22"/>
                                <w:szCs w:val="22"/>
                                <w:lang w:val="en"/>
                              </w:rPr>
                              <w:t xml:space="preserve">November </w:t>
                            </w:r>
                            <w:r w:rsidR="004927D6">
                              <w:rPr>
                                <w:rFonts w:ascii="Century Gothic" w:hAnsi="Century Gothic" w:cs="Arial"/>
                                <w:b/>
                                <w:color w:val="FFFFFF" w:themeColor="background1"/>
                                <w:sz w:val="22"/>
                                <w:szCs w:val="22"/>
                                <w:lang w:val="en"/>
                              </w:rPr>
                              <w:t>1</w:t>
                            </w:r>
                            <w:r w:rsidR="00FA27B3">
                              <w:rPr>
                                <w:rFonts w:ascii="Century Gothic" w:hAnsi="Century Gothic" w:cs="Arial"/>
                                <w:b/>
                                <w:color w:val="FFFFFF" w:themeColor="background1"/>
                                <w:sz w:val="22"/>
                                <w:szCs w:val="22"/>
                                <w:lang w:val="en"/>
                              </w:rPr>
                              <w:t>0</w:t>
                            </w:r>
                            <w:r w:rsidRPr="00E154B9">
                              <w:rPr>
                                <w:rFonts w:ascii="Century Gothic" w:hAnsi="Century Gothic" w:cs="Arial"/>
                                <w:b/>
                                <w:color w:val="FFFFFF" w:themeColor="background1"/>
                                <w:sz w:val="22"/>
                                <w:szCs w:val="22"/>
                                <w:vertAlign w:val="superscript"/>
                                <w:lang w:val="en"/>
                              </w:rPr>
                              <w:t>th</w:t>
                            </w:r>
                            <w:r>
                              <w:rPr>
                                <w:rFonts w:ascii="Century Gothic" w:hAnsi="Century Gothic" w:cs="Arial"/>
                                <w:b/>
                                <w:color w:val="FFFFFF" w:themeColor="background1"/>
                                <w:sz w:val="22"/>
                                <w:szCs w:val="22"/>
                                <w:lang w:val="en"/>
                              </w:rPr>
                              <w:t>- Giving Tree Starts</w:t>
                            </w:r>
                          </w:p>
                          <w:p w:rsidR="00E154B9" w:rsidRDefault="00E154B9" w:rsidP="0027753C">
                            <w:pPr>
                              <w:widowControl w:val="0"/>
                              <w:spacing w:line="320" w:lineRule="exact"/>
                              <w:rPr>
                                <w:rFonts w:ascii="Century Gothic" w:hAnsi="Century Gothic" w:cs="Arial"/>
                                <w:b/>
                                <w:color w:val="FFFFFF" w:themeColor="background1"/>
                                <w:sz w:val="22"/>
                                <w:szCs w:val="22"/>
                                <w:lang w:val="en"/>
                              </w:rPr>
                            </w:pPr>
                          </w:p>
                          <w:p w:rsidR="00FA27B3" w:rsidRDefault="00FA27B3" w:rsidP="0027753C">
                            <w:pPr>
                              <w:widowControl w:val="0"/>
                              <w:spacing w:line="320" w:lineRule="exact"/>
                              <w:rPr>
                                <w:rFonts w:ascii="Century Gothic" w:hAnsi="Century Gothic" w:cs="Arial"/>
                                <w:b/>
                                <w:color w:val="FFFFFF" w:themeColor="background1"/>
                                <w:sz w:val="22"/>
                                <w:szCs w:val="22"/>
                                <w:lang w:val="en"/>
                              </w:rPr>
                            </w:pPr>
                            <w:r>
                              <w:rPr>
                                <w:rFonts w:ascii="Century Gothic" w:hAnsi="Century Gothic" w:cs="Arial"/>
                                <w:b/>
                                <w:color w:val="FFFFFF" w:themeColor="background1"/>
                                <w:sz w:val="22"/>
                                <w:szCs w:val="22"/>
                                <w:lang w:val="en"/>
                              </w:rPr>
                              <w:t>November 14</w:t>
                            </w:r>
                            <w:r w:rsidR="004927D6">
                              <w:rPr>
                                <w:rFonts w:ascii="Century Gothic" w:hAnsi="Century Gothic" w:cs="Arial"/>
                                <w:b/>
                                <w:color w:val="FFFFFF" w:themeColor="background1"/>
                                <w:sz w:val="22"/>
                                <w:szCs w:val="22"/>
                                <w:lang w:val="en"/>
                              </w:rPr>
                              <w:t>th</w:t>
                            </w:r>
                            <w:r w:rsidR="00E154B9">
                              <w:rPr>
                                <w:rFonts w:ascii="Century Gothic" w:hAnsi="Century Gothic" w:cs="Arial"/>
                                <w:b/>
                                <w:color w:val="FFFFFF" w:themeColor="background1"/>
                                <w:sz w:val="22"/>
                                <w:szCs w:val="22"/>
                                <w:lang w:val="en"/>
                              </w:rPr>
                              <w:t xml:space="preserve">- </w:t>
                            </w:r>
                          </w:p>
                          <w:p w:rsidR="0009670D" w:rsidRDefault="00E154B9" w:rsidP="0027753C">
                            <w:pPr>
                              <w:widowControl w:val="0"/>
                              <w:spacing w:line="320" w:lineRule="exact"/>
                              <w:rPr>
                                <w:rFonts w:ascii="Century Gothic" w:hAnsi="Century Gothic" w:cs="Arial"/>
                                <w:b/>
                                <w:color w:val="FFFFFF" w:themeColor="background1"/>
                                <w:sz w:val="22"/>
                                <w:szCs w:val="22"/>
                                <w:lang w:val="en"/>
                              </w:rPr>
                            </w:pPr>
                            <w:r>
                              <w:rPr>
                                <w:rFonts w:ascii="Century Gothic" w:hAnsi="Century Gothic" w:cs="Arial"/>
                                <w:b/>
                                <w:color w:val="FFFFFF" w:themeColor="background1"/>
                                <w:sz w:val="22"/>
                                <w:szCs w:val="22"/>
                                <w:lang w:val="en"/>
                              </w:rPr>
                              <w:t>1</w:t>
                            </w:r>
                            <w:r w:rsidRPr="00E154B9">
                              <w:rPr>
                                <w:rFonts w:ascii="Century Gothic" w:hAnsi="Century Gothic" w:cs="Arial"/>
                                <w:b/>
                                <w:color w:val="FFFFFF" w:themeColor="background1"/>
                                <w:sz w:val="22"/>
                                <w:szCs w:val="22"/>
                                <w:vertAlign w:val="superscript"/>
                                <w:lang w:val="en"/>
                              </w:rPr>
                              <w:t>st</w:t>
                            </w:r>
                            <w:r>
                              <w:rPr>
                                <w:rFonts w:ascii="Century Gothic" w:hAnsi="Century Gothic" w:cs="Arial"/>
                                <w:b/>
                                <w:color w:val="FFFFFF" w:themeColor="background1"/>
                                <w:sz w:val="22"/>
                                <w:szCs w:val="22"/>
                                <w:lang w:val="en"/>
                              </w:rPr>
                              <w:t xml:space="preserve"> Grade Feast in the Cafeteria</w:t>
                            </w:r>
                          </w:p>
                          <w:p w:rsidR="00E154B9" w:rsidRDefault="00E154B9" w:rsidP="0027753C">
                            <w:pPr>
                              <w:widowControl w:val="0"/>
                              <w:spacing w:line="320" w:lineRule="exact"/>
                              <w:rPr>
                                <w:rFonts w:ascii="Century Gothic" w:hAnsi="Century Gothic" w:cs="Arial"/>
                                <w:b/>
                                <w:color w:val="FFFFFF" w:themeColor="background1"/>
                                <w:sz w:val="22"/>
                                <w:szCs w:val="22"/>
                                <w:lang w:val="en"/>
                              </w:rPr>
                            </w:pPr>
                          </w:p>
                          <w:p w:rsidR="0009670D" w:rsidRDefault="00FA27B3" w:rsidP="0027753C">
                            <w:pPr>
                              <w:widowControl w:val="0"/>
                              <w:spacing w:line="320" w:lineRule="exact"/>
                              <w:rPr>
                                <w:rFonts w:ascii="Century Gothic" w:hAnsi="Century Gothic" w:cs="Arial"/>
                                <w:b/>
                                <w:color w:val="FFFFFF" w:themeColor="background1"/>
                                <w:sz w:val="22"/>
                                <w:szCs w:val="22"/>
                                <w:lang w:val="en"/>
                              </w:rPr>
                            </w:pPr>
                            <w:r>
                              <w:rPr>
                                <w:rFonts w:ascii="Century Gothic" w:hAnsi="Century Gothic" w:cs="Arial"/>
                                <w:b/>
                                <w:color w:val="FFFFFF" w:themeColor="background1"/>
                                <w:sz w:val="22"/>
                                <w:szCs w:val="22"/>
                                <w:lang w:val="en"/>
                              </w:rPr>
                              <w:t>November 20-24</w:t>
                            </w:r>
                            <w:r w:rsidR="0009670D">
                              <w:rPr>
                                <w:rFonts w:ascii="Century Gothic" w:hAnsi="Century Gothic" w:cs="Arial"/>
                                <w:b/>
                                <w:color w:val="FFFFFF" w:themeColor="background1"/>
                                <w:sz w:val="22"/>
                                <w:szCs w:val="22"/>
                                <w:lang w:val="en"/>
                              </w:rPr>
                              <w:t xml:space="preserve"> Thanksgiving Break</w:t>
                            </w:r>
                          </w:p>
                          <w:p w:rsidR="00A57675" w:rsidRDefault="00A57675" w:rsidP="0027753C">
                            <w:pPr>
                              <w:widowControl w:val="0"/>
                              <w:spacing w:line="320" w:lineRule="exact"/>
                              <w:rPr>
                                <w:rFonts w:ascii="Century Gothic" w:hAnsi="Century Gothic" w:cs="Arial"/>
                                <w:b/>
                                <w:color w:val="FFFFFF" w:themeColor="background1"/>
                                <w:sz w:val="22"/>
                                <w:szCs w:val="22"/>
                                <w:lang w:val="en"/>
                              </w:rPr>
                            </w:pPr>
                          </w:p>
                          <w:p w:rsidR="004927D6" w:rsidRDefault="00A57675" w:rsidP="0027753C">
                            <w:pPr>
                              <w:widowControl w:val="0"/>
                              <w:spacing w:line="320" w:lineRule="exact"/>
                              <w:rPr>
                                <w:rFonts w:ascii="Century Gothic" w:hAnsi="Century Gothic" w:cs="Arial"/>
                                <w:b/>
                                <w:color w:val="FFFFFF" w:themeColor="background1"/>
                                <w:sz w:val="22"/>
                                <w:szCs w:val="22"/>
                                <w:lang w:val="en"/>
                              </w:rPr>
                            </w:pPr>
                            <w:r>
                              <w:rPr>
                                <w:rFonts w:ascii="Century Gothic" w:hAnsi="Century Gothic" w:cs="Arial"/>
                                <w:b/>
                                <w:color w:val="FFFFFF" w:themeColor="background1"/>
                                <w:sz w:val="22"/>
                                <w:szCs w:val="22"/>
                                <w:lang w:val="en"/>
                              </w:rPr>
                              <w:t>Learning Commons on Thursday – checking out books</w:t>
                            </w:r>
                          </w:p>
                          <w:p w:rsidR="004927D6" w:rsidRDefault="004927D6" w:rsidP="0027753C">
                            <w:pPr>
                              <w:widowControl w:val="0"/>
                              <w:spacing w:line="320" w:lineRule="exact"/>
                              <w:rPr>
                                <w:rFonts w:ascii="Century Gothic" w:hAnsi="Century Gothic" w:cs="Arial"/>
                                <w:b/>
                                <w:color w:val="FFFFFF" w:themeColor="background1"/>
                                <w:sz w:val="22"/>
                                <w:szCs w:val="22"/>
                                <w:lang w:val="en"/>
                              </w:rPr>
                            </w:pPr>
                          </w:p>
                          <w:p w:rsidR="004927D6" w:rsidRDefault="004927D6" w:rsidP="0027753C">
                            <w:pPr>
                              <w:widowControl w:val="0"/>
                              <w:spacing w:line="320" w:lineRule="exact"/>
                              <w:rPr>
                                <w:rFonts w:ascii="Century Gothic" w:hAnsi="Century Gothic" w:cs="Arial"/>
                                <w:b/>
                                <w:color w:val="FFFFFF" w:themeColor="background1"/>
                                <w:sz w:val="22"/>
                                <w:szCs w:val="22"/>
                                <w:lang w:val="en"/>
                              </w:rPr>
                            </w:pPr>
                            <w:r>
                              <w:rPr>
                                <w:rFonts w:ascii="Century Gothic" w:hAnsi="Century Gothic" w:cs="Arial"/>
                                <w:b/>
                                <w:color w:val="FFFFFF" w:themeColor="background1"/>
                                <w:sz w:val="22"/>
                                <w:szCs w:val="22"/>
                                <w:lang w:val="en"/>
                              </w:rPr>
                              <w:t xml:space="preserve">December </w:t>
                            </w:r>
                            <w:r w:rsidR="00FA27B3">
                              <w:rPr>
                                <w:rFonts w:ascii="Century Gothic" w:hAnsi="Century Gothic" w:cs="Arial"/>
                                <w:b/>
                                <w:color w:val="FFFFFF" w:themeColor="background1"/>
                                <w:sz w:val="22"/>
                                <w:szCs w:val="22"/>
                                <w:lang w:val="en"/>
                              </w:rPr>
                              <w:t>2nd</w:t>
                            </w:r>
                            <w:r>
                              <w:rPr>
                                <w:rFonts w:ascii="Century Gothic" w:hAnsi="Century Gothic" w:cs="Arial"/>
                                <w:b/>
                                <w:color w:val="FFFFFF" w:themeColor="background1"/>
                                <w:sz w:val="22"/>
                                <w:szCs w:val="22"/>
                                <w:lang w:val="en"/>
                              </w:rPr>
                              <w:t>- Jingle Jog at Ford</w:t>
                            </w:r>
                          </w:p>
                          <w:p w:rsidR="00362F91" w:rsidRDefault="00362F91" w:rsidP="0027753C">
                            <w:pPr>
                              <w:widowControl w:val="0"/>
                              <w:spacing w:line="320" w:lineRule="exact"/>
                              <w:rPr>
                                <w:rFonts w:ascii="Century Gothic" w:hAnsi="Century Gothic" w:cs="Arial"/>
                                <w:b/>
                                <w:color w:val="FFFFFF" w:themeColor="background1"/>
                                <w:sz w:val="22"/>
                                <w:szCs w:val="22"/>
                                <w:lang w:val="en"/>
                              </w:rPr>
                            </w:pPr>
                          </w:p>
                          <w:p w:rsidR="0009670D" w:rsidRDefault="0009670D" w:rsidP="0027753C">
                            <w:pPr>
                              <w:widowControl w:val="0"/>
                              <w:spacing w:line="320" w:lineRule="exact"/>
                              <w:rPr>
                                <w:rFonts w:ascii="Century Gothic" w:hAnsi="Century Gothic" w:cs="Arial"/>
                                <w:b/>
                                <w:color w:val="EF792F"/>
                                <w:sz w:val="28"/>
                                <w:szCs w:val="28"/>
                                <w:lang w:val="en"/>
                              </w:rPr>
                            </w:pPr>
                          </w:p>
                          <w:p w:rsidR="00B44F0E" w:rsidRDefault="00B44F0E" w:rsidP="0027753C">
                            <w:pPr>
                              <w:widowControl w:val="0"/>
                              <w:spacing w:line="320" w:lineRule="exact"/>
                              <w:rPr>
                                <w:rFonts w:ascii="Century Gothic" w:hAnsi="Century Gothic" w:cs="Arial"/>
                                <w:b/>
                                <w:color w:val="EF792F"/>
                                <w:sz w:val="28"/>
                                <w:szCs w:val="28"/>
                                <w:lang w:val="en"/>
                              </w:rPr>
                            </w:pPr>
                          </w:p>
                          <w:p w:rsidR="00BC37F7" w:rsidRDefault="00BC37F7" w:rsidP="0027753C">
                            <w:pPr>
                              <w:widowControl w:val="0"/>
                              <w:spacing w:line="320" w:lineRule="exact"/>
                              <w:rPr>
                                <w:rFonts w:ascii="Century Gothic" w:hAnsi="Century Gothic" w:cs="Arial"/>
                                <w:b/>
                                <w:color w:val="EF792F"/>
                                <w:sz w:val="28"/>
                                <w:szCs w:val="28"/>
                                <w:lang w:val="en"/>
                              </w:rPr>
                            </w:pPr>
                          </w:p>
                          <w:p w:rsidR="00B44F0E" w:rsidRDefault="00B44F0E" w:rsidP="0027753C">
                            <w:pPr>
                              <w:widowControl w:val="0"/>
                              <w:spacing w:line="320" w:lineRule="exact"/>
                              <w:rPr>
                                <w:rFonts w:ascii="Century Gothic" w:hAnsi="Century Gothic" w:cs="Arial"/>
                                <w:b/>
                                <w:color w:val="EF792F"/>
                                <w:sz w:val="28"/>
                                <w:szCs w:val="28"/>
                                <w:lang w:val="en"/>
                              </w:rPr>
                            </w:pPr>
                          </w:p>
                          <w:p w:rsidR="00BC37F7" w:rsidRDefault="00BC37F7" w:rsidP="0027753C">
                            <w:pPr>
                              <w:widowControl w:val="0"/>
                              <w:spacing w:line="320" w:lineRule="exact"/>
                              <w:rPr>
                                <w:rFonts w:ascii="Century Gothic" w:hAnsi="Century Gothic" w:cs="Arial"/>
                                <w:b/>
                                <w:color w:val="EF792F"/>
                                <w:sz w:val="28"/>
                                <w:szCs w:val="28"/>
                                <w:lang w:val="en"/>
                              </w:rPr>
                            </w:pPr>
                          </w:p>
                          <w:p w:rsidR="00BC37F7" w:rsidRDefault="00BC37F7" w:rsidP="0027753C">
                            <w:pPr>
                              <w:widowControl w:val="0"/>
                              <w:spacing w:line="320" w:lineRule="exact"/>
                              <w:rPr>
                                <w:rFonts w:ascii="Century Gothic" w:hAnsi="Century Gothic" w:cs="Arial"/>
                                <w:b/>
                                <w:color w:val="EF792F"/>
                                <w:sz w:val="28"/>
                                <w:szCs w:val="28"/>
                                <w:lang w:val="en"/>
                              </w:rPr>
                            </w:pPr>
                          </w:p>
                          <w:p w:rsidR="00BF1C55" w:rsidRDefault="00BF1C55" w:rsidP="00BF1C55">
                            <w:pPr>
                              <w:widowControl w:val="0"/>
                              <w:spacing w:line="320" w:lineRule="exact"/>
                              <w:rPr>
                                <w:rFonts w:ascii="Century Gothic" w:hAnsi="Century Gothic" w:cs="Arial"/>
                                <w:color w:val="FFFFFF" w:themeColor="background1"/>
                                <w:u w:val="single"/>
                                <w:lang w:val="en"/>
                              </w:rPr>
                            </w:pPr>
                          </w:p>
                          <w:p w:rsidR="0095281A" w:rsidRPr="002C06F1" w:rsidRDefault="0095281A" w:rsidP="0095281A">
                            <w:pPr>
                              <w:widowControl w:val="0"/>
                              <w:spacing w:line="320" w:lineRule="exact"/>
                              <w:rPr>
                                <w:rFonts w:ascii="Century Gothic" w:hAnsi="Century Gothic" w:cs="Arial"/>
                                <w:color w:val="FFFFFF" w:themeColor="background1"/>
                                <w:lang w:val="en"/>
                              </w:rPr>
                            </w:pPr>
                          </w:p>
                          <w:p w:rsidR="00961CCB" w:rsidRPr="002C06F1" w:rsidRDefault="00961CCB" w:rsidP="0027753C">
                            <w:pPr>
                              <w:widowControl w:val="0"/>
                              <w:spacing w:line="320" w:lineRule="exact"/>
                              <w:rPr>
                                <w:rFonts w:ascii="Century Gothic" w:hAnsi="Century Gothic" w:cs="Arial"/>
                                <w:color w:val="FFFFFF" w:themeColor="background1"/>
                                <w:sz w:val="22"/>
                                <w:szCs w:val="2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EA63C" id="Text Box 35" o:spid="_x0000_s1028" type="#_x0000_t202" style="position:absolute;margin-left:39pt;margin-top:187.5pt;width:128.9pt;height:567.75pt;z-index:2516449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" filled="f" fillcolor="#fffffe" stroked="f" strokecolor="#212120" insetpen="t">
                <v:textbox inset="2.88pt,2.88pt,2.88pt,2.88pt">
                  <w:txbxContent>
                    <w:p w:rsidR="00381DB8" w:rsidRPr="002C06F1" w:rsidRDefault="00800FED" w:rsidP="00381DB8">
                      <w:pPr>
                        <w:widowControl w:val="0"/>
                        <w:spacing w:line="320" w:lineRule="exact"/>
                        <w:rPr>
                          <w:rFonts w:ascii="Century Gothic" w:hAnsi="Century Gothic" w:cs="Arial"/>
                          <w:b/>
                          <w:color w:val="EF792F"/>
                          <w:spacing w:val="20"/>
                          <w:w w:val="90"/>
                          <w:sz w:val="28"/>
                          <w:szCs w:val="28"/>
                          <w:lang w:val="en"/>
                        </w:rPr>
                      </w:pPr>
                      <w:r w:rsidRPr="002C06F1">
                        <w:rPr>
                          <w:rFonts w:ascii="Century Gothic" w:hAnsi="Century Gothic" w:cs="Arial"/>
                          <w:b/>
                          <w:color w:val="EF792F"/>
                          <w:spacing w:val="20"/>
                          <w:w w:val="90"/>
                          <w:sz w:val="28"/>
                          <w:szCs w:val="28"/>
                          <w:lang w:val="en"/>
                        </w:rPr>
                        <w:t>Homework</w:t>
                      </w:r>
                      <w:r w:rsidR="00301A06" w:rsidRPr="002C06F1">
                        <w:rPr>
                          <w:rFonts w:ascii="Century Gothic" w:hAnsi="Century Gothic" w:cs="Arial"/>
                          <w:b/>
                          <w:color w:val="EF792F"/>
                          <w:spacing w:val="20"/>
                          <w:w w:val="90"/>
                          <w:sz w:val="28"/>
                          <w:szCs w:val="28"/>
                          <w:lang w:val="en"/>
                        </w:rPr>
                        <w:t>:</w:t>
                      </w:r>
                    </w:p>
                    <w:p w:rsidR="00077A13" w:rsidRPr="002C06F1" w:rsidRDefault="00077A13" w:rsidP="00077A13">
                      <w:pPr>
                        <w:numPr>
                          <w:ilvl w:val="0"/>
                          <w:numId w:val="1"/>
                        </w:numPr>
                        <w:tabs>
                          <w:tab w:val="clear" w:pos="720"/>
                          <w:tab w:val="num" w:pos="360"/>
                        </w:tabs>
                        <w:ind w:left="360"/>
                        <w:rPr>
                          <w:rFonts w:ascii="Century Gothic" w:hAnsi="Century Gothic" w:cs="Arial"/>
                          <w:color w:val="FFFFFF" w:themeColor="background1"/>
                          <w:kern w:val="0"/>
                        </w:rPr>
                      </w:pPr>
                      <w:r w:rsidRPr="002C06F1">
                        <w:rPr>
                          <w:rFonts w:ascii="Century Gothic" w:hAnsi="Century Gothic" w:cs="Arial"/>
                          <w:color w:val="FFFFFF" w:themeColor="background1"/>
                          <w:kern w:val="0"/>
                        </w:rPr>
                        <w:t>Read 15 minutes nightly and record on Reading Log.</w:t>
                      </w:r>
                    </w:p>
                    <w:p w:rsidR="00077A13" w:rsidRPr="002C06F1" w:rsidRDefault="00077A13" w:rsidP="00077A13">
                      <w:pPr>
                        <w:ind w:left="360"/>
                        <w:rPr>
                          <w:rFonts w:ascii="Century Gothic" w:hAnsi="Century Gothic" w:cs="Arial"/>
                          <w:i/>
                          <w:color w:val="FFFFFF" w:themeColor="background1"/>
                          <w:kern w:val="0"/>
                        </w:rPr>
                      </w:pPr>
                      <w:r w:rsidRPr="002C06F1">
                        <w:rPr>
                          <w:rFonts w:ascii="Century Gothic" w:hAnsi="Century Gothic" w:cs="Arial"/>
                          <w:i/>
                          <w:color w:val="FFFFFF" w:themeColor="background1"/>
                          <w:kern w:val="0"/>
                        </w:rPr>
                        <w:t>*To be kept in Blue Communication Folder</w:t>
                      </w:r>
                    </w:p>
                    <w:p w:rsidR="00961CCB" w:rsidRPr="002C06F1" w:rsidRDefault="00961CCB" w:rsidP="00961CCB">
                      <w:pPr>
                        <w:ind w:left="360"/>
                        <w:rPr>
                          <w:rFonts w:ascii="Century Gothic" w:hAnsi="Century Gothic" w:cs="Arial"/>
                          <w:color w:val="FFFFFF" w:themeColor="background1"/>
                          <w:kern w:val="0"/>
                        </w:rPr>
                      </w:pPr>
                    </w:p>
                    <w:p w:rsidR="00077A13" w:rsidRPr="002C06F1" w:rsidRDefault="00077A13" w:rsidP="00077A13">
                      <w:pPr>
                        <w:numPr>
                          <w:ilvl w:val="0"/>
                          <w:numId w:val="1"/>
                        </w:numPr>
                        <w:ind w:left="360"/>
                        <w:rPr>
                          <w:rFonts w:ascii="Century Gothic" w:hAnsi="Century Gothic" w:cs="Arial"/>
                          <w:color w:val="FFFFFF" w:themeColor="background1"/>
                          <w:kern w:val="0"/>
                        </w:rPr>
                      </w:pPr>
                      <w:r w:rsidRPr="002C06F1">
                        <w:rPr>
                          <w:rFonts w:ascii="Century Gothic" w:hAnsi="Century Gothic" w:cs="Arial"/>
                          <w:color w:val="FFFFFF" w:themeColor="background1"/>
                          <w:kern w:val="0"/>
                        </w:rPr>
                        <w:t>Get Bragging Behavior Sheet signed daily.</w:t>
                      </w:r>
                    </w:p>
                    <w:p w:rsidR="00077A13" w:rsidRPr="002C06F1" w:rsidRDefault="00077A13" w:rsidP="00077A13">
                      <w:pPr>
                        <w:ind w:left="360"/>
                        <w:rPr>
                          <w:rFonts w:ascii="Century Gothic" w:hAnsi="Century Gothic" w:cs="Arial"/>
                          <w:i/>
                          <w:color w:val="FFFFFF" w:themeColor="background1"/>
                          <w:kern w:val="0"/>
                        </w:rPr>
                      </w:pPr>
                      <w:r w:rsidRPr="002C06F1">
                        <w:rPr>
                          <w:rFonts w:ascii="Century Gothic" w:hAnsi="Century Gothic" w:cs="Arial"/>
                          <w:i/>
                          <w:color w:val="FFFFFF" w:themeColor="background1"/>
                          <w:kern w:val="0"/>
                        </w:rPr>
                        <w:t xml:space="preserve">*To be kept in Blue Communication  </w:t>
                      </w:r>
                    </w:p>
                    <w:p w:rsidR="00077A13" w:rsidRPr="002C06F1" w:rsidRDefault="00077A13" w:rsidP="00077A13">
                      <w:pPr>
                        <w:ind w:left="360"/>
                        <w:rPr>
                          <w:rFonts w:ascii="Century Gothic" w:hAnsi="Century Gothic" w:cs="Arial"/>
                          <w:i/>
                          <w:color w:val="FFFFFF" w:themeColor="background1"/>
                          <w:kern w:val="0"/>
                        </w:rPr>
                      </w:pPr>
                      <w:r w:rsidRPr="002C06F1">
                        <w:rPr>
                          <w:rFonts w:ascii="Century Gothic" w:hAnsi="Century Gothic" w:cs="Arial"/>
                          <w:i/>
                          <w:color w:val="FFFFFF" w:themeColor="background1"/>
                          <w:kern w:val="0"/>
                        </w:rPr>
                        <w:t xml:space="preserve">    Folder</w:t>
                      </w:r>
                    </w:p>
                    <w:p w:rsidR="00961CCB" w:rsidRPr="002C06F1" w:rsidRDefault="00961CCB" w:rsidP="00077A13">
                      <w:pPr>
                        <w:ind w:left="360"/>
                        <w:rPr>
                          <w:rFonts w:ascii="Century Gothic" w:hAnsi="Century Gothic" w:cs="Arial"/>
                          <w:i/>
                          <w:color w:val="FFFFFF" w:themeColor="background1"/>
                          <w:kern w:val="0"/>
                        </w:rPr>
                      </w:pPr>
                    </w:p>
                    <w:p w:rsidR="00EA06C1" w:rsidRPr="002C06F1" w:rsidRDefault="00961CCB" w:rsidP="00077A13">
                      <w:pPr>
                        <w:widowControl w:val="0"/>
                        <w:spacing w:line="320" w:lineRule="exact"/>
                        <w:rPr>
                          <w:rFonts w:ascii="Century Gothic" w:hAnsi="Century Gothic" w:cs="Arial"/>
                          <w:color w:val="FFFFFF" w:themeColor="background1"/>
                          <w:lang w:val="en"/>
                        </w:rPr>
                      </w:pPr>
                      <w:r w:rsidRPr="002C06F1">
                        <w:rPr>
                          <w:rFonts w:ascii="Century Gothic" w:hAnsi="Century Gothic" w:cs="Arial"/>
                          <w:color w:val="FFFFFF" w:themeColor="background1"/>
                          <w:lang w:val="en"/>
                        </w:rPr>
                        <w:t>3.  Weekly Homework:</w:t>
                      </w:r>
                    </w:p>
                    <w:p w:rsidR="00961CCB" w:rsidRPr="002C06F1" w:rsidRDefault="00961CCB" w:rsidP="00077A13">
                      <w:pPr>
                        <w:widowControl w:val="0"/>
                        <w:spacing w:line="320" w:lineRule="exact"/>
                        <w:rPr>
                          <w:rFonts w:ascii="Century Gothic" w:hAnsi="Century Gothic" w:cs="Arial"/>
                          <w:color w:val="FFFFFF" w:themeColor="background1"/>
                          <w:lang w:val="en"/>
                        </w:rPr>
                      </w:pPr>
                      <w:r w:rsidRPr="002C06F1">
                        <w:rPr>
                          <w:rFonts w:ascii="Century Gothic" w:hAnsi="Century Gothic" w:cs="Arial"/>
                          <w:color w:val="FFFFFF" w:themeColor="background1"/>
                          <w:lang w:val="en"/>
                        </w:rPr>
                        <w:t xml:space="preserve">     Due on Fridays</w:t>
                      </w:r>
                    </w:p>
                    <w:p w:rsidR="00961CCB" w:rsidRPr="002C06F1" w:rsidRDefault="00961CCB" w:rsidP="00961CCB">
                      <w:pPr>
                        <w:rPr>
                          <w:rFonts w:ascii="Century Gothic" w:hAnsi="Century Gothic" w:cs="Arial"/>
                          <w:i/>
                          <w:color w:val="FFFFFF" w:themeColor="background1"/>
                          <w:kern w:val="0"/>
                        </w:rPr>
                      </w:pPr>
                      <w:r w:rsidRPr="002C06F1">
                        <w:rPr>
                          <w:rFonts w:ascii="Century Gothic" w:hAnsi="Century Gothic" w:cs="Arial"/>
                          <w:color w:val="FFFFFF" w:themeColor="background1"/>
                          <w:lang w:val="en"/>
                        </w:rPr>
                        <w:t xml:space="preserve">    </w:t>
                      </w:r>
                      <w:r w:rsidRPr="002C06F1">
                        <w:rPr>
                          <w:rFonts w:ascii="Century Gothic" w:hAnsi="Century Gothic" w:cs="Arial"/>
                          <w:i/>
                          <w:color w:val="FFFFFF" w:themeColor="background1"/>
                          <w:kern w:val="0"/>
                        </w:rPr>
                        <w:t>*To be kept in Blue</w:t>
                      </w:r>
                    </w:p>
                    <w:p w:rsidR="00961CCB" w:rsidRPr="002C06F1" w:rsidRDefault="00961CCB" w:rsidP="00961CCB">
                      <w:pPr>
                        <w:rPr>
                          <w:rFonts w:ascii="Century Gothic" w:hAnsi="Century Gothic" w:cs="Arial"/>
                          <w:i/>
                          <w:color w:val="FFFFFF" w:themeColor="background1"/>
                          <w:kern w:val="0"/>
                        </w:rPr>
                      </w:pPr>
                      <w:r w:rsidRPr="002C06F1">
                        <w:rPr>
                          <w:rFonts w:ascii="Century Gothic" w:hAnsi="Century Gothic" w:cs="Arial"/>
                          <w:i/>
                          <w:color w:val="FFFFFF" w:themeColor="background1"/>
                          <w:kern w:val="0"/>
                        </w:rPr>
                        <w:t xml:space="preserve">     Communication  </w:t>
                      </w:r>
                    </w:p>
                    <w:p w:rsidR="00961CCB" w:rsidRDefault="00961CCB" w:rsidP="00961CCB">
                      <w:pPr>
                        <w:ind w:left="360"/>
                        <w:rPr>
                          <w:rFonts w:ascii="Century Gothic" w:hAnsi="Century Gothic" w:cs="Arial"/>
                          <w:i/>
                          <w:color w:val="FFFFFF" w:themeColor="background1"/>
                          <w:kern w:val="0"/>
                        </w:rPr>
                      </w:pPr>
                      <w:r w:rsidRPr="002C06F1">
                        <w:rPr>
                          <w:rFonts w:ascii="Century Gothic" w:hAnsi="Century Gothic" w:cs="Arial"/>
                          <w:i/>
                          <w:color w:val="FFFFFF" w:themeColor="background1"/>
                          <w:kern w:val="0"/>
                        </w:rPr>
                        <w:t xml:space="preserve">    Folder</w:t>
                      </w:r>
                    </w:p>
                    <w:p w:rsidR="00B44F0E" w:rsidRDefault="00B44F0E" w:rsidP="00961CCB">
                      <w:pPr>
                        <w:ind w:left="360"/>
                        <w:rPr>
                          <w:rFonts w:ascii="Century Gothic" w:hAnsi="Century Gothic" w:cs="Arial"/>
                          <w:i/>
                          <w:color w:val="FFFFFF" w:themeColor="background1"/>
                          <w:kern w:val="0"/>
                        </w:rPr>
                      </w:pPr>
                    </w:p>
                    <w:p w:rsidR="00E154B9" w:rsidRDefault="00E154B9" w:rsidP="0027753C">
                      <w:pPr>
                        <w:widowControl w:val="0"/>
                        <w:spacing w:line="320" w:lineRule="exact"/>
                        <w:rPr>
                          <w:rFonts w:ascii="Century Gothic" w:hAnsi="Century Gothic" w:cs="Arial"/>
                          <w:b/>
                          <w:color w:val="FFFFFF" w:themeColor="background1"/>
                          <w:sz w:val="22"/>
                          <w:szCs w:val="22"/>
                          <w:lang w:val="en"/>
                        </w:rPr>
                      </w:pPr>
                      <w:r>
                        <w:rPr>
                          <w:rFonts w:ascii="Century Gothic" w:hAnsi="Century Gothic" w:cs="Arial"/>
                          <w:b/>
                          <w:color w:val="FFFFFF" w:themeColor="background1"/>
                          <w:sz w:val="22"/>
                          <w:szCs w:val="22"/>
                          <w:lang w:val="en"/>
                        </w:rPr>
                        <w:t xml:space="preserve">November </w:t>
                      </w:r>
                      <w:r w:rsidR="004927D6">
                        <w:rPr>
                          <w:rFonts w:ascii="Century Gothic" w:hAnsi="Century Gothic" w:cs="Arial"/>
                          <w:b/>
                          <w:color w:val="FFFFFF" w:themeColor="background1"/>
                          <w:sz w:val="22"/>
                          <w:szCs w:val="22"/>
                          <w:lang w:val="en"/>
                        </w:rPr>
                        <w:t>1</w:t>
                      </w:r>
                      <w:r w:rsidR="00FA27B3">
                        <w:rPr>
                          <w:rFonts w:ascii="Century Gothic" w:hAnsi="Century Gothic" w:cs="Arial"/>
                          <w:b/>
                          <w:color w:val="FFFFFF" w:themeColor="background1"/>
                          <w:sz w:val="22"/>
                          <w:szCs w:val="22"/>
                          <w:lang w:val="en"/>
                        </w:rPr>
                        <w:t>0</w:t>
                      </w:r>
                      <w:r w:rsidRPr="00E154B9">
                        <w:rPr>
                          <w:rFonts w:ascii="Century Gothic" w:hAnsi="Century Gothic" w:cs="Arial"/>
                          <w:b/>
                          <w:color w:val="FFFFFF" w:themeColor="background1"/>
                          <w:sz w:val="22"/>
                          <w:szCs w:val="22"/>
                          <w:vertAlign w:val="superscript"/>
                          <w:lang w:val="en"/>
                        </w:rPr>
                        <w:t>th</w:t>
                      </w:r>
                      <w:r>
                        <w:rPr>
                          <w:rFonts w:ascii="Century Gothic" w:hAnsi="Century Gothic" w:cs="Arial"/>
                          <w:b/>
                          <w:color w:val="FFFFFF" w:themeColor="background1"/>
                          <w:sz w:val="22"/>
                          <w:szCs w:val="22"/>
                          <w:lang w:val="en"/>
                        </w:rPr>
                        <w:t>- Giving Tree Starts</w:t>
                      </w:r>
                    </w:p>
                    <w:p w:rsidR="00E154B9" w:rsidRDefault="00E154B9" w:rsidP="0027753C">
                      <w:pPr>
                        <w:widowControl w:val="0"/>
                        <w:spacing w:line="320" w:lineRule="exact"/>
                        <w:rPr>
                          <w:rFonts w:ascii="Century Gothic" w:hAnsi="Century Gothic" w:cs="Arial"/>
                          <w:b/>
                          <w:color w:val="FFFFFF" w:themeColor="background1"/>
                          <w:sz w:val="22"/>
                          <w:szCs w:val="22"/>
                          <w:lang w:val="en"/>
                        </w:rPr>
                      </w:pPr>
                    </w:p>
                    <w:p w:rsidR="00FA27B3" w:rsidRDefault="00FA27B3" w:rsidP="0027753C">
                      <w:pPr>
                        <w:widowControl w:val="0"/>
                        <w:spacing w:line="320" w:lineRule="exact"/>
                        <w:rPr>
                          <w:rFonts w:ascii="Century Gothic" w:hAnsi="Century Gothic" w:cs="Arial"/>
                          <w:b/>
                          <w:color w:val="FFFFFF" w:themeColor="background1"/>
                          <w:sz w:val="22"/>
                          <w:szCs w:val="22"/>
                          <w:lang w:val="en"/>
                        </w:rPr>
                      </w:pPr>
                      <w:r>
                        <w:rPr>
                          <w:rFonts w:ascii="Century Gothic" w:hAnsi="Century Gothic" w:cs="Arial"/>
                          <w:b/>
                          <w:color w:val="FFFFFF" w:themeColor="background1"/>
                          <w:sz w:val="22"/>
                          <w:szCs w:val="22"/>
                          <w:lang w:val="en"/>
                        </w:rPr>
                        <w:t>November 14</w:t>
                      </w:r>
                      <w:r w:rsidR="004927D6">
                        <w:rPr>
                          <w:rFonts w:ascii="Century Gothic" w:hAnsi="Century Gothic" w:cs="Arial"/>
                          <w:b/>
                          <w:color w:val="FFFFFF" w:themeColor="background1"/>
                          <w:sz w:val="22"/>
                          <w:szCs w:val="22"/>
                          <w:lang w:val="en"/>
                        </w:rPr>
                        <w:t>th</w:t>
                      </w:r>
                      <w:r w:rsidR="00E154B9">
                        <w:rPr>
                          <w:rFonts w:ascii="Century Gothic" w:hAnsi="Century Gothic" w:cs="Arial"/>
                          <w:b/>
                          <w:color w:val="FFFFFF" w:themeColor="background1"/>
                          <w:sz w:val="22"/>
                          <w:szCs w:val="22"/>
                          <w:lang w:val="en"/>
                        </w:rPr>
                        <w:t xml:space="preserve">- </w:t>
                      </w:r>
                    </w:p>
                    <w:p w:rsidR="0009670D" w:rsidRDefault="00E154B9" w:rsidP="0027753C">
                      <w:pPr>
                        <w:widowControl w:val="0"/>
                        <w:spacing w:line="320" w:lineRule="exact"/>
                        <w:rPr>
                          <w:rFonts w:ascii="Century Gothic" w:hAnsi="Century Gothic" w:cs="Arial"/>
                          <w:b/>
                          <w:color w:val="FFFFFF" w:themeColor="background1"/>
                          <w:sz w:val="22"/>
                          <w:szCs w:val="22"/>
                          <w:lang w:val="en"/>
                        </w:rPr>
                      </w:pPr>
                      <w:r>
                        <w:rPr>
                          <w:rFonts w:ascii="Century Gothic" w:hAnsi="Century Gothic" w:cs="Arial"/>
                          <w:b/>
                          <w:color w:val="FFFFFF" w:themeColor="background1"/>
                          <w:sz w:val="22"/>
                          <w:szCs w:val="22"/>
                          <w:lang w:val="en"/>
                        </w:rPr>
                        <w:t>1</w:t>
                      </w:r>
                      <w:r w:rsidRPr="00E154B9">
                        <w:rPr>
                          <w:rFonts w:ascii="Century Gothic" w:hAnsi="Century Gothic" w:cs="Arial"/>
                          <w:b/>
                          <w:color w:val="FFFFFF" w:themeColor="background1"/>
                          <w:sz w:val="22"/>
                          <w:szCs w:val="22"/>
                          <w:vertAlign w:val="superscript"/>
                          <w:lang w:val="en"/>
                        </w:rPr>
                        <w:t>st</w:t>
                      </w:r>
                      <w:r>
                        <w:rPr>
                          <w:rFonts w:ascii="Century Gothic" w:hAnsi="Century Gothic" w:cs="Arial"/>
                          <w:b/>
                          <w:color w:val="FFFFFF" w:themeColor="background1"/>
                          <w:sz w:val="22"/>
                          <w:szCs w:val="22"/>
                          <w:lang w:val="en"/>
                        </w:rPr>
                        <w:t xml:space="preserve"> Grade Feast in the Cafeteria</w:t>
                      </w:r>
                    </w:p>
                    <w:p w:rsidR="00E154B9" w:rsidRDefault="00E154B9" w:rsidP="0027753C">
                      <w:pPr>
                        <w:widowControl w:val="0"/>
                        <w:spacing w:line="320" w:lineRule="exact"/>
                        <w:rPr>
                          <w:rFonts w:ascii="Century Gothic" w:hAnsi="Century Gothic" w:cs="Arial"/>
                          <w:b/>
                          <w:color w:val="FFFFFF" w:themeColor="background1"/>
                          <w:sz w:val="22"/>
                          <w:szCs w:val="22"/>
                          <w:lang w:val="en"/>
                        </w:rPr>
                      </w:pPr>
                    </w:p>
                    <w:p w:rsidR="0009670D" w:rsidRDefault="00FA27B3" w:rsidP="0027753C">
                      <w:pPr>
                        <w:widowControl w:val="0"/>
                        <w:spacing w:line="320" w:lineRule="exact"/>
                        <w:rPr>
                          <w:rFonts w:ascii="Century Gothic" w:hAnsi="Century Gothic" w:cs="Arial"/>
                          <w:b/>
                          <w:color w:val="FFFFFF" w:themeColor="background1"/>
                          <w:sz w:val="22"/>
                          <w:szCs w:val="22"/>
                          <w:lang w:val="en"/>
                        </w:rPr>
                      </w:pPr>
                      <w:r>
                        <w:rPr>
                          <w:rFonts w:ascii="Century Gothic" w:hAnsi="Century Gothic" w:cs="Arial"/>
                          <w:b/>
                          <w:color w:val="FFFFFF" w:themeColor="background1"/>
                          <w:sz w:val="22"/>
                          <w:szCs w:val="22"/>
                          <w:lang w:val="en"/>
                        </w:rPr>
                        <w:t>November 20-24</w:t>
                      </w:r>
                      <w:r w:rsidR="0009670D">
                        <w:rPr>
                          <w:rFonts w:ascii="Century Gothic" w:hAnsi="Century Gothic" w:cs="Arial"/>
                          <w:b/>
                          <w:color w:val="FFFFFF" w:themeColor="background1"/>
                          <w:sz w:val="22"/>
                          <w:szCs w:val="22"/>
                          <w:lang w:val="en"/>
                        </w:rPr>
                        <w:t xml:space="preserve"> Thanksgiving Break</w:t>
                      </w:r>
                    </w:p>
                    <w:p w:rsidR="00A57675" w:rsidRDefault="00A57675" w:rsidP="0027753C">
                      <w:pPr>
                        <w:widowControl w:val="0"/>
                        <w:spacing w:line="320" w:lineRule="exact"/>
                        <w:rPr>
                          <w:rFonts w:ascii="Century Gothic" w:hAnsi="Century Gothic" w:cs="Arial"/>
                          <w:b/>
                          <w:color w:val="FFFFFF" w:themeColor="background1"/>
                          <w:sz w:val="22"/>
                          <w:szCs w:val="22"/>
                          <w:lang w:val="en"/>
                        </w:rPr>
                      </w:pPr>
                    </w:p>
                    <w:p w:rsidR="004927D6" w:rsidRDefault="00A57675" w:rsidP="0027753C">
                      <w:pPr>
                        <w:widowControl w:val="0"/>
                        <w:spacing w:line="320" w:lineRule="exact"/>
                        <w:rPr>
                          <w:rFonts w:ascii="Century Gothic" w:hAnsi="Century Gothic" w:cs="Arial"/>
                          <w:b/>
                          <w:color w:val="FFFFFF" w:themeColor="background1"/>
                          <w:sz w:val="22"/>
                          <w:szCs w:val="22"/>
                          <w:lang w:val="en"/>
                        </w:rPr>
                      </w:pPr>
                      <w:r>
                        <w:rPr>
                          <w:rFonts w:ascii="Century Gothic" w:hAnsi="Century Gothic" w:cs="Arial"/>
                          <w:b/>
                          <w:color w:val="FFFFFF" w:themeColor="background1"/>
                          <w:sz w:val="22"/>
                          <w:szCs w:val="22"/>
                          <w:lang w:val="en"/>
                        </w:rPr>
                        <w:t>Learning Commons on Thursday – checking out books</w:t>
                      </w:r>
                    </w:p>
                    <w:p w:rsidR="004927D6" w:rsidRDefault="004927D6" w:rsidP="0027753C">
                      <w:pPr>
                        <w:widowControl w:val="0"/>
                        <w:spacing w:line="320" w:lineRule="exact"/>
                        <w:rPr>
                          <w:rFonts w:ascii="Century Gothic" w:hAnsi="Century Gothic" w:cs="Arial"/>
                          <w:b/>
                          <w:color w:val="FFFFFF" w:themeColor="background1"/>
                          <w:sz w:val="22"/>
                          <w:szCs w:val="22"/>
                          <w:lang w:val="en"/>
                        </w:rPr>
                      </w:pPr>
                    </w:p>
                    <w:p w:rsidR="004927D6" w:rsidRDefault="004927D6" w:rsidP="0027753C">
                      <w:pPr>
                        <w:widowControl w:val="0"/>
                        <w:spacing w:line="320" w:lineRule="exact"/>
                        <w:rPr>
                          <w:rFonts w:ascii="Century Gothic" w:hAnsi="Century Gothic" w:cs="Arial"/>
                          <w:b/>
                          <w:color w:val="FFFFFF" w:themeColor="background1"/>
                          <w:sz w:val="22"/>
                          <w:szCs w:val="22"/>
                          <w:lang w:val="en"/>
                        </w:rPr>
                      </w:pPr>
                      <w:r>
                        <w:rPr>
                          <w:rFonts w:ascii="Century Gothic" w:hAnsi="Century Gothic" w:cs="Arial"/>
                          <w:b/>
                          <w:color w:val="FFFFFF" w:themeColor="background1"/>
                          <w:sz w:val="22"/>
                          <w:szCs w:val="22"/>
                          <w:lang w:val="en"/>
                        </w:rPr>
                        <w:t xml:space="preserve">December </w:t>
                      </w:r>
                      <w:r w:rsidR="00FA27B3">
                        <w:rPr>
                          <w:rFonts w:ascii="Century Gothic" w:hAnsi="Century Gothic" w:cs="Arial"/>
                          <w:b/>
                          <w:color w:val="FFFFFF" w:themeColor="background1"/>
                          <w:sz w:val="22"/>
                          <w:szCs w:val="22"/>
                          <w:lang w:val="en"/>
                        </w:rPr>
                        <w:t>2nd</w:t>
                      </w:r>
                      <w:r>
                        <w:rPr>
                          <w:rFonts w:ascii="Century Gothic" w:hAnsi="Century Gothic" w:cs="Arial"/>
                          <w:b/>
                          <w:color w:val="FFFFFF" w:themeColor="background1"/>
                          <w:sz w:val="22"/>
                          <w:szCs w:val="22"/>
                          <w:lang w:val="en"/>
                        </w:rPr>
                        <w:t>- Jingle Jog at Ford</w:t>
                      </w:r>
                    </w:p>
                    <w:p w:rsidR="00362F91" w:rsidRDefault="00362F91" w:rsidP="0027753C">
                      <w:pPr>
                        <w:widowControl w:val="0"/>
                        <w:spacing w:line="320" w:lineRule="exact"/>
                        <w:rPr>
                          <w:rFonts w:ascii="Century Gothic" w:hAnsi="Century Gothic" w:cs="Arial"/>
                          <w:b/>
                          <w:color w:val="FFFFFF" w:themeColor="background1"/>
                          <w:sz w:val="22"/>
                          <w:szCs w:val="22"/>
                          <w:lang w:val="en"/>
                        </w:rPr>
                      </w:pPr>
                    </w:p>
                    <w:p w:rsidR="0009670D" w:rsidRDefault="0009670D" w:rsidP="0027753C">
                      <w:pPr>
                        <w:widowControl w:val="0"/>
                        <w:spacing w:line="320" w:lineRule="exact"/>
                        <w:rPr>
                          <w:rFonts w:ascii="Century Gothic" w:hAnsi="Century Gothic" w:cs="Arial"/>
                          <w:b/>
                          <w:color w:val="EF792F"/>
                          <w:sz w:val="28"/>
                          <w:szCs w:val="28"/>
                          <w:lang w:val="en"/>
                        </w:rPr>
                      </w:pPr>
                    </w:p>
                    <w:p w:rsidR="00B44F0E" w:rsidRDefault="00B44F0E" w:rsidP="0027753C">
                      <w:pPr>
                        <w:widowControl w:val="0"/>
                        <w:spacing w:line="320" w:lineRule="exact"/>
                        <w:rPr>
                          <w:rFonts w:ascii="Century Gothic" w:hAnsi="Century Gothic" w:cs="Arial"/>
                          <w:b/>
                          <w:color w:val="EF792F"/>
                          <w:sz w:val="28"/>
                          <w:szCs w:val="28"/>
                          <w:lang w:val="en"/>
                        </w:rPr>
                      </w:pPr>
                    </w:p>
                    <w:p w:rsidR="00BC37F7" w:rsidRDefault="00BC37F7" w:rsidP="0027753C">
                      <w:pPr>
                        <w:widowControl w:val="0"/>
                        <w:spacing w:line="320" w:lineRule="exact"/>
                        <w:rPr>
                          <w:rFonts w:ascii="Century Gothic" w:hAnsi="Century Gothic" w:cs="Arial"/>
                          <w:b/>
                          <w:color w:val="EF792F"/>
                          <w:sz w:val="28"/>
                          <w:szCs w:val="28"/>
                          <w:lang w:val="en"/>
                        </w:rPr>
                      </w:pPr>
                    </w:p>
                    <w:p w:rsidR="00B44F0E" w:rsidRDefault="00B44F0E" w:rsidP="0027753C">
                      <w:pPr>
                        <w:widowControl w:val="0"/>
                        <w:spacing w:line="320" w:lineRule="exact"/>
                        <w:rPr>
                          <w:rFonts w:ascii="Century Gothic" w:hAnsi="Century Gothic" w:cs="Arial"/>
                          <w:b/>
                          <w:color w:val="EF792F"/>
                          <w:sz w:val="28"/>
                          <w:szCs w:val="28"/>
                          <w:lang w:val="en"/>
                        </w:rPr>
                      </w:pPr>
                    </w:p>
                    <w:p w:rsidR="00BC37F7" w:rsidRDefault="00BC37F7" w:rsidP="0027753C">
                      <w:pPr>
                        <w:widowControl w:val="0"/>
                        <w:spacing w:line="320" w:lineRule="exact"/>
                        <w:rPr>
                          <w:rFonts w:ascii="Century Gothic" w:hAnsi="Century Gothic" w:cs="Arial"/>
                          <w:b/>
                          <w:color w:val="EF792F"/>
                          <w:sz w:val="28"/>
                          <w:szCs w:val="28"/>
                          <w:lang w:val="en"/>
                        </w:rPr>
                      </w:pPr>
                    </w:p>
                    <w:p w:rsidR="00BC37F7" w:rsidRDefault="00BC37F7" w:rsidP="0027753C">
                      <w:pPr>
                        <w:widowControl w:val="0"/>
                        <w:spacing w:line="320" w:lineRule="exact"/>
                        <w:rPr>
                          <w:rFonts w:ascii="Century Gothic" w:hAnsi="Century Gothic" w:cs="Arial"/>
                          <w:b/>
                          <w:color w:val="EF792F"/>
                          <w:sz w:val="28"/>
                          <w:szCs w:val="28"/>
                          <w:lang w:val="en"/>
                        </w:rPr>
                      </w:pPr>
                    </w:p>
                    <w:p w:rsidR="00BF1C55" w:rsidRDefault="00BF1C55" w:rsidP="00BF1C55">
                      <w:pPr>
                        <w:widowControl w:val="0"/>
                        <w:spacing w:line="320" w:lineRule="exact"/>
                        <w:rPr>
                          <w:rFonts w:ascii="Century Gothic" w:hAnsi="Century Gothic" w:cs="Arial"/>
                          <w:color w:val="FFFFFF" w:themeColor="background1"/>
                          <w:u w:val="single"/>
                          <w:lang w:val="en"/>
                        </w:rPr>
                      </w:pPr>
                    </w:p>
                    <w:p w:rsidR="0095281A" w:rsidRPr="002C06F1" w:rsidRDefault="0095281A" w:rsidP="0095281A">
                      <w:pPr>
                        <w:widowControl w:val="0"/>
                        <w:spacing w:line="320" w:lineRule="exact"/>
                        <w:rPr>
                          <w:rFonts w:ascii="Century Gothic" w:hAnsi="Century Gothic" w:cs="Arial"/>
                          <w:color w:val="FFFFFF" w:themeColor="background1"/>
                          <w:lang w:val="en"/>
                        </w:rPr>
                      </w:pPr>
                    </w:p>
                    <w:p w:rsidR="00961CCB" w:rsidRPr="002C06F1" w:rsidRDefault="00961CCB" w:rsidP="0027753C">
                      <w:pPr>
                        <w:widowControl w:val="0"/>
                        <w:spacing w:line="320" w:lineRule="exact"/>
                        <w:rPr>
                          <w:rFonts w:ascii="Century Gothic" w:hAnsi="Century Gothic" w:cs="Arial"/>
                          <w:color w:val="FFFFFF" w:themeColor="background1"/>
                          <w:sz w:val="22"/>
                          <w:szCs w:val="22"/>
                          <w:lang w:val="en"/>
                        </w:rPr>
                      </w:pPr>
                    </w:p>
                  </w:txbxContent>
                </v:textbox>
                <w10:wrap anchorx="page" anchory="page"/>
              </v:shape>
            </w:pict>
          </mc:Fallback>
        </mc:AlternateContent>
      </w:r>
      <w:r w:rsidR="00A204A2">
        <w:rPr>
          <w:noProof/>
          <w:color w:val="auto"/>
          <w:kern w:val="0"/>
          <w:sz w:val="24"/>
          <w:szCs w:val="24"/>
        </w:rPr>
        <mc:AlternateContent>
          <mc:Choice Requires="wps">
            <w:drawing>
              <wp:anchor distT="36576" distB="36576" distL="36576" distR="36576" simplePos="0" relativeHeight="251689984" behindDoc="0" locked="0" layoutInCell="1" allowOverlap="1" wp14:anchorId="1C713B32" wp14:editId="3EF8B672">
                <wp:simplePos x="0" y="0"/>
                <wp:positionH relativeFrom="page">
                  <wp:posOffset>2381250</wp:posOffset>
                </wp:positionH>
                <wp:positionV relativeFrom="page">
                  <wp:posOffset>819150</wp:posOffset>
                </wp:positionV>
                <wp:extent cx="4744720" cy="786765"/>
                <wp:effectExtent l="0" t="0" r="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7867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A204A2" w:rsidRDefault="00A204A2" w:rsidP="00A204A2">
                            <w:pPr>
                              <w:widowControl w:val="0"/>
                              <w:jc w:val="center"/>
                              <w:rPr>
                                <w:rFonts w:ascii="Arial" w:hAnsi="Arial" w:cs="Arial"/>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 xml:space="preserve">Class </w:t>
                            </w:r>
                            <w:r w:rsidR="009B5193"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Newsletter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13B32" id="Text Box 33" o:spid="_x0000_s1029" type="#_x0000_t202" style="position:absolute;margin-left:187.5pt;margin-top:64.5pt;width:373.6pt;height:61.95pt;z-index:251689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" filled="f" fillcolor="#fffffe" stroked="f" strokecolor="#212120" insetpen="t">
                <v:textbox inset="2.88pt,2.88pt,2.88pt,2.88pt">
                  <w:txbxContent>
                    <w:p w:rsidR="00381DB8" w:rsidRPr="00A204A2" w:rsidRDefault="00A204A2" w:rsidP="00A204A2">
                      <w:pPr>
                        <w:widowControl w:val="0"/>
                        <w:jc w:val="center"/>
                        <w:rPr>
                          <w:rFonts w:ascii="Arial" w:hAnsi="Arial" w:cs="Arial"/>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 xml:space="preserve">Class </w:t>
                      </w:r>
                      <w:r w:rsidR="009B5193" w:rsidRPr="00A204A2">
                        <w:rPr>
                          <w:rFonts w:ascii="Arial" w:hAnsi="Arial" w:cs="Arial"/>
                          <w:b/>
                          <w:bCs/>
                          <w:color w:val="FFFFFE"/>
                          <w:w w:val="90"/>
                          <w:sz w:val="72"/>
                          <w:szCs w:val="7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Newsletter</w:t>
                      </w:r>
                    </w:p>
                  </w:txbxContent>
                </v:textbox>
                <w10:wrap anchorx="page" anchory="page"/>
              </v:shape>
            </w:pict>
          </mc:Fallback>
        </mc:AlternateContent>
      </w:r>
      <w:r w:rsidR="002A2A2A">
        <w:rPr>
          <w:noProof/>
          <w:color w:val="auto"/>
          <w:kern w:val="0"/>
          <w:sz w:val="24"/>
          <w:szCs w:val="24"/>
        </w:rPr>
        <mc:AlternateContent>
          <mc:Choice Requires="wps">
            <w:drawing>
              <wp:anchor distT="36576" distB="36576" distL="36576" distR="36576" simplePos="0" relativeHeight="251691008" behindDoc="0" locked="0" layoutInCell="1" allowOverlap="1" wp14:anchorId="667BFF9D" wp14:editId="3E0A1FD3">
                <wp:simplePos x="0" y="0"/>
                <wp:positionH relativeFrom="page">
                  <wp:posOffset>5773479</wp:posOffset>
                </wp:positionH>
                <wp:positionV relativeFrom="page">
                  <wp:posOffset>1881963</wp:posOffset>
                </wp:positionV>
                <wp:extent cx="1710572" cy="1509395"/>
                <wp:effectExtent l="0" t="0" r="4445" b="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572" cy="15093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44F0E" w:rsidRPr="00FA27B3" w:rsidRDefault="00D833AF" w:rsidP="00B44F0E">
                            <w:pPr>
                              <w:widowControl w:val="0"/>
                              <w:spacing w:line="400" w:lineRule="exact"/>
                              <w:rPr>
                                <w:rFonts w:ascii="Century Gothic" w:hAnsi="Century Gothic" w:cs="Arial"/>
                                <w:color w:val="auto"/>
                                <w:spacing w:val="8"/>
                                <w:w w:val="90"/>
                                <w:sz w:val="32"/>
                                <w:szCs w:val="32"/>
                                <w:lang w:val="en"/>
                              </w:rPr>
                            </w:pPr>
                            <w:r>
                              <w:rPr>
                                <w:rFonts w:ascii="Century Gothic" w:hAnsi="Century Gothic" w:cs="Arial"/>
                                <w:color w:val="FFFFFE"/>
                                <w:spacing w:val="8"/>
                                <w:w w:val="90"/>
                                <w:sz w:val="32"/>
                                <w:szCs w:val="32"/>
                                <w:lang w:val="en"/>
                              </w:rPr>
                              <w:t xml:space="preserve">    </w:t>
                            </w:r>
                            <w:r w:rsidR="00B44F0E" w:rsidRPr="00FA27B3">
                              <w:rPr>
                                <w:rFonts w:ascii="Century Gothic" w:hAnsi="Century Gothic" w:cs="Arial"/>
                                <w:color w:val="auto"/>
                                <w:spacing w:val="8"/>
                                <w:w w:val="90"/>
                                <w:sz w:val="32"/>
                                <w:szCs w:val="32"/>
                                <w:lang w:val="en"/>
                              </w:rPr>
                              <w:t>Star Student-</w:t>
                            </w:r>
                            <w:r w:rsidR="0009670D" w:rsidRPr="00FA27B3">
                              <w:rPr>
                                <w:rFonts w:ascii="Century Gothic" w:hAnsi="Century Gothic" w:cs="Arial"/>
                                <w:color w:val="auto"/>
                                <w:spacing w:val="8"/>
                                <w:w w:val="90"/>
                                <w:sz w:val="32"/>
                                <w:szCs w:val="32"/>
                                <w:lang w:val="en"/>
                              </w:rPr>
                              <w:t xml:space="preserve"> </w:t>
                            </w:r>
                          </w:p>
                          <w:p w:rsidR="00362F91" w:rsidRPr="00FA27B3" w:rsidRDefault="00A57675" w:rsidP="00A43C8C">
                            <w:pPr>
                              <w:widowControl w:val="0"/>
                              <w:spacing w:line="400" w:lineRule="exact"/>
                              <w:rPr>
                                <w:rFonts w:ascii="Century Gothic" w:hAnsi="Century Gothic" w:cs="Arial"/>
                                <w:color w:val="auto"/>
                                <w:spacing w:val="8"/>
                                <w:w w:val="90"/>
                                <w:sz w:val="32"/>
                                <w:szCs w:val="32"/>
                                <w:lang w:val="en"/>
                              </w:rPr>
                            </w:pPr>
                            <w:r>
                              <w:rPr>
                                <w:rFonts w:ascii="Century Gothic" w:hAnsi="Century Gothic" w:cs="Arial"/>
                                <w:color w:val="auto"/>
                                <w:spacing w:val="8"/>
                                <w:w w:val="90"/>
                                <w:sz w:val="32"/>
                                <w:szCs w:val="32"/>
                                <w:lang w:val="en"/>
                              </w:rPr>
                              <w:t xml:space="preserve">   Keaton Gerda!</w:t>
                            </w:r>
                          </w:p>
                          <w:p w:rsidR="00347E5C" w:rsidRDefault="00347E5C" w:rsidP="0027753C">
                            <w:pPr>
                              <w:widowControl w:val="0"/>
                              <w:spacing w:line="400" w:lineRule="exact"/>
                              <w:rPr>
                                <w:rFonts w:ascii="Arial" w:hAnsi="Arial" w:cs="Arial"/>
                                <w:color w:val="FFFFFE"/>
                                <w:spacing w:val="8"/>
                                <w:w w:val="90"/>
                                <w:sz w:val="24"/>
                                <w:szCs w:val="24"/>
                                <w:lang w:val="en"/>
                              </w:rPr>
                            </w:pPr>
                          </w:p>
                          <w:p w:rsidR="0027753C" w:rsidRPr="0027753C" w:rsidRDefault="0027753C" w:rsidP="00347E5C">
                            <w:pPr>
                              <w:widowControl w:val="0"/>
                              <w:spacing w:line="400" w:lineRule="exact"/>
                              <w:jc w:val="center"/>
                              <w:rPr>
                                <w:rFonts w:ascii="Arial" w:hAnsi="Arial" w:cs="Arial"/>
                                <w:color w:val="FFFFFE"/>
                                <w:spacing w:val="8"/>
                                <w:w w:val="90"/>
                                <w:sz w:val="24"/>
                                <w:szCs w:val="24"/>
                                <w:lang w:val="en"/>
                              </w:rPr>
                            </w:pPr>
                          </w:p>
                          <w:p w:rsidR="0027753C" w:rsidRPr="0027753C" w:rsidRDefault="0027753C" w:rsidP="0027753C">
                            <w:pPr>
                              <w:widowControl w:val="0"/>
                              <w:spacing w:line="400" w:lineRule="exact"/>
                              <w:rPr>
                                <w:rFonts w:ascii="Arial" w:hAnsi="Arial" w:cs="Arial"/>
                                <w:color w:val="FFFFFE"/>
                                <w:spacing w:val="8"/>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BFF9D" id="Text Box 39" o:spid="_x0000_s1030" type="#_x0000_t202" style="position:absolute;margin-left:454.6pt;margin-top:148.2pt;width:134.7pt;height:118.8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" filled="f" fillcolor="#fffffe" stroked="f" strokecolor="#212120" insetpen="t">
                <v:textbox inset="2.88pt,2.88pt,2.88pt,2.88pt">
                  <w:txbxContent>
                    <w:p w:rsidR="00B44F0E" w:rsidRPr="00FA27B3" w:rsidRDefault="00D833AF" w:rsidP="00B44F0E">
                      <w:pPr>
                        <w:widowControl w:val="0"/>
                        <w:spacing w:line="400" w:lineRule="exact"/>
                        <w:rPr>
                          <w:rFonts w:ascii="Century Gothic" w:hAnsi="Century Gothic" w:cs="Arial"/>
                          <w:color w:val="auto"/>
                          <w:spacing w:val="8"/>
                          <w:w w:val="90"/>
                          <w:sz w:val="32"/>
                          <w:szCs w:val="32"/>
                          <w:lang w:val="en"/>
                        </w:rPr>
                      </w:pPr>
                      <w:r>
                        <w:rPr>
                          <w:rFonts w:ascii="Century Gothic" w:hAnsi="Century Gothic" w:cs="Arial"/>
                          <w:color w:val="FFFFFE"/>
                          <w:spacing w:val="8"/>
                          <w:w w:val="90"/>
                          <w:sz w:val="32"/>
                          <w:szCs w:val="32"/>
                          <w:lang w:val="en"/>
                        </w:rPr>
                        <w:t xml:space="preserve">    </w:t>
                      </w:r>
                      <w:r w:rsidR="00B44F0E" w:rsidRPr="00FA27B3">
                        <w:rPr>
                          <w:rFonts w:ascii="Century Gothic" w:hAnsi="Century Gothic" w:cs="Arial"/>
                          <w:color w:val="auto"/>
                          <w:spacing w:val="8"/>
                          <w:w w:val="90"/>
                          <w:sz w:val="32"/>
                          <w:szCs w:val="32"/>
                          <w:lang w:val="en"/>
                        </w:rPr>
                        <w:t>Star Student-</w:t>
                      </w:r>
                      <w:r w:rsidR="0009670D" w:rsidRPr="00FA27B3">
                        <w:rPr>
                          <w:rFonts w:ascii="Century Gothic" w:hAnsi="Century Gothic" w:cs="Arial"/>
                          <w:color w:val="auto"/>
                          <w:spacing w:val="8"/>
                          <w:w w:val="90"/>
                          <w:sz w:val="32"/>
                          <w:szCs w:val="32"/>
                          <w:lang w:val="en"/>
                        </w:rPr>
                        <w:t xml:space="preserve"> </w:t>
                      </w:r>
                    </w:p>
                    <w:p w:rsidR="00362F91" w:rsidRPr="00FA27B3" w:rsidRDefault="00A57675" w:rsidP="00A43C8C">
                      <w:pPr>
                        <w:widowControl w:val="0"/>
                        <w:spacing w:line="400" w:lineRule="exact"/>
                        <w:rPr>
                          <w:rFonts w:ascii="Century Gothic" w:hAnsi="Century Gothic" w:cs="Arial"/>
                          <w:color w:val="auto"/>
                          <w:spacing w:val="8"/>
                          <w:w w:val="90"/>
                          <w:sz w:val="32"/>
                          <w:szCs w:val="32"/>
                          <w:lang w:val="en"/>
                        </w:rPr>
                      </w:pPr>
                      <w:r>
                        <w:rPr>
                          <w:rFonts w:ascii="Century Gothic" w:hAnsi="Century Gothic" w:cs="Arial"/>
                          <w:color w:val="auto"/>
                          <w:spacing w:val="8"/>
                          <w:w w:val="90"/>
                          <w:sz w:val="32"/>
                          <w:szCs w:val="32"/>
                          <w:lang w:val="en"/>
                        </w:rPr>
                        <w:t xml:space="preserve">   Keaton Gerda!</w:t>
                      </w:r>
                    </w:p>
                    <w:p w:rsidR="00347E5C" w:rsidRDefault="00347E5C" w:rsidP="0027753C">
                      <w:pPr>
                        <w:widowControl w:val="0"/>
                        <w:spacing w:line="400" w:lineRule="exact"/>
                        <w:rPr>
                          <w:rFonts w:ascii="Arial" w:hAnsi="Arial" w:cs="Arial"/>
                          <w:color w:val="FFFFFE"/>
                          <w:spacing w:val="8"/>
                          <w:w w:val="90"/>
                          <w:sz w:val="24"/>
                          <w:szCs w:val="24"/>
                          <w:lang w:val="en"/>
                        </w:rPr>
                      </w:pPr>
                    </w:p>
                    <w:p w:rsidR="0027753C" w:rsidRPr="0027753C" w:rsidRDefault="0027753C" w:rsidP="00347E5C">
                      <w:pPr>
                        <w:widowControl w:val="0"/>
                        <w:spacing w:line="400" w:lineRule="exact"/>
                        <w:jc w:val="center"/>
                        <w:rPr>
                          <w:rFonts w:ascii="Arial" w:hAnsi="Arial" w:cs="Arial"/>
                          <w:color w:val="FFFFFE"/>
                          <w:spacing w:val="8"/>
                          <w:w w:val="90"/>
                          <w:sz w:val="24"/>
                          <w:szCs w:val="24"/>
                          <w:lang w:val="en"/>
                        </w:rPr>
                      </w:pPr>
                    </w:p>
                    <w:p w:rsidR="0027753C" w:rsidRPr="0027753C" w:rsidRDefault="0027753C" w:rsidP="0027753C">
                      <w:pPr>
                        <w:widowControl w:val="0"/>
                        <w:spacing w:line="400" w:lineRule="exact"/>
                        <w:rPr>
                          <w:rFonts w:ascii="Arial" w:hAnsi="Arial" w:cs="Arial"/>
                          <w:color w:val="FFFFFE"/>
                          <w:spacing w:val="8"/>
                          <w:w w:val="90"/>
                          <w:sz w:val="24"/>
                          <w:szCs w:val="24"/>
                          <w:lang w:val="en"/>
                        </w:rPr>
                      </w:pPr>
                    </w:p>
                  </w:txbxContent>
                </v:textbox>
                <w10:wrap anchorx="page" anchory="page"/>
              </v:shape>
            </w:pict>
          </mc:Fallback>
        </mc:AlternateContent>
      </w:r>
      <w:r w:rsidR="00703DF7">
        <w:rPr>
          <w:noProof/>
          <w:color w:val="auto"/>
          <w:kern w:val="0"/>
          <w:sz w:val="24"/>
          <w:szCs w:val="24"/>
        </w:rPr>
        <mc:AlternateContent>
          <mc:Choice Requires="wps">
            <w:drawing>
              <wp:anchor distT="36576" distB="36576" distL="36576" distR="36576" simplePos="0" relativeHeight="251645952" behindDoc="0" locked="0" layoutInCell="1" allowOverlap="1" wp14:anchorId="5F372A9B" wp14:editId="626A6535">
                <wp:simplePos x="0" y="0"/>
                <wp:positionH relativeFrom="page">
                  <wp:posOffset>2320925</wp:posOffset>
                </wp:positionH>
                <wp:positionV relativeFrom="page">
                  <wp:posOffset>3400425</wp:posOffset>
                </wp:positionV>
                <wp:extent cx="5166995" cy="419100"/>
                <wp:effectExtent l="0" t="0" r="0"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800FED" w:rsidRDefault="00800FED" w:rsidP="00A204A2">
                            <w:pPr>
                              <w:widowControl w:val="0"/>
                              <w:spacing w:line="440" w:lineRule="exact"/>
                              <w:jc w:val="center"/>
                              <w:rPr>
                                <w:rFonts w:ascii="Tahoma" w:hAnsi="Tahoma" w:cs="Tahoma"/>
                                <w:b/>
                                <w:color w:val="76923C" w:themeColor="accent3" w:themeShade="BF"/>
                                <w:w w:val="90"/>
                                <w:sz w:val="36"/>
                                <w:szCs w:val="36"/>
                                <w:lang w:val="en"/>
                              </w:rPr>
                            </w:pPr>
                            <w:r w:rsidRPr="00800FED">
                              <w:rPr>
                                <w:rFonts w:ascii="Tahoma" w:hAnsi="Tahoma" w:cs="Tahoma"/>
                                <w:b/>
                                <w:color w:val="76923C" w:themeColor="accent3" w:themeShade="BF"/>
                                <w:spacing w:val="8"/>
                                <w:w w:val="90"/>
                                <w:sz w:val="36"/>
                                <w:szCs w:val="36"/>
                                <w:lang w:val="en"/>
                              </w:rPr>
                              <w:t>Hig</w:t>
                            </w:r>
                            <w:r w:rsidR="00043B21">
                              <w:rPr>
                                <w:rFonts w:ascii="Tahoma" w:hAnsi="Tahoma" w:cs="Tahoma"/>
                                <w:b/>
                                <w:color w:val="76923C" w:themeColor="accent3" w:themeShade="BF"/>
                                <w:spacing w:val="8"/>
                                <w:w w:val="90"/>
                                <w:sz w:val="36"/>
                                <w:szCs w:val="36"/>
                                <w:lang w:val="en"/>
                              </w:rPr>
                              <w:t>h</w:t>
                            </w:r>
                            <w:r w:rsidR="006455B7">
                              <w:rPr>
                                <w:rFonts w:ascii="Tahoma" w:hAnsi="Tahoma" w:cs="Tahoma"/>
                                <w:b/>
                                <w:color w:val="76923C" w:themeColor="accent3" w:themeShade="BF"/>
                                <w:spacing w:val="8"/>
                                <w:w w:val="90"/>
                                <w:sz w:val="36"/>
                                <w:szCs w:val="36"/>
                                <w:lang w:val="en"/>
                              </w:rPr>
                              <w:t xml:space="preserve">lights for the Week </w:t>
                            </w:r>
                            <w:r w:rsidR="008C5924">
                              <w:rPr>
                                <w:rFonts w:ascii="Tahoma" w:hAnsi="Tahoma" w:cs="Tahoma"/>
                                <w:b/>
                                <w:color w:val="76923C" w:themeColor="accent3" w:themeShade="BF"/>
                                <w:spacing w:val="8"/>
                                <w:w w:val="90"/>
                                <w:sz w:val="36"/>
                                <w:szCs w:val="36"/>
                                <w:lang w:val="en"/>
                              </w:rPr>
                              <w:t xml:space="preserve">of </w:t>
                            </w:r>
                            <w:r w:rsidR="00FA27B3">
                              <w:rPr>
                                <w:rFonts w:ascii="Tahoma" w:hAnsi="Tahoma" w:cs="Tahoma"/>
                                <w:b/>
                                <w:color w:val="76923C" w:themeColor="accent3" w:themeShade="BF"/>
                                <w:spacing w:val="8"/>
                                <w:w w:val="90"/>
                                <w:sz w:val="36"/>
                                <w:szCs w:val="36"/>
                                <w:lang w:val="en"/>
                              </w:rPr>
                              <w:t>November 13</w:t>
                            </w:r>
                            <w:r w:rsidR="00362F91">
                              <w:rPr>
                                <w:rFonts w:ascii="Tahoma" w:hAnsi="Tahoma" w:cs="Tahoma"/>
                                <w:b/>
                                <w:color w:val="76923C" w:themeColor="accent3" w:themeShade="BF"/>
                                <w:spacing w:val="8"/>
                                <w:w w:val="90"/>
                                <w:sz w:val="36"/>
                                <w:szCs w:val="36"/>
                                <w:lang w:val="en"/>
                              </w:rPr>
                              <w:t>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72A9B" id="Text Box 36" o:spid="_x0000_s1031" type="#_x0000_t202" style="position:absolute;margin-left:182.75pt;margin-top:267.75pt;width:406.85pt;height:33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" filled="f" fillcolor="#fffffe" stroked="f" strokecolor="#212120" insetpen="t">
                <v:textbox inset="2.88pt,2.88pt,2.88pt,2.88pt">
                  <w:txbxContent>
                    <w:p w:rsidR="00381DB8" w:rsidRPr="00800FED" w:rsidRDefault="00800FED" w:rsidP="00A204A2">
                      <w:pPr>
                        <w:widowControl w:val="0"/>
                        <w:spacing w:line="440" w:lineRule="exact"/>
                        <w:jc w:val="center"/>
                        <w:rPr>
                          <w:rFonts w:ascii="Tahoma" w:hAnsi="Tahoma" w:cs="Tahoma"/>
                          <w:b/>
                          <w:color w:val="76923C" w:themeColor="accent3" w:themeShade="BF"/>
                          <w:w w:val="90"/>
                          <w:sz w:val="36"/>
                          <w:szCs w:val="36"/>
                          <w:lang w:val="en"/>
                        </w:rPr>
                      </w:pPr>
                      <w:r w:rsidRPr="00800FED">
                        <w:rPr>
                          <w:rFonts w:ascii="Tahoma" w:hAnsi="Tahoma" w:cs="Tahoma"/>
                          <w:b/>
                          <w:color w:val="76923C" w:themeColor="accent3" w:themeShade="BF"/>
                          <w:spacing w:val="8"/>
                          <w:w w:val="90"/>
                          <w:sz w:val="36"/>
                          <w:szCs w:val="36"/>
                          <w:lang w:val="en"/>
                        </w:rPr>
                        <w:t>Hig</w:t>
                      </w:r>
                      <w:r w:rsidR="00043B21">
                        <w:rPr>
                          <w:rFonts w:ascii="Tahoma" w:hAnsi="Tahoma" w:cs="Tahoma"/>
                          <w:b/>
                          <w:color w:val="76923C" w:themeColor="accent3" w:themeShade="BF"/>
                          <w:spacing w:val="8"/>
                          <w:w w:val="90"/>
                          <w:sz w:val="36"/>
                          <w:szCs w:val="36"/>
                          <w:lang w:val="en"/>
                        </w:rPr>
                        <w:t>h</w:t>
                      </w:r>
                      <w:r w:rsidR="006455B7">
                        <w:rPr>
                          <w:rFonts w:ascii="Tahoma" w:hAnsi="Tahoma" w:cs="Tahoma"/>
                          <w:b/>
                          <w:color w:val="76923C" w:themeColor="accent3" w:themeShade="BF"/>
                          <w:spacing w:val="8"/>
                          <w:w w:val="90"/>
                          <w:sz w:val="36"/>
                          <w:szCs w:val="36"/>
                          <w:lang w:val="en"/>
                        </w:rPr>
                        <w:t xml:space="preserve">lights for the Week </w:t>
                      </w:r>
                      <w:r w:rsidR="008C5924">
                        <w:rPr>
                          <w:rFonts w:ascii="Tahoma" w:hAnsi="Tahoma" w:cs="Tahoma"/>
                          <w:b/>
                          <w:color w:val="76923C" w:themeColor="accent3" w:themeShade="BF"/>
                          <w:spacing w:val="8"/>
                          <w:w w:val="90"/>
                          <w:sz w:val="36"/>
                          <w:szCs w:val="36"/>
                          <w:lang w:val="en"/>
                        </w:rPr>
                        <w:t xml:space="preserve">of </w:t>
                      </w:r>
                      <w:r w:rsidR="00FA27B3">
                        <w:rPr>
                          <w:rFonts w:ascii="Tahoma" w:hAnsi="Tahoma" w:cs="Tahoma"/>
                          <w:b/>
                          <w:color w:val="76923C" w:themeColor="accent3" w:themeShade="BF"/>
                          <w:spacing w:val="8"/>
                          <w:w w:val="90"/>
                          <w:sz w:val="36"/>
                          <w:szCs w:val="36"/>
                          <w:lang w:val="en"/>
                        </w:rPr>
                        <w:t>November 13</w:t>
                      </w:r>
                      <w:r w:rsidR="00362F91">
                        <w:rPr>
                          <w:rFonts w:ascii="Tahoma" w:hAnsi="Tahoma" w:cs="Tahoma"/>
                          <w:b/>
                          <w:color w:val="76923C" w:themeColor="accent3" w:themeShade="BF"/>
                          <w:spacing w:val="8"/>
                          <w:w w:val="90"/>
                          <w:sz w:val="36"/>
                          <w:szCs w:val="36"/>
                          <w:lang w:val="en"/>
                        </w:rPr>
                        <w:t>th</w:t>
                      </w:r>
                      <w:bookmarkStart w:id="1" w:name="_GoBack"/>
                      <w:bookmarkEnd w:id="1"/>
                    </w:p>
                  </w:txbxContent>
                </v:textbox>
                <w10:wrap anchorx="page" anchory="page"/>
              </v:shape>
            </w:pict>
          </mc:Fallback>
        </mc:AlternateContent>
      </w:r>
      <w:r w:rsidR="00703DF7">
        <w:rPr>
          <w:noProof/>
          <w:color w:val="auto"/>
          <w:kern w:val="0"/>
          <w:sz w:val="24"/>
          <w:szCs w:val="24"/>
        </w:rPr>
        <mc:AlternateContent>
          <mc:Choice Requires="wps">
            <w:drawing>
              <wp:anchor distT="36576" distB="36576" distL="36576" distR="36576" simplePos="0" relativeHeight="251706368" behindDoc="0" locked="0" layoutInCell="1" allowOverlap="1" wp14:anchorId="1C562BB8" wp14:editId="30D7F368">
                <wp:simplePos x="0" y="0"/>
                <wp:positionH relativeFrom="page">
                  <wp:posOffset>1987846</wp:posOffset>
                </wp:positionH>
                <wp:positionV relativeFrom="page">
                  <wp:posOffset>350682</wp:posOffset>
                </wp:positionV>
                <wp:extent cx="5135526" cy="664845"/>
                <wp:effectExtent l="0" t="0" r="8255" b="190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526" cy="6648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A7B0F" w:rsidRPr="00A204A2" w:rsidRDefault="00A204A2" w:rsidP="00A204A2">
                            <w:pPr>
                              <w:widowControl w:val="0"/>
                              <w:jc w:val="center"/>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w:t>
                            </w:r>
                            <w:r w:rsidR="00BC37F7">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rs. Crimm</w:t>
                            </w: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/Mrs. Hyde First Grade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2BB8" id="_x0000_s1032" type="#_x0000_t202" style="position:absolute;margin-left:156.5pt;margin-top:27.6pt;width:404.35pt;height:52.35pt;z-index:2517063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" filled="f" fillcolor="#fffffe" stroked="f" strokecolor="#212120" insetpen="t">
                <v:textbox inset="2.88pt,2.88pt,2.88pt,2.88pt">
                  <w:txbxContent>
                    <w:p w:rsidR="005A7B0F" w:rsidRPr="00A204A2" w:rsidRDefault="00A204A2" w:rsidP="00A204A2">
                      <w:pPr>
                        <w:widowControl w:val="0"/>
                        <w:jc w:val="center"/>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pP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w:t>
                      </w:r>
                      <w:r w:rsidR="00BC37F7">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rs. Crimm</w:t>
                      </w:r>
                      <w:r w:rsidRPr="00A204A2">
                        <w:rPr>
                          <w:rFonts w:ascii="Arial" w:hAnsi="Arial" w:cs="Arial"/>
                          <w:b/>
                          <w:bCs/>
                          <w:color w:val="FFFFFE"/>
                          <w:w w:val="90"/>
                          <w:sz w:val="52"/>
                          <w:szCs w:val="52"/>
                          <w:lang w:val="en"/>
                          <w14:glow w14:rad="101600">
                            <w14:schemeClr w14:val="tx1">
                              <w14:alpha w14:val="40000"/>
                              <w14:lumMod w14:val="85000"/>
                              <w14:lumOff w14:val="15000"/>
                            </w14:schemeClr>
                          </w14:glow>
                          <w14:shadow w14:blurRad="50800" w14:dist="38100" w14:dir="8100000" w14:sx="100000" w14:sy="100000" w14:kx="0" w14:ky="0" w14:algn="tr">
                            <w14:srgbClr w14:val="000000">
                              <w14:alpha w14:val="60000"/>
                            </w14:srgbClr>
                          </w14:shadow>
                        </w:rPr>
                        <w:t>/Mrs. Hyde First Grade</w:t>
                      </w:r>
                    </w:p>
                  </w:txbxContent>
                </v:textbox>
                <w10:wrap anchorx="page" anchory="page"/>
              </v:shape>
            </w:pict>
          </mc:Fallback>
        </mc:AlternateContent>
      </w:r>
      <w:r w:rsidR="00703DF7" w:rsidRPr="005A7B0F">
        <w:rPr>
          <w:noProof/>
        </w:rPr>
        <w:drawing>
          <wp:anchor distT="0" distB="0" distL="114300" distR="114300" simplePos="0" relativeHeight="251704320" behindDoc="0" locked="0" layoutInCell="1" allowOverlap="1" wp14:anchorId="67A1B425" wp14:editId="4188E7B4">
            <wp:simplePos x="0" y="0"/>
            <wp:positionH relativeFrom="column">
              <wp:posOffset>126365</wp:posOffset>
            </wp:positionH>
            <wp:positionV relativeFrom="paragraph">
              <wp:posOffset>323850</wp:posOffset>
            </wp:positionV>
            <wp:extent cx="1552575" cy="1105535"/>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52575" cy="1105535"/>
                    </a:xfrm>
                    <a:prstGeom prst="rect">
                      <a:avLst/>
                    </a:prstGeom>
                  </pic:spPr>
                </pic:pic>
              </a:graphicData>
            </a:graphic>
            <wp14:sizeRelH relativeFrom="page">
              <wp14:pctWidth>0</wp14:pctWidth>
            </wp14:sizeRelH>
            <wp14:sizeRelV relativeFrom="page">
              <wp14:pctHeight>0</wp14:pctHeight>
            </wp14:sizeRelV>
          </wp:anchor>
        </w:drawing>
      </w:r>
      <w:r w:rsidR="00703DF7">
        <w:rPr>
          <w:noProof/>
          <w:color w:val="auto"/>
          <w:kern w:val="0"/>
          <w:sz w:val="24"/>
          <w:szCs w:val="24"/>
        </w:rPr>
        <mc:AlternateContent>
          <mc:Choice Requires="wps">
            <w:drawing>
              <wp:anchor distT="0" distB="0" distL="114300" distR="114300" simplePos="0" relativeHeight="251618295" behindDoc="0" locked="0" layoutInCell="1" allowOverlap="1" wp14:anchorId="3C2DAC53" wp14:editId="3F38AE04">
                <wp:simplePos x="0" y="0"/>
                <wp:positionH relativeFrom="page">
                  <wp:posOffset>372110</wp:posOffset>
                </wp:positionH>
                <wp:positionV relativeFrom="page">
                  <wp:posOffset>233680</wp:posOffset>
                </wp:positionV>
                <wp:extent cx="7179310" cy="2179320"/>
                <wp:effectExtent l="0" t="0" r="254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9310" cy="217932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E1263" id="Freeform 6" o:spid="_x0000_s1026" style="position:absolute;margin-left:29.3pt;margin-top:18.4pt;width:565.3pt;height:171.6pt;z-index:25161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" path="m,c,650,,650,,650,914,423,1786,414,2448,466,2448,,2448,,2448,l,xe" fillcolor="#8ea138" stroked="f" strokecolor="#212120">
                <v:fill color2="#c6c831" rotate="t" focus="100%" type="gradient"/>
                <v:shadow color="#8c8682"/>
                <v:path arrowok="t" o:connecttype="custom" o:connectlocs="0,0;0,2179320;7179310,1562405;7179310,0;0,0" o:connectangles="0,0,0,0,0"/>
                <w10:wrap anchorx="page" anchory="page"/>
              </v:shape>
            </w:pict>
          </mc:Fallback>
        </mc:AlternateContent>
      </w:r>
      <w:r w:rsidR="00B26E28">
        <w:rPr>
          <w:noProof/>
          <w:color w:val="auto"/>
          <w:kern w:val="0"/>
          <w:sz w:val="24"/>
          <w:szCs w:val="24"/>
        </w:rPr>
        <mc:AlternateContent>
          <mc:Choice Requires="wps">
            <w:drawing>
              <wp:anchor distT="36576" distB="36576" distL="36576" distR="36576" simplePos="0" relativeHeight="251696128" behindDoc="0" locked="0" layoutInCell="1" allowOverlap="1" wp14:anchorId="05BFDA08" wp14:editId="2C1C0B92">
                <wp:simplePos x="0" y="0"/>
                <wp:positionH relativeFrom="page">
                  <wp:posOffset>2317898</wp:posOffset>
                </wp:positionH>
                <wp:positionV relativeFrom="page">
                  <wp:posOffset>9239693</wp:posOffset>
                </wp:positionV>
                <wp:extent cx="5234172" cy="295275"/>
                <wp:effectExtent l="0" t="0" r="5080" b="952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172" cy="295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81DB8" w:rsidRPr="002C06F1" w:rsidRDefault="00AA017D" w:rsidP="00381DB8">
                            <w:pPr>
                              <w:widowControl w:val="0"/>
                              <w:spacing w:line="320" w:lineRule="exact"/>
                              <w:rPr>
                                <w:rFonts w:ascii="Century Gothic" w:hAnsi="Century Gothic" w:cs="Arial"/>
                                <w:color w:val="2E3640"/>
                                <w:w w:val="90"/>
                                <w:sz w:val="22"/>
                                <w:szCs w:val="22"/>
                                <w:lang w:val="en"/>
                                <w14:shadow w14:blurRad="63500" w14:dist="50800" w14:dir="2700000" w14:sx="0" w14:sy="0" w14:kx="0" w14:ky="0" w14:algn="none">
                                  <w14:srgbClr w14:val="000000">
                                    <w14:alpha w14:val="50000"/>
                                  </w14:srgbClr>
                                </w14:shadow>
                              </w:rPr>
                            </w:pPr>
                            <w:r w:rsidRPr="002C06F1">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E</w:t>
                            </w:r>
                            <w:r w:rsidR="00BC37F7">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mail: kristina.crimm</w:t>
                            </w:r>
                            <w:r w:rsidRPr="002C06F1">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 xml:space="preserve">@cobbk12.org   </w:t>
                            </w:r>
                            <w:r w:rsidR="000461F2" w:rsidRPr="002C06F1">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and ashley.hyde@cobbk12.org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DA08" id="Text Box 18" o:spid="_x0000_s1033" type="#_x0000_t202" style="position:absolute;margin-left:182.5pt;margin-top:727.55pt;width:412.15pt;height:23.25pt;z-index:2516961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" filled="f" fillcolor="#fffffe" stroked="f" strokecolor="#212120" insetpen="t">
                <v:textbox inset="2.88pt,2.88pt,2.88pt,2.88pt">
                  <w:txbxContent>
                    <w:p w:rsidR="00381DB8" w:rsidRPr="002C06F1" w:rsidRDefault="00AA017D" w:rsidP="00381DB8">
                      <w:pPr>
                        <w:widowControl w:val="0"/>
                        <w:spacing w:line="320" w:lineRule="exact"/>
                        <w:rPr>
                          <w:rFonts w:ascii="Century Gothic" w:hAnsi="Century Gothic" w:cs="Arial"/>
                          <w:color w:val="2E3640"/>
                          <w:w w:val="90"/>
                          <w:sz w:val="22"/>
                          <w:szCs w:val="22"/>
                          <w:lang w:val="en"/>
                          <w14:shadow w14:blurRad="63500" w14:dist="50800" w14:dir="2700000" w14:sx="0" w14:sy="0" w14:kx="0" w14:ky="0" w14:algn="none">
                            <w14:srgbClr w14:val="000000">
                              <w14:alpha w14:val="50000"/>
                            </w14:srgbClr>
                          </w14:shadow>
                        </w:rPr>
                      </w:pPr>
                      <w:r w:rsidRPr="002C06F1">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E</w:t>
                      </w:r>
                      <w:r w:rsidR="00BC37F7">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mail: kristina.crimm</w:t>
                      </w:r>
                      <w:r w:rsidRPr="002C06F1">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 xml:space="preserve">@cobbk12.org   </w:t>
                      </w:r>
                      <w:r w:rsidR="000461F2" w:rsidRPr="002C06F1">
                        <w:rPr>
                          <w:rFonts w:ascii="Century Gothic" w:hAnsi="Century Gothic" w:cs="Arial"/>
                          <w:color w:val="2E3640"/>
                          <w:spacing w:val="20"/>
                          <w:w w:val="90"/>
                          <w:sz w:val="22"/>
                          <w:szCs w:val="22"/>
                          <w:lang w:val="en"/>
                          <w14:shadow w14:blurRad="63500" w14:dist="50800" w14:dir="2700000" w14:sx="0" w14:sy="0" w14:kx="0" w14:ky="0" w14:algn="none">
                            <w14:srgbClr w14:val="000000">
                              <w14:alpha w14:val="50000"/>
                            </w14:srgbClr>
                          </w14:shadow>
                        </w:rPr>
                        <w:t>and ashley.hyde@cobbk12.org</w:t>
                      </w:r>
                    </w:p>
                  </w:txbxContent>
                </v:textbox>
                <w10:wrap anchorx="page" anchory="page"/>
              </v:shape>
            </w:pict>
          </mc:Fallback>
        </mc:AlternateContent>
      </w:r>
      <w:r w:rsidR="00B26E28">
        <w:rPr>
          <w:noProof/>
        </w:rPr>
        <mc:AlternateContent>
          <mc:Choice Requires="wps">
            <w:drawing>
              <wp:anchor distT="0" distB="0" distL="114300" distR="114300" simplePos="0" relativeHeight="251615220" behindDoc="0" locked="0" layoutInCell="1" allowOverlap="1" wp14:anchorId="4AF4AF63" wp14:editId="27F95084">
                <wp:simplePos x="0" y="0"/>
                <wp:positionH relativeFrom="page">
                  <wp:posOffset>2135121</wp:posOffset>
                </wp:positionH>
                <wp:positionV relativeFrom="page">
                  <wp:posOffset>9241568</wp:posOffset>
                </wp:positionV>
                <wp:extent cx="5412105" cy="342900"/>
                <wp:effectExtent l="0" t="0" r="0" b="0"/>
                <wp:wrapNone/>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105"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B198" id="Rectangle 83" o:spid="_x0000_s1026" style="position:absolute;margin-left:168.1pt;margin-top:727.7pt;width:426.15pt;height:27pt;z-index:251615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" fillcolor="#9fb546" stroked="f" strokecolor="#212120" insetpen="t">
                <v:shadow color="#8c8682"/>
                <w10:wrap anchorx="page" anchory="page"/>
              </v:rect>
            </w:pict>
          </mc:Fallback>
        </mc:AlternateContent>
      </w:r>
      <w:r w:rsidR="00B26E28">
        <w:rPr>
          <w:noProof/>
          <w:color w:val="auto"/>
          <w:kern w:val="0"/>
          <w:sz w:val="24"/>
          <w:szCs w:val="24"/>
        </w:rPr>
        <mc:AlternateContent>
          <mc:Choice Requires="wps">
            <w:drawing>
              <wp:anchor distT="36576" distB="36576" distL="36576" distR="36576" simplePos="0" relativeHeight="251616245" behindDoc="0" locked="0" layoutInCell="1" allowOverlap="1" wp14:anchorId="6D93CEBA" wp14:editId="5A6EAF7A">
                <wp:simplePos x="0" y="0"/>
                <wp:positionH relativeFrom="page">
                  <wp:posOffset>372110</wp:posOffset>
                </wp:positionH>
                <wp:positionV relativeFrom="page">
                  <wp:posOffset>254635</wp:posOffset>
                </wp:positionV>
                <wp:extent cx="1881505" cy="9324340"/>
                <wp:effectExtent l="0" t="0" r="4445"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932434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8DF9A" id="Rectangle 5" o:spid="_x0000_s1026" style="position:absolute;margin-left:29.3pt;margin-top:20.05pt;width:148.15pt;height:734.2pt;z-index:25161624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" fillcolor="#2e3640" stroked="f" strokecolor="#212120" insetpen="t">
                <v:shadow color="#dcd6d4"/>
                <v:textbox inset="2.88pt,2.88pt,2.88pt,2.88pt"/>
                <w10:wrap anchorx="page" anchory="page"/>
              </v:rect>
            </w:pict>
          </mc:Fallback>
        </mc:AlternateContent>
      </w:r>
      <w:r w:rsidR="009B5193">
        <w:rPr>
          <w:noProof/>
        </w:rPr>
        <mc:AlternateContent>
          <mc:Choice Requires="wpg">
            <w:drawing>
              <wp:anchor distT="0" distB="0" distL="114300" distR="114300" simplePos="0" relativeHeight="251671552" behindDoc="0" locked="0" layoutInCell="1" allowOverlap="1">
                <wp:simplePos x="0" y="0"/>
                <wp:positionH relativeFrom="page">
                  <wp:posOffset>8883015</wp:posOffset>
                </wp:positionH>
                <wp:positionV relativeFrom="page">
                  <wp:posOffset>8945245</wp:posOffset>
                </wp:positionV>
                <wp:extent cx="523240" cy="491490"/>
                <wp:effectExtent l="5715" t="10795" r="13970" b="12065"/>
                <wp:wrapNone/>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491490"/>
                          <a:chOff x="117041531" y="111700750"/>
                          <a:chExt cx="523073" cy="491611"/>
                        </a:xfrm>
                      </wpg:grpSpPr>
                      <wps:wsp>
                        <wps:cNvPr id="3" name="Freeform 63"/>
                        <wps:cNvSpPr>
                          <a:spLocks/>
                        </wps:cNvSpPr>
                        <wps:spPr bwMode="auto">
                          <a:xfrm>
                            <a:off x="117041531" y="112080394"/>
                            <a:ext cx="523073" cy="111967"/>
                          </a:xfrm>
                          <a:custGeom>
                            <a:avLst/>
                            <a:gdLst>
                              <a:gd name="T0" fmla="*/ 483075 w 523073"/>
                              <a:gd name="T1" fmla="*/ 0 h 111967"/>
                              <a:gd name="T2" fmla="*/ 39998 w 523073"/>
                              <a:gd name="T3" fmla="*/ 0 h 111967"/>
                              <a:gd name="T4" fmla="*/ 34121 w 523073"/>
                              <a:gd name="T5" fmla="*/ 489 h 111967"/>
                              <a:gd name="T6" fmla="*/ 28407 w 523073"/>
                              <a:gd name="T7" fmla="*/ 1632 h 111967"/>
                              <a:gd name="T8" fmla="*/ 23183 w 523073"/>
                              <a:gd name="T9" fmla="*/ 3754 h 111967"/>
                              <a:gd name="T10" fmla="*/ 18285 w 523073"/>
                              <a:gd name="T11" fmla="*/ 6365 h 111967"/>
                              <a:gd name="T12" fmla="*/ 13714 w 523073"/>
                              <a:gd name="T13" fmla="*/ 9793 h 111967"/>
                              <a:gd name="T14" fmla="*/ 9796 w 523073"/>
                              <a:gd name="T15" fmla="*/ 13710 h 111967"/>
                              <a:gd name="T16" fmla="*/ 6531 w 523073"/>
                              <a:gd name="T17" fmla="*/ 18117 h 111967"/>
                              <a:gd name="T18" fmla="*/ 3755 w 523073"/>
                              <a:gd name="T19" fmla="*/ 23013 h 111967"/>
                              <a:gd name="T20" fmla="*/ 1633 w 523073"/>
                              <a:gd name="T21" fmla="*/ 28236 h 111967"/>
                              <a:gd name="T22" fmla="*/ 490 w 523073"/>
                              <a:gd name="T23" fmla="*/ 33949 h 111967"/>
                              <a:gd name="T24" fmla="*/ 0 w 523073"/>
                              <a:gd name="T25" fmla="*/ 39825 h 111967"/>
                              <a:gd name="T26" fmla="*/ 0 w 523073"/>
                              <a:gd name="T27" fmla="*/ 71979 h 111967"/>
                              <a:gd name="T28" fmla="*/ 490 w 523073"/>
                              <a:gd name="T29" fmla="*/ 77855 h 111967"/>
                              <a:gd name="T30" fmla="*/ 1633 w 523073"/>
                              <a:gd name="T31" fmla="*/ 83567 h 111967"/>
                              <a:gd name="T32" fmla="*/ 3755 w 523073"/>
                              <a:gd name="T33" fmla="*/ 88953 h 111967"/>
                              <a:gd name="T34" fmla="*/ 6531 w 523073"/>
                              <a:gd name="T35" fmla="*/ 93850 h 111967"/>
                              <a:gd name="T36" fmla="*/ 9796 w 523073"/>
                              <a:gd name="T37" fmla="*/ 98257 h 111967"/>
                              <a:gd name="T38" fmla="*/ 13714 w 523073"/>
                              <a:gd name="T39" fmla="*/ 102174 h 111967"/>
                              <a:gd name="T40" fmla="*/ 18285 w 523073"/>
                              <a:gd name="T41" fmla="*/ 105601 h 111967"/>
                              <a:gd name="T42" fmla="*/ 23183 w 523073"/>
                              <a:gd name="T43" fmla="*/ 108213 h 111967"/>
                              <a:gd name="T44" fmla="*/ 28407 w 523073"/>
                              <a:gd name="T45" fmla="*/ 110335 h 111967"/>
                              <a:gd name="T46" fmla="*/ 34121 w 523073"/>
                              <a:gd name="T47" fmla="*/ 111477 h 111967"/>
                              <a:gd name="T48" fmla="*/ 39998 w 523073"/>
                              <a:gd name="T49" fmla="*/ 111967 h 111967"/>
                              <a:gd name="T50" fmla="*/ 483075 w 523073"/>
                              <a:gd name="T51" fmla="*/ 111967 h 111967"/>
                              <a:gd name="T52" fmla="*/ 488953 w 523073"/>
                              <a:gd name="T53" fmla="*/ 111477 h 111967"/>
                              <a:gd name="T54" fmla="*/ 494667 w 523073"/>
                              <a:gd name="T55" fmla="*/ 110335 h 111967"/>
                              <a:gd name="T56" fmla="*/ 500054 w 523073"/>
                              <a:gd name="T57" fmla="*/ 108213 h 111967"/>
                              <a:gd name="T58" fmla="*/ 504952 w 523073"/>
                              <a:gd name="T59" fmla="*/ 105601 h 111967"/>
                              <a:gd name="T60" fmla="*/ 509360 w 523073"/>
                              <a:gd name="T61" fmla="*/ 102174 h 111967"/>
                              <a:gd name="T62" fmla="*/ 513278 w 523073"/>
                              <a:gd name="T63" fmla="*/ 98257 h 111967"/>
                              <a:gd name="T64" fmla="*/ 516706 w 523073"/>
                              <a:gd name="T65" fmla="*/ 93850 h 111967"/>
                              <a:gd name="T66" fmla="*/ 519318 w 523073"/>
                              <a:gd name="T67" fmla="*/ 88953 h 111967"/>
                              <a:gd name="T68" fmla="*/ 521441 w 523073"/>
                              <a:gd name="T69" fmla="*/ 83567 h 111967"/>
                              <a:gd name="T70" fmla="*/ 522583 w 523073"/>
                              <a:gd name="T71" fmla="*/ 77855 h 111967"/>
                              <a:gd name="T72" fmla="*/ 523073 w 523073"/>
                              <a:gd name="T73" fmla="*/ 71979 h 111967"/>
                              <a:gd name="T74" fmla="*/ 523073 w 523073"/>
                              <a:gd name="T75" fmla="*/ 39825 h 111967"/>
                              <a:gd name="T76" fmla="*/ 522583 w 523073"/>
                              <a:gd name="T77" fmla="*/ 33949 h 111967"/>
                              <a:gd name="T78" fmla="*/ 521441 w 523073"/>
                              <a:gd name="T79" fmla="*/ 28236 h 111967"/>
                              <a:gd name="T80" fmla="*/ 519318 w 523073"/>
                              <a:gd name="T81" fmla="*/ 23013 h 111967"/>
                              <a:gd name="T82" fmla="*/ 516706 w 523073"/>
                              <a:gd name="T83" fmla="*/ 18117 h 111967"/>
                              <a:gd name="T84" fmla="*/ 513278 w 523073"/>
                              <a:gd name="T85" fmla="*/ 13710 h 111967"/>
                              <a:gd name="T86" fmla="*/ 509360 w 523073"/>
                              <a:gd name="T87" fmla="*/ 9793 h 111967"/>
                              <a:gd name="T88" fmla="*/ 504952 w 523073"/>
                              <a:gd name="T89" fmla="*/ 6365 h 111967"/>
                              <a:gd name="T90" fmla="*/ 500054 w 523073"/>
                              <a:gd name="T91" fmla="*/ 3754 h 111967"/>
                              <a:gd name="T92" fmla="*/ 494667 w 523073"/>
                              <a:gd name="T93" fmla="*/ 1632 h 111967"/>
                              <a:gd name="T94" fmla="*/ 488953 w 523073"/>
                              <a:gd name="T95" fmla="*/ 489 h 111967"/>
                              <a:gd name="T96" fmla="*/ 483075 w 523073"/>
                              <a:gd name="T97" fmla="*/ 0 h 11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23073" h="111967">
                                <a:moveTo>
                                  <a:pt x="483075" y="0"/>
                                </a:moveTo>
                                <a:lnTo>
                                  <a:pt x="39998" y="0"/>
                                </a:lnTo>
                                <a:lnTo>
                                  <a:pt x="34121" y="489"/>
                                </a:lnTo>
                                <a:lnTo>
                                  <a:pt x="28407" y="1632"/>
                                </a:lnTo>
                                <a:lnTo>
                                  <a:pt x="23183" y="3754"/>
                                </a:lnTo>
                                <a:lnTo>
                                  <a:pt x="18285" y="6365"/>
                                </a:lnTo>
                                <a:lnTo>
                                  <a:pt x="13714" y="9793"/>
                                </a:lnTo>
                                <a:lnTo>
                                  <a:pt x="9796" y="13710"/>
                                </a:lnTo>
                                <a:lnTo>
                                  <a:pt x="6531" y="18117"/>
                                </a:lnTo>
                                <a:lnTo>
                                  <a:pt x="3755" y="23013"/>
                                </a:lnTo>
                                <a:lnTo>
                                  <a:pt x="1633" y="28236"/>
                                </a:lnTo>
                                <a:lnTo>
                                  <a:pt x="490" y="33949"/>
                                </a:lnTo>
                                <a:lnTo>
                                  <a:pt x="0" y="39825"/>
                                </a:lnTo>
                                <a:lnTo>
                                  <a:pt x="0" y="71979"/>
                                </a:lnTo>
                                <a:lnTo>
                                  <a:pt x="490" y="77855"/>
                                </a:lnTo>
                                <a:lnTo>
                                  <a:pt x="1633" y="83567"/>
                                </a:lnTo>
                                <a:lnTo>
                                  <a:pt x="3755" y="88953"/>
                                </a:lnTo>
                                <a:lnTo>
                                  <a:pt x="6531" y="93850"/>
                                </a:lnTo>
                                <a:lnTo>
                                  <a:pt x="9796" y="98257"/>
                                </a:lnTo>
                                <a:lnTo>
                                  <a:pt x="13714" y="102174"/>
                                </a:lnTo>
                                <a:lnTo>
                                  <a:pt x="18285" y="105601"/>
                                </a:lnTo>
                                <a:lnTo>
                                  <a:pt x="23183" y="108213"/>
                                </a:lnTo>
                                <a:lnTo>
                                  <a:pt x="28407" y="110335"/>
                                </a:lnTo>
                                <a:lnTo>
                                  <a:pt x="34121" y="111477"/>
                                </a:lnTo>
                                <a:lnTo>
                                  <a:pt x="39998" y="111967"/>
                                </a:lnTo>
                                <a:lnTo>
                                  <a:pt x="483075" y="111967"/>
                                </a:lnTo>
                                <a:lnTo>
                                  <a:pt x="488953" y="111477"/>
                                </a:lnTo>
                                <a:lnTo>
                                  <a:pt x="494667" y="110335"/>
                                </a:lnTo>
                                <a:lnTo>
                                  <a:pt x="500054" y="108213"/>
                                </a:lnTo>
                                <a:lnTo>
                                  <a:pt x="504952" y="105601"/>
                                </a:lnTo>
                                <a:lnTo>
                                  <a:pt x="509360" y="102174"/>
                                </a:lnTo>
                                <a:lnTo>
                                  <a:pt x="513278" y="98257"/>
                                </a:lnTo>
                                <a:lnTo>
                                  <a:pt x="516706" y="93850"/>
                                </a:lnTo>
                                <a:lnTo>
                                  <a:pt x="519318" y="88953"/>
                                </a:lnTo>
                                <a:lnTo>
                                  <a:pt x="521441" y="83567"/>
                                </a:lnTo>
                                <a:lnTo>
                                  <a:pt x="522583" y="77855"/>
                                </a:lnTo>
                                <a:lnTo>
                                  <a:pt x="523073" y="71979"/>
                                </a:lnTo>
                                <a:lnTo>
                                  <a:pt x="523073" y="39825"/>
                                </a:lnTo>
                                <a:lnTo>
                                  <a:pt x="522583" y="33949"/>
                                </a:lnTo>
                                <a:lnTo>
                                  <a:pt x="521441" y="28236"/>
                                </a:lnTo>
                                <a:lnTo>
                                  <a:pt x="519318" y="23013"/>
                                </a:lnTo>
                                <a:lnTo>
                                  <a:pt x="516706" y="18117"/>
                                </a:lnTo>
                                <a:lnTo>
                                  <a:pt x="513278" y="13710"/>
                                </a:lnTo>
                                <a:lnTo>
                                  <a:pt x="509360" y="9793"/>
                                </a:lnTo>
                                <a:lnTo>
                                  <a:pt x="504952" y="6365"/>
                                </a:lnTo>
                                <a:lnTo>
                                  <a:pt x="500054" y="3754"/>
                                </a:lnTo>
                                <a:lnTo>
                                  <a:pt x="494667" y="1632"/>
                                </a:lnTo>
                                <a:lnTo>
                                  <a:pt x="488953" y="489"/>
                                </a:lnTo>
                                <a:lnTo>
                                  <a:pt x="483075" y="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64"/>
                        <wps:cNvSpPr>
                          <a:spLocks/>
                        </wps:cNvSpPr>
                        <wps:spPr bwMode="auto">
                          <a:xfrm>
                            <a:off x="117041858" y="111700750"/>
                            <a:ext cx="521930" cy="347000"/>
                          </a:xfrm>
                          <a:custGeom>
                            <a:avLst/>
                            <a:gdLst>
                              <a:gd name="T0" fmla="*/ 60568 w 521930"/>
                              <a:gd name="T1" fmla="*/ 347000 h 347000"/>
                              <a:gd name="T2" fmla="*/ 461362 w 521930"/>
                              <a:gd name="T3" fmla="*/ 347000 h 347000"/>
                              <a:gd name="T4" fmla="*/ 469035 w 521930"/>
                              <a:gd name="T5" fmla="*/ 346511 h 347000"/>
                              <a:gd name="T6" fmla="*/ 476218 w 521930"/>
                              <a:gd name="T7" fmla="*/ 345205 h 347000"/>
                              <a:gd name="T8" fmla="*/ 483238 w 521930"/>
                              <a:gd name="T9" fmla="*/ 342920 h 347000"/>
                              <a:gd name="T10" fmla="*/ 489768 w 521930"/>
                              <a:gd name="T11" fmla="*/ 339982 h 347000"/>
                              <a:gd name="T12" fmla="*/ 495972 w 521930"/>
                              <a:gd name="T13" fmla="*/ 336228 h 347000"/>
                              <a:gd name="T14" fmla="*/ 501523 w 521930"/>
                              <a:gd name="T15" fmla="*/ 331821 h 347000"/>
                              <a:gd name="T16" fmla="*/ 506584 w 521930"/>
                              <a:gd name="T17" fmla="*/ 326761 h 347000"/>
                              <a:gd name="T18" fmla="*/ 511155 w 521930"/>
                              <a:gd name="T19" fmla="*/ 321049 h 347000"/>
                              <a:gd name="T20" fmla="*/ 514910 w 521930"/>
                              <a:gd name="T21" fmla="*/ 315010 h 347000"/>
                              <a:gd name="T22" fmla="*/ 517848 w 521930"/>
                              <a:gd name="T23" fmla="*/ 308481 h 347000"/>
                              <a:gd name="T24" fmla="*/ 520134 w 521930"/>
                              <a:gd name="T25" fmla="*/ 301463 h 347000"/>
                              <a:gd name="T26" fmla="*/ 521440 w 521930"/>
                              <a:gd name="T27" fmla="*/ 294118 h 347000"/>
                              <a:gd name="T28" fmla="*/ 521930 w 521930"/>
                              <a:gd name="T29" fmla="*/ 286610 h 347000"/>
                              <a:gd name="T30" fmla="*/ 521930 w 521930"/>
                              <a:gd name="T31" fmla="*/ 60554 h 347000"/>
                              <a:gd name="T32" fmla="*/ 521440 w 521930"/>
                              <a:gd name="T33" fmla="*/ 52882 h 347000"/>
                              <a:gd name="T34" fmla="*/ 520134 w 521930"/>
                              <a:gd name="T35" fmla="*/ 45701 h 347000"/>
                              <a:gd name="T36" fmla="*/ 517848 w 521930"/>
                              <a:gd name="T37" fmla="*/ 38682 h 347000"/>
                              <a:gd name="T38" fmla="*/ 514910 w 521930"/>
                              <a:gd name="T39" fmla="*/ 32154 h 347000"/>
                              <a:gd name="T40" fmla="*/ 511155 w 521930"/>
                              <a:gd name="T41" fmla="*/ 25951 h 347000"/>
                              <a:gd name="T42" fmla="*/ 506584 w 521930"/>
                              <a:gd name="T43" fmla="*/ 20402 h 347000"/>
                              <a:gd name="T44" fmla="*/ 501523 w 521930"/>
                              <a:gd name="T45" fmla="*/ 15342 h 347000"/>
                              <a:gd name="T46" fmla="*/ 495972 w 521930"/>
                              <a:gd name="T47" fmla="*/ 10772 h 347000"/>
                              <a:gd name="T48" fmla="*/ 489768 w 521930"/>
                              <a:gd name="T49" fmla="*/ 7018 h 347000"/>
                              <a:gd name="T50" fmla="*/ 483238 w 521930"/>
                              <a:gd name="T51" fmla="*/ 4080 h 347000"/>
                              <a:gd name="T52" fmla="*/ 476218 w 521930"/>
                              <a:gd name="T53" fmla="*/ 1795 h 347000"/>
                              <a:gd name="T54" fmla="*/ 469035 w 521930"/>
                              <a:gd name="T55" fmla="*/ 490 h 347000"/>
                              <a:gd name="T56" fmla="*/ 461362 w 521930"/>
                              <a:gd name="T57" fmla="*/ 0 h 347000"/>
                              <a:gd name="T58" fmla="*/ 60568 w 521930"/>
                              <a:gd name="T59" fmla="*/ 0 h 347000"/>
                              <a:gd name="T60" fmla="*/ 53058 w 521930"/>
                              <a:gd name="T61" fmla="*/ 490 h 347000"/>
                              <a:gd name="T62" fmla="*/ 45712 w 521930"/>
                              <a:gd name="T63" fmla="*/ 1795 h 347000"/>
                              <a:gd name="T64" fmla="*/ 38692 w 521930"/>
                              <a:gd name="T65" fmla="*/ 4080 h 347000"/>
                              <a:gd name="T66" fmla="*/ 32161 w 521930"/>
                              <a:gd name="T67" fmla="*/ 7018 h 347000"/>
                              <a:gd name="T68" fmla="*/ 25958 w 521930"/>
                              <a:gd name="T69" fmla="*/ 10772 h 347000"/>
                              <a:gd name="T70" fmla="*/ 20407 w 521930"/>
                              <a:gd name="T71" fmla="*/ 15342 h 347000"/>
                              <a:gd name="T72" fmla="*/ 15346 w 521930"/>
                              <a:gd name="T73" fmla="*/ 20402 h 347000"/>
                              <a:gd name="T74" fmla="*/ 10938 w 521930"/>
                              <a:gd name="T75" fmla="*/ 25951 h 347000"/>
                              <a:gd name="T76" fmla="*/ 7183 w 521930"/>
                              <a:gd name="T77" fmla="*/ 32154 h 347000"/>
                              <a:gd name="T78" fmla="*/ 4081 w 521930"/>
                              <a:gd name="T79" fmla="*/ 38682 h 347000"/>
                              <a:gd name="T80" fmla="*/ 1796 w 521930"/>
                              <a:gd name="T81" fmla="*/ 45701 h 347000"/>
                              <a:gd name="T82" fmla="*/ 490 w 521930"/>
                              <a:gd name="T83" fmla="*/ 52882 h 347000"/>
                              <a:gd name="T84" fmla="*/ 0 w 521930"/>
                              <a:gd name="T85" fmla="*/ 60554 h 347000"/>
                              <a:gd name="T86" fmla="*/ 0 w 521930"/>
                              <a:gd name="T87" fmla="*/ 286610 h 347000"/>
                              <a:gd name="T88" fmla="*/ 490 w 521930"/>
                              <a:gd name="T89" fmla="*/ 294118 h 347000"/>
                              <a:gd name="T90" fmla="*/ 1796 w 521930"/>
                              <a:gd name="T91" fmla="*/ 301463 h 347000"/>
                              <a:gd name="T92" fmla="*/ 4081 w 521930"/>
                              <a:gd name="T93" fmla="*/ 308481 h 347000"/>
                              <a:gd name="T94" fmla="*/ 7183 w 521930"/>
                              <a:gd name="T95" fmla="*/ 315010 h 347000"/>
                              <a:gd name="T96" fmla="*/ 10938 w 521930"/>
                              <a:gd name="T97" fmla="*/ 321049 h 347000"/>
                              <a:gd name="T98" fmla="*/ 15346 w 521930"/>
                              <a:gd name="T99" fmla="*/ 326761 h 347000"/>
                              <a:gd name="T100" fmla="*/ 20407 w 521930"/>
                              <a:gd name="T101" fmla="*/ 331821 h 347000"/>
                              <a:gd name="T102" fmla="*/ 25958 w 521930"/>
                              <a:gd name="T103" fmla="*/ 336228 h 347000"/>
                              <a:gd name="T104" fmla="*/ 32161 w 521930"/>
                              <a:gd name="T105" fmla="*/ 339982 h 347000"/>
                              <a:gd name="T106" fmla="*/ 38692 w 521930"/>
                              <a:gd name="T107" fmla="*/ 342920 h 347000"/>
                              <a:gd name="T108" fmla="*/ 45712 w 521930"/>
                              <a:gd name="T109" fmla="*/ 345205 h 347000"/>
                              <a:gd name="T110" fmla="*/ 53058 w 521930"/>
                              <a:gd name="T111" fmla="*/ 346511 h 347000"/>
                              <a:gd name="T112" fmla="*/ 60568 w 521930"/>
                              <a:gd name="T113" fmla="*/ 347000 h 347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1930" h="347000">
                                <a:moveTo>
                                  <a:pt x="60568" y="347000"/>
                                </a:moveTo>
                                <a:lnTo>
                                  <a:pt x="461362" y="347000"/>
                                </a:lnTo>
                                <a:lnTo>
                                  <a:pt x="469035" y="346511"/>
                                </a:lnTo>
                                <a:lnTo>
                                  <a:pt x="476218" y="345205"/>
                                </a:lnTo>
                                <a:lnTo>
                                  <a:pt x="483238" y="342920"/>
                                </a:lnTo>
                                <a:lnTo>
                                  <a:pt x="489768" y="339982"/>
                                </a:lnTo>
                                <a:lnTo>
                                  <a:pt x="495972" y="336228"/>
                                </a:lnTo>
                                <a:lnTo>
                                  <a:pt x="501523" y="331821"/>
                                </a:lnTo>
                                <a:lnTo>
                                  <a:pt x="506584" y="326761"/>
                                </a:lnTo>
                                <a:lnTo>
                                  <a:pt x="511155" y="321049"/>
                                </a:lnTo>
                                <a:lnTo>
                                  <a:pt x="514910" y="315010"/>
                                </a:lnTo>
                                <a:lnTo>
                                  <a:pt x="517848" y="308481"/>
                                </a:lnTo>
                                <a:lnTo>
                                  <a:pt x="520134" y="301463"/>
                                </a:lnTo>
                                <a:lnTo>
                                  <a:pt x="521440" y="294118"/>
                                </a:lnTo>
                                <a:lnTo>
                                  <a:pt x="521930" y="286610"/>
                                </a:lnTo>
                                <a:lnTo>
                                  <a:pt x="521930" y="60554"/>
                                </a:lnTo>
                                <a:lnTo>
                                  <a:pt x="521440" y="52882"/>
                                </a:lnTo>
                                <a:lnTo>
                                  <a:pt x="520134" y="45701"/>
                                </a:lnTo>
                                <a:lnTo>
                                  <a:pt x="517848" y="38682"/>
                                </a:lnTo>
                                <a:lnTo>
                                  <a:pt x="514910" y="32154"/>
                                </a:lnTo>
                                <a:lnTo>
                                  <a:pt x="511155" y="25951"/>
                                </a:lnTo>
                                <a:lnTo>
                                  <a:pt x="506584" y="20402"/>
                                </a:lnTo>
                                <a:lnTo>
                                  <a:pt x="501523" y="15342"/>
                                </a:lnTo>
                                <a:lnTo>
                                  <a:pt x="495972" y="10772"/>
                                </a:lnTo>
                                <a:lnTo>
                                  <a:pt x="489768" y="7018"/>
                                </a:lnTo>
                                <a:lnTo>
                                  <a:pt x="483238" y="4080"/>
                                </a:lnTo>
                                <a:lnTo>
                                  <a:pt x="476218" y="1795"/>
                                </a:lnTo>
                                <a:lnTo>
                                  <a:pt x="469035" y="490"/>
                                </a:lnTo>
                                <a:lnTo>
                                  <a:pt x="461362" y="0"/>
                                </a:lnTo>
                                <a:lnTo>
                                  <a:pt x="60568" y="0"/>
                                </a:lnTo>
                                <a:lnTo>
                                  <a:pt x="53058" y="490"/>
                                </a:lnTo>
                                <a:lnTo>
                                  <a:pt x="45712" y="1795"/>
                                </a:lnTo>
                                <a:lnTo>
                                  <a:pt x="38692" y="4080"/>
                                </a:lnTo>
                                <a:lnTo>
                                  <a:pt x="32161" y="7018"/>
                                </a:lnTo>
                                <a:lnTo>
                                  <a:pt x="25958" y="10772"/>
                                </a:lnTo>
                                <a:lnTo>
                                  <a:pt x="20407" y="15342"/>
                                </a:lnTo>
                                <a:lnTo>
                                  <a:pt x="15346" y="20402"/>
                                </a:lnTo>
                                <a:lnTo>
                                  <a:pt x="10938" y="25951"/>
                                </a:lnTo>
                                <a:lnTo>
                                  <a:pt x="7183" y="32154"/>
                                </a:lnTo>
                                <a:lnTo>
                                  <a:pt x="4081" y="38682"/>
                                </a:lnTo>
                                <a:lnTo>
                                  <a:pt x="1796" y="45701"/>
                                </a:lnTo>
                                <a:lnTo>
                                  <a:pt x="490" y="52882"/>
                                </a:lnTo>
                                <a:lnTo>
                                  <a:pt x="0" y="60554"/>
                                </a:lnTo>
                                <a:lnTo>
                                  <a:pt x="0" y="286610"/>
                                </a:lnTo>
                                <a:lnTo>
                                  <a:pt x="490" y="294118"/>
                                </a:lnTo>
                                <a:lnTo>
                                  <a:pt x="1796" y="301463"/>
                                </a:lnTo>
                                <a:lnTo>
                                  <a:pt x="4081" y="308481"/>
                                </a:lnTo>
                                <a:lnTo>
                                  <a:pt x="7183" y="315010"/>
                                </a:lnTo>
                                <a:lnTo>
                                  <a:pt x="10938" y="321049"/>
                                </a:lnTo>
                                <a:lnTo>
                                  <a:pt x="15346" y="326761"/>
                                </a:lnTo>
                                <a:lnTo>
                                  <a:pt x="20407" y="331821"/>
                                </a:lnTo>
                                <a:lnTo>
                                  <a:pt x="25958" y="336228"/>
                                </a:lnTo>
                                <a:lnTo>
                                  <a:pt x="32161" y="339982"/>
                                </a:lnTo>
                                <a:lnTo>
                                  <a:pt x="38692" y="342920"/>
                                </a:lnTo>
                                <a:lnTo>
                                  <a:pt x="45712" y="345205"/>
                                </a:lnTo>
                                <a:lnTo>
                                  <a:pt x="53058" y="346511"/>
                                </a:lnTo>
                                <a:lnTo>
                                  <a:pt x="60568" y="34700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65"/>
                        <wps:cNvSpPr>
                          <a:spLocks/>
                        </wps:cNvSpPr>
                        <wps:spPr bwMode="auto">
                          <a:xfrm>
                            <a:off x="117084141" y="111743023"/>
                            <a:ext cx="437363" cy="262454"/>
                          </a:xfrm>
                          <a:custGeom>
                            <a:avLst/>
                            <a:gdLst>
                              <a:gd name="T0" fmla="*/ 0 w 437363"/>
                              <a:gd name="T1" fmla="*/ 18281 h 262454"/>
                              <a:gd name="T2" fmla="*/ 490 w 437363"/>
                              <a:gd name="T3" fmla="*/ 14037 h 262454"/>
                              <a:gd name="T4" fmla="*/ 1796 w 437363"/>
                              <a:gd name="T5" fmla="*/ 10283 h 262454"/>
                              <a:gd name="T6" fmla="*/ 4082 w 437363"/>
                              <a:gd name="T7" fmla="*/ 6855 h 262454"/>
                              <a:gd name="T8" fmla="*/ 6857 w 437363"/>
                              <a:gd name="T9" fmla="*/ 4081 h 262454"/>
                              <a:gd name="T10" fmla="*/ 10285 w 437363"/>
                              <a:gd name="T11" fmla="*/ 1796 h 262454"/>
                              <a:gd name="T12" fmla="*/ 14040 w 437363"/>
                              <a:gd name="T13" fmla="*/ 490 h 262454"/>
                              <a:gd name="T14" fmla="*/ 18285 w 437363"/>
                              <a:gd name="T15" fmla="*/ 0 h 262454"/>
                              <a:gd name="T16" fmla="*/ 419079 w 437363"/>
                              <a:gd name="T17" fmla="*/ 0 h 262454"/>
                              <a:gd name="T18" fmla="*/ 423323 w 437363"/>
                              <a:gd name="T19" fmla="*/ 490 h 262454"/>
                              <a:gd name="T20" fmla="*/ 427078 w 437363"/>
                              <a:gd name="T21" fmla="*/ 1796 h 262454"/>
                              <a:gd name="T22" fmla="*/ 430507 w 437363"/>
                              <a:gd name="T23" fmla="*/ 4081 h 262454"/>
                              <a:gd name="T24" fmla="*/ 433282 w 437363"/>
                              <a:gd name="T25" fmla="*/ 6855 h 262454"/>
                              <a:gd name="T26" fmla="*/ 435568 w 437363"/>
                              <a:gd name="T27" fmla="*/ 10283 h 262454"/>
                              <a:gd name="T28" fmla="*/ 436874 w 437363"/>
                              <a:gd name="T29" fmla="*/ 14037 h 262454"/>
                              <a:gd name="T30" fmla="*/ 437363 w 437363"/>
                              <a:gd name="T31" fmla="*/ 18281 h 262454"/>
                              <a:gd name="T32" fmla="*/ 437363 w 437363"/>
                              <a:gd name="T33" fmla="*/ 244337 h 262454"/>
                              <a:gd name="T34" fmla="*/ 436874 w 437363"/>
                              <a:gd name="T35" fmla="*/ 248417 h 262454"/>
                              <a:gd name="T36" fmla="*/ 435568 w 437363"/>
                              <a:gd name="T37" fmla="*/ 252334 h 262454"/>
                              <a:gd name="T38" fmla="*/ 433282 w 437363"/>
                              <a:gd name="T39" fmla="*/ 255599 h 262454"/>
                              <a:gd name="T40" fmla="*/ 430507 w 437363"/>
                              <a:gd name="T41" fmla="*/ 258537 h 262454"/>
                              <a:gd name="T42" fmla="*/ 427078 w 437363"/>
                              <a:gd name="T43" fmla="*/ 260659 h 262454"/>
                              <a:gd name="T44" fmla="*/ 423323 w 437363"/>
                              <a:gd name="T45" fmla="*/ 261964 h 262454"/>
                              <a:gd name="T46" fmla="*/ 419079 w 437363"/>
                              <a:gd name="T47" fmla="*/ 262454 h 262454"/>
                              <a:gd name="T48" fmla="*/ 18285 w 437363"/>
                              <a:gd name="T49" fmla="*/ 262454 h 262454"/>
                              <a:gd name="T50" fmla="*/ 14040 w 437363"/>
                              <a:gd name="T51" fmla="*/ 261964 h 262454"/>
                              <a:gd name="T52" fmla="*/ 10285 w 437363"/>
                              <a:gd name="T53" fmla="*/ 260659 h 262454"/>
                              <a:gd name="T54" fmla="*/ 6857 w 437363"/>
                              <a:gd name="T55" fmla="*/ 258537 h 262454"/>
                              <a:gd name="T56" fmla="*/ 4082 w 437363"/>
                              <a:gd name="T57" fmla="*/ 255599 h 262454"/>
                              <a:gd name="T58" fmla="*/ 1796 w 437363"/>
                              <a:gd name="T59" fmla="*/ 252334 h 262454"/>
                              <a:gd name="T60" fmla="*/ 490 w 437363"/>
                              <a:gd name="T61" fmla="*/ 248417 h 262454"/>
                              <a:gd name="T62" fmla="*/ 0 w 437363"/>
                              <a:gd name="T63" fmla="*/ 244337 h 262454"/>
                              <a:gd name="T64" fmla="*/ 0 w 437363"/>
                              <a:gd name="T65" fmla="*/ 18281 h 262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7363" h="262454">
                                <a:moveTo>
                                  <a:pt x="0" y="18281"/>
                                </a:moveTo>
                                <a:lnTo>
                                  <a:pt x="490" y="14037"/>
                                </a:lnTo>
                                <a:lnTo>
                                  <a:pt x="1796" y="10283"/>
                                </a:lnTo>
                                <a:lnTo>
                                  <a:pt x="4082" y="6855"/>
                                </a:lnTo>
                                <a:lnTo>
                                  <a:pt x="6857" y="4081"/>
                                </a:lnTo>
                                <a:lnTo>
                                  <a:pt x="10285" y="1796"/>
                                </a:lnTo>
                                <a:lnTo>
                                  <a:pt x="14040" y="490"/>
                                </a:lnTo>
                                <a:lnTo>
                                  <a:pt x="18285" y="0"/>
                                </a:lnTo>
                                <a:lnTo>
                                  <a:pt x="419079" y="0"/>
                                </a:lnTo>
                                <a:lnTo>
                                  <a:pt x="423323" y="490"/>
                                </a:lnTo>
                                <a:lnTo>
                                  <a:pt x="427078" y="1796"/>
                                </a:lnTo>
                                <a:lnTo>
                                  <a:pt x="430507" y="4081"/>
                                </a:lnTo>
                                <a:lnTo>
                                  <a:pt x="433282" y="6855"/>
                                </a:lnTo>
                                <a:lnTo>
                                  <a:pt x="435568" y="10283"/>
                                </a:lnTo>
                                <a:lnTo>
                                  <a:pt x="436874" y="14037"/>
                                </a:lnTo>
                                <a:lnTo>
                                  <a:pt x="437363" y="18281"/>
                                </a:lnTo>
                                <a:lnTo>
                                  <a:pt x="437363" y="244337"/>
                                </a:lnTo>
                                <a:lnTo>
                                  <a:pt x="436874" y="248417"/>
                                </a:lnTo>
                                <a:lnTo>
                                  <a:pt x="435568" y="252334"/>
                                </a:lnTo>
                                <a:lnTo>
                                  <a:pt x="433282" y="255599"/>
                                </a:lnTo>
                                <a:lnTo>
                                  <a:pt x="430507" y="258537"/>
                                </a:lnTo>
                                <a:lnTo>
                                  <a:pt x="427078" y="260659"/>
                                </a:lnTo>
                                <a:lnTo>
                                  <a:pt x="423323" y="261964"/>
                                </a:lnTo>
                                <a:lnTo>
                                  <a:pt x="419079" y="262454"/>
                                </a:lnTo>
                                <a:lnTo>
                                  <a:pt x="18285" y="262454"/>
                                </a:lnTo>
                                <a:lnTo>
                                  <a:pt x="14040" y="261964"/>
                                </a:lnTo>
                                <a:lnTo>
                                  <a:pt x="10285" y="260659"/>
                                </a:lnTo>
                                <a:lnTo>
                                  <a:pt x="6857" y="258537"/>
                                </a:lnTo>
                                <a:lnTo>
                                  <a:pt x="4082" y="255599"/>
                                </a:lnTo>
                                <a:lnTo>
                                  <a:pt x="1796" y="252334"/>
                                </a:lnTo>
                                <a:lnTo>
                                  <a:pt x="490" y="248417"/>
                                </a:lnTo>
                                <a:lnTo>
                                  <a:pt x="0" y="244337"/>
                                </a:lnTo>
                                <a:lnTo>
                                  <a:pt x="0" y="18281"/>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66"/>
                        <wps:cNvSpPr>
                          <a:spLocks/>
                        </wps:cNvSpPr>
                        <wps:spPr bwMode="auto">
                          <a:xfrm>
                            <a:off x="117338494" y="111798517"/>
                            <a:ext cx="130279" cy="130248"/>
                          </a:xfrm>
                          <a:custGeom>
                            <a:avLst/>
                            <a:gdLst>
                              <a:gd name="T0" fmla="*/ 58446 w 130279"/>
                              <a:gd name="T1" fmla="*/ 54025 h 130248"/>
                              <a:gd name="T2" fmla="*/ 3755 w 130279"/>
                              <a:gd name="T3" fmla="*/ 108866 h 130248"/>
                              <a:gd name="T4" fmla="*/ 1959 w 130279"/>
                              <a:gd name="T5" fmla="*/ 111151 h 130248"/>
                              <a:gd name="T6" fmla="*/ 653 w 130279"/>
                              <a:gd name="T7" fmla="*/ 113600 h 130248"/>
                              <a:gd name="T8" fmla="*/ 0 w 130279"/>
                              <a:gd name="T9" fmla="*/ 116374 h 130248"/>
                              <a:gd name="T10" fmla="*/ 0 w 130279"/>
                              <a:gd name="T11" fmla="*/ 119149 h 130248"/>
                              <a:gd name="T12" fmla="*/ 653 w 130279"/>
                              <a:gd name="T13" fmla="*/ 121924 h 130248"/>
                              <a:gd name="T14" fmla="*/ 1959 w 130279"/>
                              <a:gd name="T15" fmla="*/ 124372 h 130248"/>
                              <a:gd name="T16" fmla="*/ 3755 w 130279"/>
                              <a:gd name="T17" fmla="*/ 126657 h 130248"/>
                              <a:gd name="T18" fmla="*/ 6041 w 130279"/>
                              <a:gd name="T19" fmla="*/ 128452 h 130248"/>
                              <a:gd name="T20" fmla="*/ 8490 w 130279"/>
                              <a:gd name="T21" fmla="*/ 129595 h 130248"/>
                              <a:gd name="T22" fmla="*/ 11265 w 130279"/>
                              <a:gd name="T23" fmla="*/ 130248 h 130248"/>
                              <a:gd name="T24" fmla="*/ 13877 w 130279"/>
                              <a:gd name="T25" fmla="*/ 130248 h 130248"/>
                              <a:gd name="T26" fmla="*/ 16652 w 130279"/>
                              <a:gd name="T27" fmla="*/ 129595 h 130248"/>
                              <a:gd name="T28" fmla="*/ 19101 w 130279"/>
                              <a:gd name="T29" fmla="*/ 128452 h 130248"/>
                              <a:gd name="T30" fmla="*/ 21387 w 130279"/>
                              <a:gd name="T31" fmla="*/ 126657 h 130248"/>
                              <a:gd name="T32" fmla="*/ 76241 w 130279"/>
                              <a:gd name="T33" fmla="*/ 71816 h 130248"/>
                              <a:gd name="T34" fmla="*/ 87832 w 130279"/>
                              <a:gd name="T35" fmla="*/ 108540 h 130248"/>
                              <a:gd name="T36" fmla="*/ 130279 w 130279"/>
                              <a:gd name="T37" fmla="*/ 0 h 130248"/>
                              <a:gd name="T38" fmla="*/ 21877 w 130279"/>
                              <a:gd name="T39" fmla="*/ 42437 h 130248"/>
                              <a:gd name="T40" fmla="*/ 58446 w 130279"/>
                              <a:gd name="T41" fmla="*/ 54025 h 130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0279" h="130248">
                                <a:moveTo>
                                  <a:pt x="58446" y="54025"/>
                                </a:moveTo>
                                <a:lnTo>
                                  <a:pt x="3755" y="108866"/>
                                </a:lnTo>
                                <a:lnTo>
                                  <a:pt x="1959" y="111151"/>
                                </a:lnTo>
                                <a:lnTo>
                                  <a:pt x="653" y="113600"/>
                                </a:lnTo>
                                <a:lnTo>
                                  <a:pt x="0" y="116374"/>
                                </a:lnTo>
                                <a:lnTo>
                                  <a:pt x="0" y="119149"/>
                                </a:lnTo>
                                <a:lnTo>
                                  <a:pt x="653" y="121924"/>
                                </a:lnTo>
                                <a:lnTo>
                                  <a:pt x="1959" y="124372"/>
                                </a:lnTo>
                                <a:lnTo>
                                  <a:pt x="3755" y="126657"/>
                                </a:lnTo>
                                <a:lnTo>
                                  <a:pt x="6041" y="128452"/>
                                </a:lnTo>
                                <a:lnTo>
                                  <a:pt x="8490" y="129595"/>
                                </a:lnTo>
                                <a:lnTo>
                                  <a:pt x="11265" y="130248"/>
                                </a:lnTo>
                                <a:lnTo>
                                  <a:pt x="13877" y="130248"/>
                                </a:lnTo>
                                <a:lnTo>
                                  <a:pt x="16652" y="129595"/>
                                </a:lnTo>
                                <a:lnTo>
                                  <a:pt x="19101" y="128452"/>
                                </a:lnTo>
                                <a:lnTo>
                                  <a:pt x="21387" y="126657"/>
                                </a:lnTo>
                                <a:lnTo>
                                  <a:pt x="76241" y="71816"/>
                                </a:lnTo>
                                <a:lnTo>
                                  <a:pt x="87832" y="108540"/>
                                </a:lnTo>
                                <a:lnTo>
                                  <a:pt x="130279" y="0"/>
                                </a:lnTo>
                                <a:lnTo>
                                  <a:pt x="21877" y="42437"/>
                                </a:lnTo>
                                <a:lnTo>
                                  <a:pt x="58446" y="54025"/>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7CE1C" id="Group 62" o:spid="_x0000_s1026" style="position:absolute;margin-left:699.45pt;margin-top:704.35pt;width:41.2pt;height:38.7pt;z-index:251671552;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">
                <v:shape id="Freeform 63" o:spid="_x0000_s1027" style="position:absolute;left:1170415;top:1120803;width:5231;height:1120;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rrsQA&#10;AADaAAAADwAAAGRycy9kb3ducmV2LnhtbESP3WrCQBSE7wXfYTmF3ohubMBK6ioiDfSiVKo+wDF7&#10;moRmzy7ZzU/79N2C4OUwM98wm91oGtFT62vLCpaLBARxYXXNpYLLOZ+vQfiArLGxTAp+yMNuO51s&#10;MNN24E/qT6EUEcI+QwVVCC6T0hcVGfQL64ij92VbgyHKtpS6xSHCTSOfkmQlDdYcFyp0dKio+D51&#10;RsHx/SNPy8Kxe6272W9YXxOfPiv1+DDuX0AEGsM9fGu/aQUp/F+JN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tK67EAAAA2gAAAA8AAAAAAAAAAAAAAAAAmAIAAGRycy9k&#10;b3ducmV2LnhtbFBLBQYAAAAABAAEAPUAAACJ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28" style="position:absolute;left:1170418;top:1117007;width:5219;height:3470;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RcIA&#10;AADaAAAADwAAAGRycy9kb3ducmV2LnhtbESPQWvCQBSE7wX/w/IKXoJuFFskdRURrIKnpmKvj+wz&#10;Cc2+DXnbmP77riD0OMzMN8xqM7hG9dRJ7dnAbJqCIi68rbk0cP7cT5agJCBbbDyTgV8S2KxHTyvM&#10;rL/xB/V5KFWEsGRooAqhzbSWoiKHMvUtcfSuvnMYouxKbTu8Rbhr9DxNX7XDmuNChS3tKiq+8x9n&#10;wG+TpBe3kPpl/nVICnk/XfOLMePnYfsGKtAQ/sOP9tEaWMD9SrwB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5ZFwgAAANoAAAAPAAAAAAAAAAAAAAAAAJgCAABkcnMvZG93&#10;bnJldi54bWxQSwUGAAAAAAQABAD1AAAAhw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29" style="position:absolute;left:1170841;top:1117430;width:4374;height:2624;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AD8MA&#10;AADaAAAADwAAAGRycy9kb3ducmV2LnhtbESPT2vCQBTE74V+h+UJvdWNLfVPdBNUEPRYbdHjI/ua&#10;Dc2+DdnVxH56tyB4HGbmN8wi720tLtT6yrGC0TABQVw4XXGp4OuweZ2C8AFZY+2YFFzJQ549Py0w&#10;1a7jT7rsQykihH2KCkwITSqlLwxZ9EPXEEfvx7UWQ5RtKXWLXYTbWr4lyVharDguGGxobaj43Z+t&#10;gvfEnf6Os6Ovze78LZvJUm9WnVIvg345BxGoD4/wvb3VCj7g/0q8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jAD8MAAADaAAAADwAAAAAAAAAAAAAAAACYAgAAZHJzL2Rv&#10;d25yZXYueG1sUEsFBgAAAAAEAAQA9QAAAIgDA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30" style="position:absolute;left:1173384;top:1117985;width:1303;height:1302;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26n8EA&#10;AADaAAAADwAAAGRycy9kb3ducmV2LnhtbERPS27CMBDdV+IO1iCxqYqTLFqUYhBBCnRBF3wOMI2n&#10;SSAeR7Eh4fZ4gcTy6f3ny8E04kadqy0riKcRCOLC6ppLBadj/jED4TyyxsYyKbiTg+Vi9DbHVNue&#10;93Q7+FKEEHYpKqi8b1MpXVGRQTe1LXHg/m1n0AfYlVJ32Idw08gkij6lwZpDQ4UtrSsqLoerUbA5&#10;211yHpzpZ/nXX2wz/77NfpWajIfVNwhPg3+Jn+4frSBsDVfC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up/BAAAA2gAAAA8AAAAAAAAAAAAAAAAAmAIAAGRycy9kb3du&#10;cmV2LnhtbFBLBQYAAAAABAAEAPUAAACGAw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mc:Fallback>
        </mc:AlternateContent>
      </w:r>
    </w:p>
    <w:sectPr w:rsidR="005F70E4" w:rsidSect="00B26E28">
      <w:pgSz w:w="12240" w:h="15840" w:code="1"/>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A99"/>
    <w:multiLevelType w:val="hybridMultilevel"/>
    <w:tmpl w:val="701A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2E13"/>
    <w:multiLevelType w:val="hybridMultilevel"/>
    <w:tmpl w:val="7A1C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8645F"/>
    <w:multiLevelType w:val="hybridMultilevel"/>
    <w:tmpl w:val="B0DA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30793"/>
    <w:multiLevelType w:val="hybridMultilevel"/>
    <w:tmpl w:val="97AE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70512"/>
    <w:multiLevelType w:val="hybridMultilevel"/>
    <w:tmpl w:val="3CE0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71E08"/>
    <w:multiLevelType w:val="hybridMultilevel"/>
    <w:tmpl w:val="85801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024966"/>
    <w:multiLevelType w:val="hybridMultilevel"/>
    <w:tmpl w:val="78D26B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5B5D1E"/>
    <w:multiLevelType w:val="hybridMultilevel"/>
    <w:tmpl w:val="2ABE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A1E7B"/>
    <w:multiLevelType w:val="hybridMultilevel"/>
    <w:tmpl w:val="AD761460"/>
    <w:lvl w:ilvl="0" w:tplc="04090009">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6A9A639B"/>
    <w:multiLevelType w:val="hybridMultilevel"/>
    <w:tmpl w:val="061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438D6"/>
    <w:multiLevelType w:val="hybridMultilevel"/>
    <w:tmpl w:val="3390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7772A"/>
    <w:multiLevelType w:val="hybridMultilevel"/>
    <w:tmpl w:val="BE36D4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1"/>
  </w:num>
  <w:num w:numId="4">
    <w:abstractNumId w:val="8"/>
  </w:num>
  <w:num w:numId="5">
    <w:abstractNumId w:val="4"/>
  </w:num>
  <w:num w:numId="6">
    <w:abstractNumId w:val="10"/>
  </w:num>
  <w:num w:numId="7">
    <w:abstractNumId w:val="2"/>
  </w:num>
  <w:num w:numId="8">
    <w:abstractNumId w:val="3"/>
  </w:num>
  <w:num w:numId="9">
    <w:abstractNumId w:val="9"/>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C0"/>
    <w:rsid w:val="00004E92"/>
    <w:rsid w:val="0001402B"/>
    <w:rsid w:val="000226A3"/>
    <w:rsid w:val="00043B21"/>
    <w:rsid w:val="000461F2"/>
    <w:rsid w:val="00050D96"/>
    <w:rsid w:val="0006004E"/>
    <w:rsid w:val="00077A13"/>
    <w:rsid w:val="0009670D"/>
    <w:rsid w:val="000D247E"/>
    <w:rsid w:val="001364EA"/>
    <w:rsid w:val="00194B1B"/>
    <w:rsid w:val="001B326D"/>
    <w:rsid w:val="001D7C81"/>
    <w:rsid w:val="001F650F"/>
    <w:rsid w:val="0020399A"/>
    <w:rsid w:val="0027753C"/>
    <w:rsid w:val="002A2A2A"/>
    <w:rsid w:val="002C06F1"/>
    <w:rsid w:val="002F58AF"/>
    <w:rsid w:val="00301A06"/>
    <w:rsid w:val="00304CBF"/>
    <w:rsid w:val="00347E5C"/>
    <w:rsid w:val="00362F91"/>
    <w:rsid w:val="00381DB8"/>
    <w:rsid w:val="003B5D3B"/>
    <w:rsid w:val="003B7DE5"/>
    <w:rsid w:val="004327BF"/>
    <w:rsid w:val="004927D6"/>
    <w:rsid w:val="004933F2"/>
    <w:rsid w:val="004B445F"/>
    <w:rsid w:val="005A7B0F"/>
    <w:rsid w:val="005C34F8"/>
    <w:rsid w:val="005E1EAA"/>
    <w:rsid w:val="005E7D0E"/>
    <w:rsid w:val="005F70E4"/>
    <w:rsid w:val="00606D3B"/>
    <w:rsid w:val="006455B7"/>
    <w:rsid w:val="00703DF7"/>
    <w:rsid w:val="0071473A"/>
    <w:rsid w:val="00732AE8"/>
    <w:rsid w:val="00734CF2"/>
    <w:rsid w:val="00744703"/>
    <w:rsid w:val="0077484E"/>
    <w:rsid w:val="00800FED"/>
    <w:rsid w:val="008605E9"/>
    <w:rsid w:val="0087413A"/>
    <w:rsid w:val="008C5924"/>
    <w:rsid w:val="008E059B"/>
    <w:rsid w:val="00904EDB"/>
    <w:rsid w:val="0095281A"/>
    <w:rsid w:val="00961CCB"/>
    <w:rsid w:val="00992183"/>
    <w:rsid w:val="009A1787"/>
    <w:rsid w:val="009B5193"/>
    <w:rsid w:val="00A204A2"/>
    <w:rsid w:val="00A43C8C"/>
    <w:rsid w:val="00A50BA0"/>
    <w:rsid w:val="00A57675"/>
    <w:rsid w:val="00A97F2E"/>
    <w:rsid w:val="00AA017D"/>
    <w:rsid w:val="00B024DE"/>
    <w:rsid w:val="00B26E28"/>
    <w:rsid w:val="00B44F0E"/>
    <w:rsid w:val="00B650B8"/>
    <w:rsid w:val="00B9010D"/>
    <w:rsid w:val="00BC37F7"/>
    <w:rsid w:val="00BF1C55"/>
    <w:rsid w:val="00CD0BC0"/>
    <w:rsid w:val="00D11BAE"/>
    <w:rsid w:val="00D833AF"/>
    <w:rsid w:val="00E154B9"/>
    <w:rsid w:val="00E21D50"/>
    <w:rsid w:val="00E65CBA"/>
    <w:rsid w:val="00E973A5"/>
    <w:rsid w:val="00EA06C1"/>
    <w:rsid w:val="00EA0BDF"/>
    <w:rsid w:val="00EA4FA3"/>
    <w:rsid w:val="00EB6F09"/>
    <w:rsid w:val="00F3078B"/>
    <w:rsid w:val="00F83898"/>
    <w:rsid w:val="00FA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57FF18-C4EE-4ABA-B78C-72FFB12D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0F"/>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D7C81"/>
    <w:rPr>
      <w:rFonts w:ascii="Tahoma" w:hAnsi="Tahoma" w:cs="Tahoma"/>
      <w:sz w:val="16"/>
      <w:szCs w:val="16"/>
    </w:rPr>
  </w:style>
  <w:style w:type="character" w:customStyle="1" w:styleId="BalloonTextChar">
    <w:name w:val="Balloon Text Char"/>
    <w:basedOn w:val="DefaultParagraphFont"/>
    <w:link w:val="BalloonText"/>
    <w:rsid w:val="001D7C81"/>
    <w:rPr>
      <w:rFonts w:ascii="Tahoma" w:hAnsi="Tahoma" w:cs="Tahoma"/>
      <w:color w:val="212120"/>
      <w:kern w:val="28"/>
      <w:sz w:val="16"/>
      <w:szCs w:val="16"/>
    </w:rPr>
  </w:style>
  <w:style w:type="paragraph" w:styleId="ListParagraph">
    <w:name w:val="List Paragraph"/>
    <w:basedOn w:val="Normal"/>
    <w:uiPriority w:val="34"/>
    <w:qFormat/>
    <w:rsid w:val="0027753C"/>
    <w:pPr>
      <w:ind w:left="720"/>
      <w:contextualSpacing/>
    </w:pPr>
  </w:style>
  <w:style w:type="paragraph" w:styleId="NormalWeb">
    <w:name w:val="Normal (Web)"/>
    <w:basedOn w:val="Normal"/>
    <w:uiPriority w:val="99"/>
    <w:semiHidden/>
    <w:unhideWhenUsed/>
    <w:rsid w:val="00362F91"/>
    <w:pPr>
      <w:spacing w:before="100" w:beforeAutospacing="1" w:after="100" w:afterAutospacing="1"/>
    </w:pPr>
    <w:rPr>
      <w:rFonts w:eastAsiaTheme="minorHAnsi"/>
      <w:color w:val="auto"/>
      <w:kern w:val="0"/>
      <w:sz w:val="24"/>
      <w:szCs w:val="24"/>
    </w:rPr>
  </w:style>
  <w:style w:type="character" w:customStyle="1" w:styleId="apple-converted-space">
    <w:name w:val="apple-converted-space"/>
    <w:basedOn w:val="DefaultParagraphFont"/>
    <w:rsid w:val="00362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9043">
      <w:bodyDiv w:val="1"/>
      <w:marLeft w:val="0"/>
      <w:marRight w:val="0"/>
      <w:marTop w:val="0"/>
      <w:marBottom w:val="0"/>
      <w:divBdr>
        <w:top w:val="none" w:sz="0" w:space="0" w:color="auto"/>
        <w:left w:val="none" w:sz="0" w:space="0" w:color="auto"/>
        <w:bottom w:val="none" w:sz="0" w:space="0" w:color="auto"/>
        <w:right w:val="none" w:sz="0" w:space="0" w:color="auto"/>
      </w:divBdr>
    </w:div>
    <w:div w:id="2068801694">
      <w:bodyDiv w:val="1"/>
      <w:marLeft w:val="0"/>
      <w:marRight w:val="0"/>
      <w:marTop w:val="0"/>
      <w:marBottom w:val="0"/>
      <w:divBdr>
        <w:top w:val="none" w:sz="0" w:space="0" w:color="auto"/>
        <w:left w:val="none" w:sz="0" w:space="0" w:color="auto"/>
        <w:bottom w:val="none" w:sz="0" w:space="0" w:color="auto"/>
        <w:right w:val="none" w:sz="0" w:space="0" w:color="auto"/>
      </w:divBdr>
    </w:div>
    <w:div w:id="21268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1C545-4DC9-40E2-A374-0731C0F6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Kristina Crimm</cp:lastModifiedBy>
  <cp:revision>2</cp:revision>
  <cp:lastPrinted>2017-11-10T13:18:00Z</cp:lastPrinted>
  <dcterms:created xsi:type="dcterms:W3CDTF">2017-11-10T18:00:00Z</dcterms:created>
  <dcterms:modified xsi:type="dcterms:W3CDTF">2017-11-10T18:00:00Z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