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4" w:rsidRDefault="001F50C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76CCD5B" wp14:editId="440EE2F1">
                <wp:simplePos x="0" y="0"/>
                <wp:positionH relativeFrom="page">
                  <wp:posOffset>2392680</wp:posOffset>
                </wp:positionH>
                <wp:positionV relativeFrom="page">
                  <wp:posOffset>3604260</wp:posOffset>
                </wp:positionV>
                <wp:extent cx="2971800" cy="5509260"/>
                <wp:effectExtent l="0" t="0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50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Pr="002C06F1" w:rsidRDefault="00800FED" w:rsidP="00703DF7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Class News</w:t>
                            </w:r>
                          </w:p>
                          <w:p w:rsidR="0009670D" w:rsidRDefault="002C06F1" w:rsidP="002C06F1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:rsidR="00050D96" w:rsidRDefault="00050D96" w:rsidP="00A43C8C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43C8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Thank you to all the parent </w:t>
                            </w:r>
                            <w:r w:rsidR="00131FA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who made a donation to the Ford Foundation. We are excited </w:t>
                            </w:r>
                            <w:r w:rsidR="001F50C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to share that we have collected </w:t>
                            </w:r>
                            <w:r w:rsidR="00131FA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r w:rsidR="001F50C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2E4E62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36</w:t>
                            </w:r>
                            <w:r w:rsidR="00131FA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,000.00! </w:t>
                            </w:r>
                            <w:r w:rsidR="001F50C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FA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Thanks to you all for your generous donations. </w:t>
                            </w:r>
                          </w:p>
                          <w:p w:rsidR="00A43C8C" w:rsidRDefault="00A43C8C" w:rsidP="00A43C8C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131FA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We are still collecting cans for the Can Food Drive. So, if you have not yet sent in your cans, it is still not too late! </w:t>
                            </w:r>
                          </w:p>
                          <w:p w:rsidR="00131FA7" w:rsidRDefault="00F33FC0" w:rsidP="001F50C6">
                            <w:pPr>
                              <w:spacing w:before="60"/>
                              <w:ind w:firstLine="72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On Tuesday, November 14</w:t>
                            </w:r>
                            <w:r w:rsidR="00131FA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 first grade will be having our Thanksgiving Feast. Our </w:t>
                            </w:r>
                            <w:r w:rsidR="001F50C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scheduled time is 10:55-11:40. Please meet us at the end of the hallway near the cafeteria. Also, plan to arrive 10 minutes prior to the feast to purchase your tickets. Lunches are $3.50</w:t>
                            </w:r>
                            <w:r w:rsidR="00131FA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. We are looking forward to seeing you all here! The food is yummy! </w:t>
                            </w:r>
                          </w:p>
                          <w:p w:rsidR="00131FA7" w:rsidRDefault="001F50C6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F33FC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Spelling will begin this week!</w:t>
                            </w:r>
                            <w:r w:rsidR="0072787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Our first test will be on Friday!</w:t>
                            </w:r>
                            <w:r w:rsidR="00F33FC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Please make sure you practice! Have a great week!</w:t>
                            </w:r>
                          </w:p>
                          <w:p w:rsidR="00131FA7" w:rsidRDefault="00131FA7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8C5924" w:rsidRPr="008C5924" w:rsidRDefault="00E154B9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risti Crimm and Ashley Hyde</w:t>
                            </w:r>
                          </w:p>
                          <w:p w:rsidR="00992183" w:rsidRPr="008C5924" w:rsidRDefault="008C5924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92183" w:rsidRPr="008E059B" w:rsidRDefault="00992183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381DB8" w:rsidRPr="008E059B" w:rsidRDefault="00381DB8" w:rsidP="00F83898">
                            <w:p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CCD5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88.4pt;margin-top:283.8pt;width:234pt;height:433.8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800FED" w:rsidRPr="002C06F1" w:rsidRDefault="00800FED" w:rsidP="00703DF7">
                      <w:pPr>
                        <w:widowControl w:val="0"/>
                        <w:spacing w:line="360" w:lineRule="exac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Class News</w:t>
                      </w:r>
                    </w:p>
                    <w:p w:rsidR="0009670D" w:rsidRDefault="002C06F1" w:rsidP="002C06F1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Dear Parents,</w:t>
                      </w:r>
                    </w:p>
                    <w:p w:rsidR="00050D96" w:rsidRDefault="00050D96" w:rsidP="00A43C8C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</w:t>
                      </w:r>
                      <w:r w:rsidR="00A43C8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Thank you to all the parent </w:t>
                      </w:r>
                      <w:r w:rsidR="00131FA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who made a donation to the Ford Foundation. We are excited </w:t>
                      </w:r>
                      <w:r w:rsidR="001F50C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to share that we have collected </w:t>
                      </w:r>
                      <w:r w:rsidR="00131FA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over </w:t>
                      </w:r>
                      <w:r w:rsidR="001F50C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$</w:t>
                      </w:r>
                      <w:r w:rsidR="002E4E62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36</w:t>
                      </w:r>
                      <w:r w:rsidR="00131FA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,000.00! </w:t>
                      </w:r>
                      <w:r w:rsidR="001F50C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131FA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Thanks to you all for your generous donations. </w:t>
                      </w:r>
                    </w:p>
                    <w:p w:rsidR="00A43C8C" w:rsidRDefault="00A43C8C" w:rsidP="00A43C8C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r w:rsidR="00131FA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We are still collecting cans for the Can Food Drive. So, if you have not yet sent in your cans, it is still not too late! </w:t>
                      </w:r>
                    </w:p>
                    <w:p w:rsidR="00131FA7" w:rsidRDefault="00F33FC0" w:rsidP="001F50C6">
                      <w:pPr>
                        <w:spacing w:before="60"/>
                        <w:ind w:firstLine="72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On Tuesday, November 14</w:t>
                      </w:r>
                      <w:r w:rsidR="00131FA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 first grade will be having our Thanksgiving Feast. Our </w:t>
                      </w:r>
                      <w:r w:rsidR="001F50C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scheduled time is 10:55-11:40. Please meet us at the end of the hallway near the cafeteria. Also, plan to arrive 10 minutes prior to the feast to purchase your tickets. Lunches are $3.50</w:t>
                      </w:r>
                      <w:r w:rsidR="00131FA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. We are looking forward to seeing you all here! The food is yummy! </w:t>
                      </w:r>
                    </w:p>
                    <w:p w:rsidR="00131FA7" w:rsidRDefault="001F50C6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r w:rsidR="00F33FC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Spelling will begin this week!</w:t>
                      </w:r>
                      <w:r w:rsidR="0072787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Our first test will be on Friday!</w:t>
                      </w:r>
                      <w:r w:rsidR="00F33FC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Please make sure you practice! Have a great week!</w:t>
                      </w:r>
                    </w:p>
                    <w:p w:rsidR="00131FA7" w:rsidRDefault="00131FA7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8C5924" w:rsidRPr="008C5924" w:rsidRDefault="00E154B9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K</w:t>
                      </w:r>
                      <w:r w:rsid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risti Crimm and Ashley Hyde</w:t>
                      </w:r>
                    </w:p>
                    <w:p w:rsidR="00992183" w:rsidRPr="008C5924" w:rsidRDefault="008C5924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92183" w:rsidRPr="008E059B" w:rsidRDefault="00992183" w:rsidP="00992183">
                      <w:pPr>
                        <w:spacing w:before="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381DB8" w:rsidRPr="008E059B" w:rsidRDefault="00381DB8" w:rsidP="00F83898">
                      <w:pPr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696302B" wp14:editId="1AC290D4">
                <wp:simplePos x="0" y="0"/>
                <wp:positionH relativeFrom="page">
                  <wp:posOffset>5267325</wp:posOffset>
                </wp:positionH>
                <wp:positionV relativeFrom="page">
                  <wp:posOffset>4084320</wp:posOffset>
                </wp:positionV>
                <wp:extent cx="2295525" cy="5450205"/>
                <wp:effectExtent l="0" t="0" r="952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45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Pr="002C06F1" w:rsidRDefault="00800FED" w:rsidP="00AA017D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Weekly Curriculum</w:t>
                            </w:r>
                          </w:p>
                          <w:p w:rsidR="00A43C8C" w:rsidRDefault="00077A13" w:rsidP="00847AA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1F50C6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Phonics</w:t>
                            </w:r>
                            <w:r w:rsidRPr="001F50C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8605E9" w:rsidRPr="001F50C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281A" w:rsidRPr="001F50C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2183" w:rsidRPr="001F50C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70D" w:rsidRPr="001F50C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Lesson includes:</w:t>
                            </w:r>
                            <w:r w:rsidR="001F50C6" w:rsidRPr="001F50C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874" w:rsidRDefault="00727874" w:rsidP="00A43C8C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2787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/ng/ in gong, words endings –</w:t>
                            </w:r>
                            <w:proofErr w:type="spellStart"/>
                            <w:r w:rsidRPr="0072787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ing</w:t>
                            </w:r>
                            <w:proofErr w:type="spellEnd"/>
                            <w:r w:rsidRPr="0072787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, doubling the consonant, review of long vowels, </w:t>
                            </w:r>
                          </w:p>
                          <w:p w:rsidR="00727874" w:rsidRPr="00727874" w:rsidRDefault="00727874" w:rsidP="00A43C8C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787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Spelling Test on Friday</w:t>
                            </w:r>
                            <w:r w:rsidRPr="0072787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!</w:t>
                            </w:r>
                          </w:p>
                          <w:p w:rsidR="00727874" w:rsidRDefault="00727874" w:rsidP="00A43C8C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3C8C" w:rsidRPr="00F351D6" w:rsidRDefault="00077A13" w:rsidP="00A43C8C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43C8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</w:t>
                            </w:r>
                            <w:r w:rsidR="0095281A" w:rsidRPr="00A43C8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</w:t>
                            </w:r>
                            <w:r w:rsidR="00A43C8C" w:rsidRPr="00A43C8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F351D6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27874" w:rsidRPr="0072787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How do I understand the = </w:t>
                            </w:r>
                            <w:r w:rsidR="0072787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sign </w:t>
                            </w:r>
                            <w:r w:rsidR="00727874" w:rsidRPr="0072787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when I add and subtract</w:t>
                            </w:r>
                            <w:r w:rsidR="0072787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numbers &amp; true/false equations</w:t>
                            </w:r>
                            <w:r w:rsidR="0072787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A50BA0" w:rsidRPr="002C06F1" w:rsidRDefault="00A204A2" w:rsidP="00A43C8C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Daily 5</w:t>
                            </w:r>
                            <w:r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455B7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1F2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Read to </w:t>
                            </w:r>
                            <w:r w:rsidR="00A43C8C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Self,</w:t>
                            </w:r>
                            <w:r w:rsidR="008605E9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Read to Someone</w:t>
                            </w:r>
                            <w:r w:rsidR="00A43C8C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 Listen</w:t>
                            </w:r>
                            <w:r w:rsidR="00961CCB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to Reading</w:t>
                            </w:r>
                            <w:r w:rsidR="00A43C8C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 Work</w:t>
                            </w:r>
                            <w:r w:rsidR="00961CCB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on Words, and Work on Writing </w:t>
                            </w:r>
                          </w:p>
                          <w:p w:rsidR="006455B7" w:rsidRPr="00734CF2" w:rsidRDefault="006455B7" w:rsidP="0095281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727874" w:rsidRPr="00727874" w:rsidRDefault="00727874" w:rsidP="0072787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Language Arts/Social Studies</w:t>
                            </w:r>
                            <w:r w:rsidR="0095281A" w:rsidRPr="00131FA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09670D" w:rsidRPr="00131FA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C8C" w:rsidRPr="00131FA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We will be learning about Ben Franklin and his contributions.</w:t>
                            </w:r>
                          </w:p>
                          <w:p w:rsidR="00381DB8" w:rsidRPr="00F33FC0" w:rsidRDefault="00992183" w:rsidP="0072787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31FA7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="00B44F0E" w:rsidRPr="00131FA7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B44F0E" w:rsidRPr="00131FA7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FA7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3FC0" w:rsidRPr="00F33FC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Magnets/</w:t>
                            </w:r>
                            <w:r w:rsidR="0009670D" w:rsidRPr="00F33FC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Sound</w:t>
                            </w:r>
                          </w:p>
                          <w:p w:rsidR="00992183" w:rsidRPr="00F33FC0" w:rsidRDefault="00992183" w:rsidP="0009670D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31FA7" w:rsidRPr="008E059B" w:rsidRDefault="00131FA7" w:rsidP="0009670D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302B" id="Text Box 38" o:spid="_x0000_s1027" type="#_x0000_t202" style="position:absolute;margin-left:414.75pt;margin-top:321.6pt;width:180.75pt;height:429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800FED" w:rsidRPr="002C06F1" w:rsidRDefault="00800FED" w:rsidP="00AA017D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Weekly Curriculum</w:t>
                      </w:r>
                    </w:p>
                    <w:p w:rsidR="00A43C8C" w:rsidRDefault="00077A13" w:rsidP="00847AA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1F50C6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Phonics</w:t>
                      </w:r>
                      <w:r w:rsidRPr="001F50C6"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8605E9" w:rsidRPr="001F50C6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95281A" w:rsidRPr="001F50C6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992183" w:rsidRPr="001F50C6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09670D" w:rsidRPr="001F50C6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Lesson includes:</w:t>
                      </w:r>
                      <w:r w:rsidR="001F50C6" w:rsidRPr="001F50C6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874" w:rsidRDefault="00727874" w:rsidP="00A43C8C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2787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/ng/ in gong, words endings –</w:t>
                      </w:r>
                      <w:proofErr w:type="spellStart"/>
                      <w:r w:rsidRPr="0072787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ing</w:t>
                      </w:r>
                      <w:proofErr w:type="spellEnd"/>
                      <w:r w:rsidRPr="0072787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, doubling the consonant, review of long vowels, </w:t>
                      </w:r>
                    </w:p>
                    <w:p w:rsidR="00727874" w:rsidRPr="00727874" w:rsidRDefault="00727874" w:rsidP="00A43C8C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2787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Spelling Test on Friday</w:t>
                      </w:r>
                      <w:r w:rsidRPr="0072787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!</w:t>
                      </w:r>
                    </w:p>
                    <w:p w:rsidR="00727874" w:rsidRDefault="00727874" w:rsidP="00A43C8C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43C8C" w:rsidRPr="00F351D6" w:rsidRDefault="00077A13" w:rsidP="00A43C8C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43C8C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Mat</w:t>
                      </w:r>
                      <w:r w:rsidR="0095281A" w:rsidRPr="00A43C8C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h</w:t>
                      </w:r>
                      <w:r w:rsidR="00A43C8C" w:rsidRPr="00A43C8C"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F351D6"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27874" w:rsidRPr="0072787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How do I understand the = </w:t>
                      </w:r>
                      <w:r w:rsidR="0072787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sign </w:t>
                      </w:r>
                      <w:r w:rsidR="00727874" w:rsidRPr="0072787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when I add and subtract</w:t>
                      </w:r>
                      <w:r w:rsidR="0072787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numbers &amp; </w:t>
                      </w:r>
                      <w:bookmarkStart w:id="1" w:name="_GoBack"/>
                      <w:bookmarkEnd w:id="1"/>
                      <w:r w:rsidR="0072787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true/false equations</w:t>
                      </w:r>
                      <w:r w:rsidR="00727874"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A50BA0" w:rsidRPr="002C06F1" w:rsidRDefault="00A204A2" w:rsidP="00A43C8C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Daily 5</w:t>
                      </w:r>
                      <w:r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:</w:t>
                      </w:r>
                      <w:r w:rsidR="006455B7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0461F2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Read to </w:t>
                      </w:r>
                      <w:r w:rsidR="00A43C8C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Self,</w:t>
                      </w:r>
                      <w:r w:rsidR="008605E9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Read to Someone</w:t>
                      </w:r>
                      <w:r w:rsidR="00A43C8C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 Listen</w:t>
                      </w:r>
                      <w:r w:rsidR="00961CCB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to Reading</w:t>
                      </w:r>
                      <w:r w:rsidR="00A43C8C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 Work</w:t>
                      </w:r>
                      <w:r w:rsidR="00961CCB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on Words, and Work on Writing </w:t>
                      </w:r>
                    </w:p>
                    <w:p w:rsidR="006455B7" w:rsidRPr="00734CF2" w:rsidRDefault="006455B7" w:rsidP="0095281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727874" w:rsidRPr="00727874" w:rsidRDefault="00727874" w:rsidP="00727874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Language Arts/Social Studies</w:t>
                      </w:r>
                      <w:r w:rsidR="0095281A" w:rsidRPr="00131FA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:</w:t>
                      </w:r>
                      <w:r w:rsidR="0009670D" w:rsidRPr="00131FA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A43C8C" w:rsidRPr="00131FA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We will be learning about Ben Franklin and his contributions.</w:t>
                      </w:r>
                    </w:p>
                    <w:p w:rsidR="00381DB8" w:rsidRPr="00F33FC0" w:rsidRDefault="00992183" w:rsidP="00727874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131FA7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="00B44F0E" w:rsidRPr="00131FA7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B44F0E" w:rsidRPr="00131FA7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31FA7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33FC0" w:rsidRPr="00F33FC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Magnets/</w:t>
                      </w:r>
                      <w:r w:rsidR="0009670D" w:rsidRPr="00F33FC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Sound</w:t>
                      </w:r>
                    </w:p>
                    <w:p w:rsidR="00992183" w:rsidRPr="00F33FC0" w:rsidRDefault="00992183" w:rsidP="0009670D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  <w:p w:rsidR="00131FA7" w:rsidRPr="008E059B" w:rsidRDefault="00131FA7" w:rsidP="0009670D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CC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387C0FCD" wp14:editId="0A770BD6">
                <wp:simplePos x="0" y="0"/>
                <wp:positionH relativeFrom="page">
                  <wp:posOffset>495300</wp:posOffset>
                </wp:positionH>
                <wp:positionV relativeFrom="page">
                  <wp:posOffset>2381250</wp:posOffset>
                </wp:positionV>
                <wp:extent cx="1637030" cy="7210425"/>
                <wp:effectExtent l="0" t="0" r="1270" b="952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2C06F1" w:rsidRDefault="00800FE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Homework</w:t>
                            </w:r>
                            <w:r w:rsidR="00301A06" w:rsidRPr="002C06F1"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:rsidR="00077A13" w:rsidRPr="002C06F1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  <w:t>Read 15 minutes nightly and record on Reading Log.</w:t>
                            </w:r>
                          </w:p>
                          <w:p w:rsidR="00077A13" w:rsidRPr="002C06F1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>*To be kept in Blue Communication Folder</w:t>
                            </w:r>
                          </w:p>
                          <w:p w:rsidR="00961CCB" w:rsidRPr="002C06F1" w:rsidRDefault="00961CCB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077A13" w:rsidRPr="002C06F1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  <w:t>Get Bragging Behavior Sheet signed daily.</w:t>
                            </w:r>
                          </w:p>
                          <w:p w:rsidR="00077A13" w:rsidRPr="002C06F1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*To be kept in Blue Communication  </w:t>
                            </w:r>
                          </w:p>
                          <w:p w:rsidR="00077A13" w:rsidRPr="002C06F1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    Folder</w:t>
                            </w:r>
                          </w:p>
                          <w:p w:rsidR="00961CCB" w:rsidRPr="002C06F1" w:rsidRDefault="00961CCB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EA06C1" w:rsidRPr="002C06F1" w:rsidRDefault="00961CC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  <w:t>3.  Weekly Homework:</w:t>
                            </w:r>
                          </w:p>
                          <w:p w:rsidR="00961CCB" w:rsidRPr="002C06F1" w:rsidRDefault="00961CC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  <w:t xml:space="preserve">     Due on Fridays</w:t>
                            </w:r>
                          </w:p>
                          <w:p w:rsidR="00961CCB" w:rsidRPr="002C06F1" w:rsidRDefault="00961CCB" w:rsidP="00961CCB">
                            <w:pPr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  <w:t xml:space="preserve">    </w:t>
                            </w: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>*To be kept in Blue</w:t>
                            </w:r>
                          </w:p>
                          <w:p w:rsidR="00961CCB" w:rsidRPr="002C06F1" w:rsidRDefault="00961CCB" w:rsidP="00961CCB">
                            <w:pPr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     Communication  </w:t>
                            </w:r>
                          </w:p>
                          <w:p w:rsidR="00961CCB" w:rsidRDefault="00961CCB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    Folder</w:t>
                            </w:r>
                          </w:p>
                          <w:p w:rsidR="00B44F0E" w:rsidRDefault="00B44F0E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09670D" w:rsidRPr="00F351D6" w:rsidRDefault="00F33FC0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>November 3rd</w:t>
                            </w:r>
                            <w:r w:rsidR="0009670D" w:rsidRP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>- Ford Bingo Night 6:30-8:00</w:t>
                            </w:r>
                          </w:p>
                          <w:p w:rsidR="00F351D6" w:rsidRPr="00F351D6" w:rsidRDefault="00F351D6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1046D1" w:rsidRDefault="00F351D6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vertAlign w:val="superscript"/>
                                <w:lang w:val="en"/>
                              </w:rPr>
                            </w:pPr>
                            <w:r w:rsidRP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 xml:space="preserve">November </w:t>
                            </w:r>
                            <w:r w:rsidR="00F33FC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>7th</w:t>
                            </w:r>
                            <w:r w:rsidRP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1046D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vertAlign w:val="superscript"/>
                                <w:lang w:val="en"/>
                              </w:rPr>
                              <w:t>:</w:t>
                            </w:r>
                          </w:p>
                          <w:p w:rsidR="00F351D6" w:rsidRPr="00F351D6" w:rsidRDefault="001046D1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vertAlign w:val="superscript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 xml:space="preserve">Teacher Workday- No School </w:t>
                            </w:r>
                          </w:p>
                          <w:p w:rsidR="00F351D6" w:rsidRPr="00F351D6" w:rsidRDefault="00F351D6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F351D6" w:rsidRPr="00F351D6" w:rsidRDefault="00F351D6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  <w:r w:rsidRP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 xml:space="preserve">STEM NIGHT: </w:t>
                            </w:r>
                            <w:r w:rsidR="00F33FC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>November 9</w:t>
                            </w:r>
                            <w:r w:rsidRP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 xml:space="preserve"> 6-8</w:t>
                            </w:r>
                          </w:p>
                          <w:p w:rsidR="00E154B9" w:rsidRPr="00F351D6" w:rsidRDefault="00E154B9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09670D" w:rsidRPr="00F351D6" w:rsidRDefault="00F33FC0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>November 14th</w:t>
                            </w:r>
                            <w:r w:rsid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>-</w:t>
                            </w:r>
                            <w:r w:rsidR="00E154B9" w:rsidRP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 xml:space="preserve"> 1</w:t>
                            </w:r>
                            <w:r w:rsidR="00E154B9" w:rsidRP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E154B9" w:rsidRPr="00F351D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 xml:space="preserve"> Grade Feast in the Cafeteria</w:t>
                            </w:r>
                          </w:p>
                          <w:p w:rsidR="00E154B9" w:rsidRPr="00F351D6" w:rsidRDefault="00E154B9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F33FC0" w:rsidRDefault="00F33FC0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lang w:val="en"/>
                              </w:rPr>
                              <w:t>November 20- 24</w:t>
                            </w:r>
                          </w:p>
                          <w:p w:rsidR="0009670D" w:rsidRPr="0009670D" w:rsidRDefault="0009670D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Thanksgiving Break</w:t>
                            </w:r>
                          </w:p>
                          <w:p w:rsidR="0009670D" w:rsidRDefault="0009670D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44F0E" w:rsidRDefault="00B44F0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44F0E" w:rsidRDefault="00B44F0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F1C55" w:rsidRDefault="00BF1C55" w:rsidP="00BF1C55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u w:val="single"/>
                                <w:lang w:val="en"/>
                              </w:rPr>
                            </w:pPr>
                          </w:p>
                          <w:p w:rsidR="0095281A" w:rsidRPr="002C06F1" w:rsidRDefault="0095281A" w:rsidP="0095281A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961CCB" w:rsidRPr="002C06F1" w:rsidRDefault="00961CCB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0FCD" id="Text Box 35" o:spid="_x0000_s1028" type="#_x0000_t202" style="position:absolute;margin-left:39pt;margin-top:187.5pt;width:128.9pt;height:567.7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381DB8" w:rsidRPr="002C06F1" w:rsidRDefault="00800FED" w:rsidP="00381DB8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Homework</w:t>
                      </w:r>
                      <w:r w:rsidR="00301A06" w:rsidRPr="002C06F1">
                        <w:rPr>
                          <w:rFonts w:ascii="Century Gothic" w:hAnsi="Century Gothic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:rsidR="00077A13" w:rsidRPr="002C06F1" w:rsidRDefault="00077A13" w:rsidP="00077A1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  <w:t>Read 15 minutes nightly and record on Reading Log.</w:t>
                      </w:r>
                    </w:p>
                    <w:p w:rsidR="00077A13" w:rsidRPr="002C06F1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>*To be kept in Blue Communication Folder</w:t>
                      </w:r>
                    </w:p>
                    <w:p w:rsidR="00961CCB" w:rsidRPr="002C06F1" w:rsidRDefault="00961CCB" w:rsidP="00961CCB">
                      <w:pPr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</w:pPr>
                    </w:p>
                    <w:p w:rsidR="00077A13" w:rsidRPr="002C06F1" w:rsidRDefault="00077A13" w:rsidP="00077A13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  <w:t>Get Bragging Behavior Sheet signed daily.</w:t>
                      </w:r>
                    </w:p>
                    <w:p w:rsidR="00077A13" w:rsidRPr="002C06F1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*To be kept in Blue Communication  </w:t>
                      </w:r>
                    </w:p>
                    <w:p w:rsidR="00077A13" w:rsidRPr="002C06F1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    Folder</w:t>
                      </w:r>
                    </w:p>
                    <w:p w:rsidR="00961CCB" w:rsidRPr="002C06F1" w:rsidRDefault="00961CCB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</w:p>
                    <w:p w:rsidR="00EA06C1" w:rsidRPr="002C06F1" w:rsidRDefault="00961CCB" w:rsidP="00077A13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  <w:t>3.  Weekly Homework:</w:t>
                      </w:r>
                    </w:p>
                    <w:p w:rsidR="00961CCB" w:rsidRPr="002C06F1" w:rsidRDefault="00961CCB" w:rsidP="00077A13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  <w:t xml:space="preserve">     Due on Fridays</w:t>
                      </w:r>
                    </w:p>
                    <w:p w:rsidR="00961CCB" w:rsidRPr="002C06F1" w:rsidRDefault="00961CCB" w:rsidP="00961CCB">
                      <w:pPr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  <w:t xml:space="preserve">    </w:t>
                      </w: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>*To be kept in Blue</w:t>
                      </w:r>
                    </w:p>
                    <w:p w:rsidR="00961CCB" w:rsidRPr="002C06F1" w:rsidRDefault="00961CCB" w:rsidP="00961CCB">
                      <w:pPr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     Communication  </w:t>
                      </w:r>
                    </w:p>
                    <w:p w:rsidR="00961CCB" w:rsidRDefault="00961CCB" w:rsidP="00961CCB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    Folder</w:t>
                      </w:r>
                    </w:p>
                    <w:p w:rsidR="00B44F0E" w:rsidRDefault="00B44F0E" w:rsidP="00961CCB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</w:p>
                    <w:p w:rsidR="0009670D" w:rsidRPr="00F351D6" w:rsidRDefault="00F33FC0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>November 3rd</w:t>
                      </w:r>
                      <w:r w:rsidR="0009670D" w:rsidRP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>- Ford Bingo Night 6:30-8:00</w:t>
                      </w:r>
                    </w:p>
                    <w:p w:rsidR="00F351D6" w:rsidRPr="00F351D6" w:rsidRDefault="00F351D6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</w:pPr>
                    </w:p>
                    <w:p w:rsidR="001046D1" w:rsidRDefault="00F351D6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vertAlign w:val="superscript"/>
                          <w:lang w:val="en"/>
                        </w:rPr>
                      </w:pPr>
                      <w:r w:rsidRP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 xml:space="preserve">November </w:t>
                      </w:r>
                      <w:r w:rsidR="00F33FC0"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>7th</w:t>
                      </w:r>
                      <w:r w:rsidRP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vertAlign w:val="superscript"/>
                          <w:lang w:val="en"/>
                        </w:rPr>
                        <w:t>th</w:t>
                      </w:r>
                      <w:r w:rsidR="001046D1">
                        <w:rPr>
                          <w:rFonts w:ascii="Century Gothic" w:hAnsi="Century Gothic" w:cs="Arial"/>
                          <w:b/>
                          <w:color w:val="FFFFFF" w:themeColor="background1"/>
                          <w:vertAlign w:val="superscript"/>
                          <w:lang w:val="en"/>
                        </w:rPr>
                        <w:t>:</w:t>
                      </w:r>
                    </w:p>
                    <w:p w:rsidR="00F351D6" w:rsidRPr="00F351D6" w:rsidRDefault="001046D1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vertAlign w:val="superscript"/>
                          <w:lang w:val="en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 xml:space="preserve">Teacher Workday- No School </w:t>
                      </w:r>
                    </w:p>
                    <w:p w:rsidR="00F351D6" w:rsidRPr="00F351D6" w:rsidRDefault="00F351D6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</w:pPr>
                    </w:p>
                    <w:p w:rsidR="00F351D6" w:rsidRPr="00F351D6" w:rsidRDefault="00F351D6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</w:pPr>
                      <w:r w:rsidRP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 xml:space="preserve">STEM NIGHT: </w:t>
                      </w:r>
                      <w:r w:rsidR="00F33FC0"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>November 9</w:t>
                      </w:r>
                      <w:r w:rsidRP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vertAlign w:val="superscript"/>
                          <w:lang w:val="en"/>
                        </w:rPr>
                        <w:t>th</w:t>
                      </w:r>
                      <w:r w:rsidRP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 xml:space="preserve"> 6-8</w:t>
                      </w:r>
                    </w:p>
                    <w:p w:rsidR="00E154B9" w:rsidRPr="00F351D6" w:rsidRDefault="00E154B9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</w:pPr>
                    </w:p>
                    <w:p w:rsidR="0009670D" w:rsidRPr="00F351D6" w:rsidRDefault="00F33FC0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>November 14th</w:t>
                      </w:r>
                      <w:r w:rsid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>-</w:t>
                      </w:r>
                      <w:r w:rsidR="00E154B9" w:rsidRP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 xml:space="preserve"> 1</w:t>
                      </w:r>
                      <w:r w:rsidR="00E154B9" w:rsidRP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vertAlign w:val="superscript"/>
                          <w:lang w:val="en"/>
                        </w:rPr>
                        <w:t>st</w:t>
                      </w:r>
                      <w:r w:rsidR="00E154B9" w:rsidRPr="00F351D6"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 xml:space="preserve"> Grade Feast in the Cafeteria</w:t>
                      </w:r>
                    </w:p>
                    <w:p w:rsidR="00E154B9" w:rsidRPr="00F351D6" w:rsidRDefault="00E154B9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</w:pPr>
                    </w:p>
                    <w:p w:rsidR="00F33FC0" w:rsidRDefault="00F33FC0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lang w:val="en"/>
                        </w:rPr>
                        <w:t>November 20- 24</w:t>
                      </w:r>
                    </w:p>
                    <w:p w:rsidR="0009670D" w:rsidRPr="0009670D" w:rsidRDefault="0009670D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Thanksgiving Break</w:t>
                      </w:r>
                    </w:p>
                    <w:p w:rsidR="0009670D" w:rsidRDefault="0009670D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44F0E" w:rsidRDefault="00B44F0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44F0E" w:rsidRDefault="00B44F0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F1C55" w:rsidRDefault="00BF1C55" w:rsidP="00BF1C55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u w:val="single"/>
                          <w:lang w:val="en"/>
                        </w:rPr>
                      </w:pPr>
                    </w:p>
                    <w:p w:rsidR="0095281A" w:rsidRPr="002C06F1" w:rsidRDefault="0095281A" w:rsidP="0095281A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</w:pPr>
                    </w:p>
                    <w:p w:rsidR="00961CCB" w:rsidRPr="002C06F1" w:rsidRDefault="00961CCB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04A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C713B32" wp14:editId="3EF8B672">
                <wp:simplePos x="0" y="0"/>
                <wp:positionH relativeFrom="page">
                  <wp:posOffset>2381250</wp:posOffset>
                </wp:positionH>
                <wp:positionV relativeFrom="page">
                  <wp:posOffset>819150</wp:posOffset>
                </wp:positionV>
                <wp:extent cx="4744720" cy="7867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Class </w:t>
                            </w:r>
                            <w:r w:rsidR="009B5193"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3B32" id="Text Box 33" o:spid="_x0000_s1029" type="#_x0000_t202" style="position:absolute;margin-left:187.5pt;margin-top:64.5pt;width:373.6pt;height:61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381DB8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Class </w:t>
                      </w:r>
                      <w:r w:rsidR="009B5193"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2A2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7BFF9D" wp14:editId="3E0A1FD3">
                <wp:simplePos x="0" y="0"/>
                <wp:positionH relativeFrom="page">
                  <wp:posOffset>5773479</wp:posOffset>
                </wp:positionH>
                <wp:positionV relativeFrom="page">
                  <wp:posOffset>1881963</wp:posOffset>
                </wp:positionV>
                <wp:extent cx="1710572" cy="1509395"/>
                <wp:effectExtent l="0" t="0" r="4445" b="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72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F0E" w:rsidRDefault="001F50C6" w:rsidP="00B44F0E">
                            <w:pPr>
                              <w:widowControl w:val="0"/>
                              <w:spacing w:line="400" w:lineRule="exact"/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  </w:t>
                            </w:r>
                            <w:r w:rsidR="00B44F0E"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Star Student-</w:t>
                            </w:r>
                            <w:r w:rsidR="0009670D"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A43C8C" w:rsidRDefault="00727874" w:rsidP="008733DF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_</w:t>
                            </w:r>
                            <w:r w:rsidR="006E4D05"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Ivey </w:t>
                            </w:r>
                            <w:r w:rsidR="006E4D05"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McDurmon</w:t>
                            </w:r>
                            <w:bookmarkStart w:id="0" w:name="_GoBack"/>
                            <w:bookmarkEnd w:id="0"/>
                            <w:r w:rsidR="008733DF"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BFF9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margin-left:454.6pt;margin-top:148.2pt;width:134.7pt;height:118.8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B44F0E" w:rsidRDefault="001F50C6" w:rsidP="00B44F0E">
                      <w:pPr>
                        <w:widowControl w:val="0"/>
                        <w:spacing w:line="400" w:lineRule="exact"/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   </w:t>
                      </w:r>
                      <w:r w:rsidR="00B44F0E"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Star Student-</w:t>
                      </w:r>
                      <w:r w:rsidR="0009670D"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A43C8C" w:rsidRDefault="00727874" w:rsidP="008733DF">
                      <w:pPr>
                        <w:widowControl w:val="0"/>
                        <w:spacing w:line="400" w:lineRule="exact"/>
                        <w:jc w:val="center"/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_</w:t>
                      </w:r>
                      <w:r w:rsidR="006E4D05"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Ivey </w:t>
                      </w:r>
                      <w:r w:rsidR="006E4D05"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McDurmon</w:t>
                      </w:r>
                      <w:bookmarkStart w:id="1" w:name="_GoBack"/>
                      <w:bookmarkEnd w:id="1"/>
                      <w:r w:rsidR="008733DF"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AA017D">
        <w:rPr>
          <w:noProof/>
        </w:rPr>
        <w:drawing>
          <wp:anchor distT="0" distB="0" distL="114300" distR="114300" simplePos="0" relativeHeight="251707392" behindDoc="1" locked="0" layoutInCell="1" allowOverlap="1" wp14:anchorId="2573A9CF" wp14:editId="614640F7">
            <wp:simplePos x="0" y="0"/>
            <wp:positionH relativeFrom="column">
              <wp:posOffset>1924050</wp:posOffset>
            </wp:positionH>
            <wp:positionV relativeFrom="paragraph">
              <wp:posOffset>1452880</wp:posOffset>
            </wp:positionV>
            <wp:extent cx="3210560" cy="1427480"/>
            <wp:effectExtent l="0" t="0" r="889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F372A9B" wp14:editId="626A6535">
                <wp:simplePos x="0" y="0"/>
                <wp:positionH relativeFrom="page">
                  <wp:posOffset>2320925</wp:posOffset>
                </wp:positionH>
                <wp:positionV relativeFrom="page">
                  <wp:posOffset>3400425</wp:posOffset>
                </wp:positionV>
                <wp:extent cx="5166995" cy="41910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800FED" w:rsidRDefault="00800FED" w:rsidP="00A204A2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800FED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Hig</w:t>
                            </w:r>
                            <w:r w:rsidR="00043B21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</w:t>
                            </w:r>
                            <w:r w:rsidR="006455B7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lights for the Week </w:t>
                            </w:r>
                            <w:r w:rsidR="008C5924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of </w:t>
                            </w:r>
                            <w:r w:rsidR="00727874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November 6th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2A9B" id="Text Box 36" o:spid="_x0000_s1031" type="#_x0000_t202" style="position:absolute;margin-left:182.75pt;margin-top:267.75pt;width:406.85pt;height:33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381DB8" w:rsidRPr="00800FED" w:rsidRDefault="00800FED" w:rsidP="00A204A2">
                      <w:pPr>
                        <w:widowControl w:val="0"/>
                        <w:spacing w:line="440" w:lineRule="exact"/>
                        <w:jc w:val="center"/>
                        <w:rPr>
                          <w:rFonts w:ascii="Tahoma" w:hAnsi="Tahoma" w:cs="Tahoma"/>
                          <w:b/>
                          <w:color w:val="76923C" w:themeColor="accent3" w:themeShade="BF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800FED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Hig</w:t>
                      </w:r>
                      <w:r w:rsidR="00043B21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</w:t>
                      </w:r>
                      <w:r w:rsidR="006455B7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lights for the Week </w:t>
                      </w:r>
                      <w:r w:rsidR="008C5924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of </w:t>
                      </w:r>
                      <w:r w:rsidR="00727874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November 6th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7270" behindDoc="0" locked="0" layoutInCell="1" allowOverlap="1" wp14:anchorId="465DE74F" wp14:editId="1B7FA8BA">
                <wp:simplePos x="0" y="0"/>
                <wp:positionH relativeFrom="page">
                  <wp:posOffset>5709285</wp:posOffset>
                </wp:positionH>
                <wp:positionV relativeFrom="page">
                  <wp:posOffset>1435100</wp:posOffset>
                </wp:positionV>
                <wp:extent cx="1833880" cy="1955800"/>
                <wp:effectExtent l="0" t="0" r="0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9558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B5B03" id="Rectangle 3" o:spid="_x0000_s1026" style="position:absolute;margin-left:449.55pt;margin-top:113pt;width:144.4pt;height:154pt;z-index:25161727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C562BB8" wp14:editId="30D7F368">
                <wp:simplePos x="0" y="0"/>
                <wp:positionH relativeFrom="page">
                  <wp:posOffset>1987846</wp:posOffset>
                </wp:positionH>
                <wp:positionV relativeFrom="page">
                  <wp:posOffset>350682</wp:posOffset>
                </wp:positionV>
                <wp:extent cx="5135526" cy="664845"/>
                <wp:effectExtent l="0" t="0" r="8255" b="190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526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7B0F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BC37F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rs. Crimm</w:t>
                            </w: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/Mrs. Hyde First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2BB8" id="_x0000_s1032" type="#_x0000_t202" style="position:absolute;margin-left:156.5pt;margin-top:27.6pt;width:404.35pt;height:52.3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5A7B0F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BC37F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rs. Crimm</w:t>
                      </w: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/Mrs. Hyde First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5A7B0F">
        <w:rPr>
          <w:noProof/>
        </w:rPr>
        <w:drawing>
          <wp:anchor distT="0" distB="0" distL="114300" distR="114300" simplePos="0" relativeHeight="251704320" behindDoc="0" locked="0" layoutInCell="1" allowOverlap="1" wp14:anchorId="67A1B425" wp14:editId="4188E7B4">
            <wp:simplePos x="0" y="0"/>
            <wp:positionH relativeFrom="column">
              <wp:posOffset>126365</wp:posOffset>
            </wp:positionH>
            <wp:positionV relativeFrom="paragraph">
              <wp:posOffset>323850</wp:posOffset>
            </wp:positionV>
            <wp:extent cx="1552575" cy="110553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295" behindDoc="0" locked="0" layoutInCell="1" allowOverlap="1" wp14:anchorId="3C2DAC53" wp14:editId="3F38AE04">
                <wp:simplePos x="0" y="0"/>
                <wp:positionH relativeFrom="page">
                  <wp:posOffset>372110</wp:posOffset>
                </wp:positionH>
                <wp:positionV relativeFrom="page">
                  <wp:posOffset>233680</wp:posOffset>
                </wp:positionV>
                <wp:extent cx="7179310" cy="2179320"/>
                <wp:effectExtent l="0" t="0" r="254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9310" cy="2179320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1263" id="Freeform 6" o:spid="_x0000_s1026" style="position:absolute;margin-left:29.3pt;margin-top:18.4pt;width:565.3pt;height:171.6pt;z-index:25161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2179320;7179310,1562405;7179310,0;0,0" o:connectangles="0,0,0,0,0"/>
                <w10:wrap anchorx="page" anchory="page"/>
              </v:shape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5BFDA08" wp14:editId="2C1C0B92">
                <wp:simplePos x="0" y="0"/>
                <wp:positionH relativeFrom="page">
                  <wp:posOffset>2317898</wp:posOffset>
                </wp:positionH>
                <wp:positionV relativeFrom="page">
                  <wp:posOffset>9239693</wp:posOffset>
                </wp:positionV>
                <wp:extent cx="5234172" cy="295275"/>
                <wp:effectExtent l="0" t="0" r="5080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17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2C06F1" w:rsidRDefault="00AA017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 w:rsidR="00BC37F7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mail: kristina.crimm</w:t>
                            </w:r>
                            <w:r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@cobbk12.org   </w:t>
                            </w:r>
                            <w:r w:rsidR="000461F2"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and ashley.hyde@cobbk12.org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DA08" id="Text Box 18" o:spid="_x0000_s1033" type="#_x0000_t202" style="position:absolute;margin-left:182.5pt;margin-top:727.55pt;width:412.15pt;height:23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381DB8" w:rsidRPr="002C06F1" w:rsidRDefault="00AA017D" w:rsidP="00381DB8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2E364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 w:rsidR="00BC37F7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mail: kristina.crimm</w:t>
                      </w:r>
                      <w:r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@cobbk12.org   </w:t>
                      </w:r>
                      <w:r w:rsidR="000461F2"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and ashley.hyde@cobbk12.org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E28">
        <w:rPr>
          <w:noProof/>
        </w:rPr>
        <mc:AlternateContent>
          <mc:Choice Requires="wps">
            <w:drawing>
              <wp:anchor distT="0" distB="0" distL="114300" distR="114300" simplePos="0" relativeHeight="251615220" behindDoc="0" locked="0" layoutInCell="1" allowOverlap="1" wp14:anchorId="4AF4AF63" wp14:editId="27F95084">
                <wp:simplePos x="0" y="0"/>
                <wp:positionH relativeFrom="page">
                  <wp:posOffset>2135121</wp:posOffset>
                </wp:positionH>
                <wp:positionV relativeFrom="page">
                  <wp:posOffset>9241568</wp:posOffset>
                </wp:positionV>
                <wp:extent cx="5412105" cy="342900"/>
                <wp:effectExtent l="0" t="0" r="0" b="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B198" id="Rectangle 83" o:spid="_x0000_s1026" style="position:absolute;margin-left:168.1pt;margin-top:727.7pt;width:426.15pt;height:27pt;z-index:251615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" fillcolor="#9fb546" stroked="f" strokecolor="#212120" insetpen="t">
                <v:shadow color="#8c8682"/>
                <w10:wrap anchorx="page" anchory="page"/>
              </v:rect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6245" behindDoc="0" locked="0" layoutInCell="1" allowOverlap="1" wp14:anchorId="6D93CEBA" wp14:editId="5A6EAF7A">
                <wp:simplePos x="0" y="0"/>
                <wp:positionH relativeFrom="page">
                  <wp:posOffset>372110</wp:posOffset>
                </wp:positionH>
                <wp:positionV relativeFrom="page">
                  <wp:posOffset>254635</wp:posOffset>
                </wp:positionV>
                <wp:extent cx="1881505" cy="9324340"/>
                <wp:effectExtent l="0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932434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DF9A" id="Rectangle 5" o:spid="_x0000_s1026" style="position:absolute;margin-left:29.3pt;margin-top:20.05pt;width:148.15pt;height:734.2pt;z-index:25161624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9B519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8883015</wp:posOffset>
                </wp:positionH>
                <wp:positionV relativeFrom="page">
                  <wp:posOffset>8945245</wp:posOffset>
                </wp:positionV>
                <wp:extent cx="523240" cy="491490"/>
                <wp:effectExtent l="5715" t="10795" r="13970" b="1206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CE1C" id="Group 62" o:spid="_x0000_s1026" style="position:absolute;margin-left:699.45pt;margin-top:704.35pt;width:41.2pt;height:38.7pt;z-index:251671552;mso-position-horizontal-relative:page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">
                <v:shape id="Freeform 63" o:spid="_x0000_s1027" style="position:absolute;left:1170415;top:1120803;width:5231;height:1120;visibility:visible;mso-wrap-style:square;v-text-anchor:top" coordsize="523073,11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rrsQA&#10;AADaAAAADwAAAGRycy9kb3ducmV2LnhtbESP3WrCQBSE7wXfYTmF3ohubMBK6ioiDfSiVKo+wDF7&#10;moRmzy7ZzU/79N2C4OUwM98wm91oGtFT62vLCpaLBARxYXXNpYLLOZ+vQfiArLGxTAp+yMNuO51s&#10;MNN24E/qT6EUEcI+QwVVCC6T0hcVGfQL64ij92VbgyHKtpS6xSHCTSOfkmQlDdYcFyp0dKio+D51&#10;RsHx/SNPy8Kxe6272W9YXxOfPiv1+DDuX0AEGsM9fGu/aQUp/F+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K67EAAAA2gAAAA8AAAAAAAAAAAAAAAAAmAIAAGRycy9k&#10;b3ducmV2LnhtbFBLBQYAAAAABAAEAPUAAACJAwAAAAA=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64" o:spid="_x0000_s1028" style="position:absolute;left:1170418;top:1117007;width:5219;height:3470;visibility:visible;mso-wrap-style:square;v-text-anchor:top" coordsize="521930,3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WRcIA&#10;AADaAAAADwAAAGRycy9kb3ducmV2LnhtbESPQWvCQBSE7wX/w/IKXoJuFFskdRURrIKnpmKvj+wz&#10;Cc2+DXnbmP77riD0OMzMN8xqM7hG9dRJ7dnAbJqCIi68rbk0cP7cT5agJCBbbDyTgV8S2KxHTyvM&#10;rL/xB/V5KFWEsGRooAqhzbSWoiKHMvUtcfSuvnMYouxKbTu8Rbhr9DxNX7XDmuNChS3tKiq+8x9n&#10;wG+TpBe3kPpl/nVICnk/XfOLMePnYfsGKtAQ/sOP9tEaWMD9Srw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5ZFwgAAANoAAAAPAAAAAAAAAAAAAAAAAJgCAABkcnMvZG93&#10;bnJldi54bWxQSwUGAAAAAAQABAD1AAAAhwMAAAAA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65" o:spid="_x0000_s1029" style="position:absolute;left:1170841;top:1117430;width:4374;height:2624;visibility:visible;mso-wrap-style:square;v-text-anchor:top" coordsize="437363,26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AD8MA&#10;AADaAAAADwAAAGRycy9kb3ducmV2LnhtbESPT2vCQBTE74V+h+UJvdWNLfVPdBNUEPRYbdHjI/ua&#10;Dc2+DdnVxH56tyB4HGbmN8wi720tLtT6yrGC0TABQVw4XXGp4OuweZ2C8AFZY+2YFFzJQ549Py0w&#10;1a7jT7rsQykihH2KCkwITSqlLwxZ9EPXEEfvx7UWQ5RtKXWLXYTbWr4lyVharDguGGxobaj43Z+t&#10;gvfEnf6Os6Ovze78LZvJUm9WnVIvg345BxGoD4/wvb3VCj7g/0q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AD8MAAADaAAAADwAAAAAAAAAAAAAAAACYAgAAZHJzL2Rv&#10;d25yZXYueG1sUEsFBgAAAAAEAAQA9QAAAIgD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66" o:spid="_x0000_s1030" style="position:absolute;left:1173384;top:1117985;width:1303;height:1302;visibility:visible;mso-wrap-style:square;v-text-anchor:top" coordsize="130279,13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6n8EA&#10;AADaAAAADwAAAGRycy9kb3ducmV2LnhtbERPS27CMBDdV+IO1iCxqYqTLFqUYhBBCnRBF3wOMI2n&#10;SSAeR7Eh4fZ4gcTy6f3ny8E04kadqy0riKcRCOLC6ppLBadj/jED4TyyxsYyKbiTg+Vi9DbHVNue&#10;93Q7+FKEEHYpKqi8b1MpXVGRQTe1LXHg/m1n0AfYlVJ32Idw08gkij6lwZpDQ4UtrSsqLoerUbA5&#10;211yHpzpZ/nXX2wz/77NfpWajIfVNwhPg3+Jn+4frSBsDVfC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up/BAAAA2gAAAA8AAAAAAAAAAAAAAAAAmAIAAGRycy9kb3du&#10;cmV2LnhtbFBLBQYAAAAABAAEAPUAAACGAwAAAAA=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F70E4" w:rsidSect="00B26E2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A99"/>
    <w:multiLevelType w:val="hybridMultilevel"/>
    <w:tmpl w:val="701A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E13"/>
    <w:multiLevelType w:val="hybridMultilevel"/>
    <w:tmpl w:val="7A1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645F"/>
    <w:multiLevelType w:val="hybridMultilevel"/>
    <w:tmpl w:val="B0D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793"/>
    <w:multiLevelType w:val="hybridMultilevel"/>
    <w:tmpl w:val="97A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0512"/>
    <w:multiLevelType w:val="hybridMultilevel"/>
    <w:tmpl w:val="3CE0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1E08"/>
    <w:multiLevelType w:val="hybridMultilevel"/>
    <w:tmpl w:val="85801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24966"/>
    <w:multiLevelType w:val="hybridMultilevel"/>
    <w:tmpl w:val="78D26B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B5D1E"/>
    <w:multiLevelType w:val="hybridMultilevel"/>
    <w:tmpl w:val="2AB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1E7B"/>
    <w:multiLevelType w:val="hybridMultilevel"/>
    <w:tmpl w:val="AD761460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A9A639B"/>
    <w:multiLevelType w:val="hybridMultilevel"/>
    <w:tmpl w:val="0612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438D6"/>
    <w:multiLevelType w:val="hybridMultilevel"/>
    <w:tmpl w:val="339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772A"/>
    <w:multiLevelType w:val="hybridMultilevel"/>
    <w:tmpl w:val="BE36D4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0"/>
    <w:rsid w:val="00004E92"/>
    <w:rsid w:val="000226A3"/>
    <w:rsid w:val="00043B21"/>
    <w:rsid w:val="000461F2"/>
    <w:rsid w:val="00050D96"/>
    <w:rsid w:val="00077A13"/>
    <w:rsid w:val="0009670D"/>
    <w:rsid w:val="000D247E"/>
    <w:rsid w:val="001046D1"/>
    <w:rsid w:val="00131FA7"/>
    <w:rsid w:val="00194B1B"/>
    <w:rsid w:val="001B326D"/>
    <w:rsid w:val="001D7C81"/>
    <w:rsid w:val="001F50C6"/>
    <w:rsid w:val="001F650F"/>
    <w:rsid w:val="0020399A"/>
    <w:rsid w:val="0027753C"/>
    <w:rsid w:val="002A2A2A"/>
    <w:rsid w:val="002C06F1"/>
    <w:rsid w:val="002E4E62"/>
    <w:rsid w:val="002F58AF"/>
    <w:rsid w:val="00301A06"/>
    <w:rsid w:val="00304CBF"/>
    <w:rsid w:val="00347E5C"/>
    <w:rsid w:val="00381DB8"/>
    <w:rsid w:val="003B7DE5"/>
    <w:rsid w:val="004327BF"/>
    <w:rsid w:val="00564A2A"/>
    <w:rsid w:val="005A7B0F"/>
    <w:rsid w:val="005C34F8"/>
    <w:rsid w:val="005E1EAA"/>
    <w:rsid w:val="005E7D0E"/>
    <w:rsid w:val="005F70E4"/>
    <w:rsid w:val="00606D3B"/>
    <w:rsid w:val="006266AE"/>
    <w:rsid w:val="006455B7"/>
    <w:rsid w:val="006E4D05"/>
    <w:rsid w:val="00703DF7"/>
    <w:rsid w:val="0071473A"/>
    <w:rsid w:val="00727874"/>
    <w:rsid w:val="00732AE8"/>
    <w:rsid w:val="00734CF2"/>
    <w:rsid w:val="00744703"/>
    <w:rsid w:val="0077484E"/>
    <w:rsid w:val="00800FED"/>
    <w:rsid w:val="008605E9"/>
    <w:rsid w:val="008733DF"/>
    <w:rsid w:val="0087413A"/>
    <w:rsid w:val="008C5924"/>
    <w:rsid w:val="008E059B"/>
    <w:rsid w:val="00904EDB"/>
    <w:rsid w:val="0095281A"/>
    <w:rsid w:val="00961CCB"/>
    <w:rsid w:val="00992183"/>
    <w:rsid w:val="009A1787"/>
    <w:rsid w:val="009B5193"/>
    <w:rsid w:val="00A204A2"/>
    <w:rsid w:val="00A43C8C"/>
    <w:rsid w:val="00A50BA0"/>
    <w:rsid w:val="00A97F2E"/>
    <w:rsid w:val="00AA017D"/>
    <w:rsid w:val="00B024DE"/>
    <w:rsid w:val="00B26E28"/>
    <w:rsid w:val="00B44F0E"/>
    <w:rsid w:val="00B650B8"/>
    <w:rsid w:val="00B9010D"/>
    <w:rsid w:val="00BC37F7"/>
    <w:rsid w:val="00BF1C55"/>
    <w:rsid w:val="00CD0BC0"/>
    <w:rsid w:val="00E154B9"/>
    <w:rsid w:val="00E65CBA"/>
    <w:rsid w:val="00E973A5"/>
    <w:rsid w:val="00EA06C1"/>
    <w:rsid w:val="00EA0BDF"/>
    <w:rsid w:val="00EA4FA3"/>
    <w:rsid w:val="00EB6F09"/>
    <w:rsid w:val="00F3078B"/>
    <w:rsid w:val="00F33FC0"/>
    <w:rsid w:val="00F351D6"/>
    <w:rsid w:val="00F745A2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DE35C"/>
  <w15:docId w15:val="{8257FF18-C4EE-4ABA-B78C-72FFB12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0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C8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Technology%20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3CFA-9318-4642-9E0E-990E6AA0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Kristina Crimm</cp:lastModifiedBy>
  <cp:revision>2</cp:revision>
  <cp:lastPrinted>2016-11-04T15:31:00Z</cp:lastPrinted>
  <dcterms:created xsi:type="dcterms:W3CDTF">2017-11-03T12:48:00Z</dcterms:created>
  <dcterms:modified xsi:type="dcterms:W3CDTF">2017-11-03T12:48:00Z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TC102580291033</vt:lpwstr>
  </property>
</Properties>
</file>