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70E4" w:rsidRDefault="00462786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61D6D6DD" wp14:editId="09FDD765">
                <wp:simplePos x="0" y="0"/>
                <wp:positionH relativeFrom="margin">
                  <wp:align>left</wp:align>
                </wp:positionH>
                <wp:positionV relativeFrom="page">
                  <wp:posOffset>2468880</wp:posOffset>
                </wp:positionV>
                <wp:extent cx="1637030" cy="7056120"/>
                <wp:effectExtent l="0" t="0" r="1270" b="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05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04A2" w:rsidRDefault="00A204A2" w:rsidP="00381DB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EF792F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381DB8" w:rsidRPr="00462786" w:rsidRDefault="00800FED" w:rsidP="00381DB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auto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462786">
                              <w:rPr>
                                <w:rFonts w:ascii="Arial" w:hAnsi="Arial" w:cs="Arial"/>
                                <w:b/>
                                <w:color w:val="auto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Homework</w:t>
                            </w:r>
                            <w:r w:rsidR="00301A06" w:rsidRPr="00462786">
                              <w:rPr>
                                <w:rFonts w:ascii="Arial" w:hAnsi="Arial" w:cs="Arial"/>
                                <w:b/>
                                <w:color w:val="auto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:</w:t>
                            </w:r>
                          </w:p>
                          <w:p w:rsidR="00A204A2" w:rsidRPr="00462786" w:rsidRDefault="00A204A2" w:rsidP="00381DB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auto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077A13" w:rsidRPr="00462786" w:rsidRDefault="00077A13" w:rsidP="00077A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62786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Read 15 minutes nightly and record on Reading Log.</w:t>
                            </w:r>
                          </w:p>
                          <w:p w:rsidR="00077A13" w:rsidRPr="00462786" w:rsidRDefault="00077A13" w:rsidP="00077A13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62786">
                              <w:rPr>
                                <w:rFonts w:ascii="Arial" w:hAnsi="Arial" w:cs="Arial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*To be kept in Blue Communication Folder</w:t>
                            </w:r>
                          </w:p>
                          <w:p w:rsidR="00077A13" w:rsidRPr="00462786" w:rsidRDefault="00077A13" w:rsidP="00077A13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077A13" w:rsidRPr="00462786" w:rsidRDefault="00077A13" w:rsidP="00077A13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62786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Get Bragging Behavior Sheet signed daily.</w:t>
                            </w:r>
                          </w:p>
                          <w:p w:rsidR="00077A13" w:rsidRPr="00462786" w:rsidRDefault="00077A13" w:rsidP="00077A13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62786">
                              <w:rPr>
                                <w:rFonts w:ascii="Arial" w:hAnsi="Arial" w:cs="Arial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*To be kept in Blue Communication  </w:t>
                            </w:r>
                          </w:p>
                          <w:p w:rsidR="00077A13" w:rsidRPr="00462786" w:rsidRDefault="00077A13" w:rsidP="00077A13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62786">
                              <w:rPr>
                                <w:rFonts w:ascii="Arial" w:hAnsi="Arial" w:cs="Arial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   Folder</w:t>
                            </w:r>
                          </w:p>
                          <w:p w:rsidR="00EA06C1" w:rsidRPr="00462786" w:rsidRDefault="00EA06C1" w:rsidP="00077A1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F83898" w:rsidRPr="00462786" w:rsidRDefault="00F83898" w:rsidP="00077A1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27753C" w:rsidRPr="00462786" w:rsidRDefault="00800FED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462786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Important Date</w:t>
                            </w:r>
                            <w:r w:rsidR="00301A06" w:rsidRPr="00462786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s:</w:t>
                            </w:r>
                          </w:p>
                          <w:p w:rsidR="00462786" w:rsidRDefault="00462786" w:rsidP="009D1D4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</w:p>
                          <w:p w:rsidR="009D1D4D" w:rsidRPr="00462786" w:rsidRDefault="009D1D4D" w:rsidP="009D1D4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 w:rsidRPr="0046278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Wednesday, August 3</w:t>
                            </w:r>
                            <w:r w:rsidR="002222B8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0</w:t>
                            </w:r>
                            <w:r w:rsidRPr="0046278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single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46278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:</w:t>
                            </w:r>
                          </w:p>
                          <w:p w:rsidR="009D1D4D" w:rsidRPr="00462786" w:rsidRDefault="009D1D4D" w:rsidP="009D1D4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46278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>E</w:t>
                            </w:r>
                            <w:r w:rsidR="002222B8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>arly release day 12:15 dismissal /end of 4 ½ weeks</w:t>
                            </w:r>
                          </w:p>
                          <w:p w:rsidR="009D1D4D" w:rsidRPr="00462786" w:rsidRDefault="009D1D4D" w:rsidP="009D1D4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9D1D4D" w:rsidRDefault="002222B8" w:rsidP="009D1D4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Friday, September 1st</w:t>
                            </w:r>
                            <w:r w:rsidR="009D1D4D" w:rsidRPr="0046278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 xml:space="preserve">- </w:t>
                            </w:r>
                            <w:r w:rsidR="009D1D4D" w:rsidRPr="0046278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>FORD FOUNDATION FRIDAY- wear your favorite team shirt/jersey for $1.00!</w:t>
                            </w:r>
                          </w:p>
                          <w:p w:rsidR="00462786" w:rsidRDefault="00462786" w:rsidP="009D1D4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462786" w:rsidRPr="00462786" w:rsidRDefault="00462786" w:rsidP="009D1D4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462786" w:rsidRPr="00462786" w:rsidRDefault="00462786" w:rsidP="0046278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46278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 xml:space="preserve">Monday, September </w:t>
                            </w:r>
                            <w:r w:rsidR="002222B8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4</w:t>
                            </w:r>
                            <w:r w:rsidRPr="0046278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46278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:</w:t>
                            </w:r>
                          </w:p>
                          <w:p w:rsidR="00462786" w:rsidRPr="00462786" w:rsidRDefault="00462786" w:rsidP="0046278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462786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>Labor Day</w:t>
                            </w:r>
                          </w:p>
                          <w:p w:rsidR="009A1787" w:rsidRPr="00462786" w:rsidRDefault="009A1787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6D6DD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0;margin-top:194.4pt;width:128.9pt;height:555.6pt;z-index:2516449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" filled="f" fillcolor="#fffffe" stroked="f" strokecolor="#212120" insetpen="t">
                <v:textbox inset="2.88pt,2.88pt,2.88pt,2.88pt">
                  <w:txbxContent>
                    <w:p w:rsidR="00A204A2" w:rsidRDefault="00A204A2" w:rsidP="00381DB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EF792F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:rsidR="00381DB8" w:rsidRPr="00462786" w:rsidRDefault="00800FED" w:rsidP="00381DB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auto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462786">
                        <w:rPr>
                          <w:rFonts w:ascii="Arial" w:hAnsi="Arial" w:cs="Arial"/>
                          <w:b/>
                          <w:color w:val="auto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Homework</w:t>
                      </w:r>
                      <w:r w:rsidR="00301A06" w:rsidRPr="00462786">
                        <w:rPr>
                          <w:rFonts w:ascii="Arial" w:hAnsi="Arial" w:cs="Arial"/>
                          <w:b/>
                          <w:color w:val="auto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:</w:t>
                      </w:r>
                    </w:p>
                    <w:p w:rsidR="00A204A2" w:rsidRPr="00462786" w:rsidRDefault="00A204A2" w:rsidP="00381DB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auto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:rsidR="00077A13" w:rsidRPr="00462786" w:rsidRDefault="00077A13" w:rsidP="00077A1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462786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</w:rPr>
                        <w:t>Read 15 minutes nightly and record on Reading Log.</w:t>
                      </w:r>
                    </w:p>
                    <w:p w:rsidR="00077A13" w:rsidRPr="00462786" w:rsidRDefault="00077A13" w:rsidP="00077A13">
                      <w:pPr>
                        <w:ind w:left="360"/>
                        <w:rPr>
                          <w:rFonts w:ascii="Arial" w:hAnsi="Arial" w:cs="Arial"/>
                          <w:i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462786">
                        <w:rPr>
                          <w:rFonts w:ascii="Arial" w:hAnsi="Arial" w:cs="Arial"/>
                          <w:i/>
                          <w:color w:val="auto"/>
                          <w:kern w:val="0"/>
                          <w:sz w:val="22"/>
                          <w:szCs w:val="22"/>
                        </w:rPr>
                        <w:t>*To be kept in Blue Communication Folder</w:t>
                      </w:r>
                    </w:p>
                    <w:p w:rsidR="00077A13" w:rsidRPr="00462786" w:rsidRDefault="00077A13" w:rsidP="00077A13">
                      <w:pPr>
                        <w:ind w:left="360"/>
                        <w:rPr>
                          <w:rFonts w:ascii="Arial" w:hAnsi="Arial" w:cs="Arial"/>
                          <w:i/>
                          <w:color w:val="auto"/>
                          <w:kern w:val="0"/>
                          <w:sz w:val="22"/>
                          <w:szCs w:val="22"/>
                        </w:rPr>
                      </w:pPr>
                    </w:p>
                    <w:p w:rsidR="00077A13" w:rsidRPr="00462786" w:rsidRDefault="00077A13" w:rsidP="00077A13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462786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</w:rPr>
                        <w:t>Get Bragging Behavior Sheet signed daily.</w:t>
                      </w:r>
                    </w:p>
                    <w:p w:rsidR="00077A13" w:rsidRPr="00462786" w:rsidRDefault="00077A13" w:rsidP="00077A13">
                      <w:pPr>
                        <w:ind w:left="360"/>
                        <w:rPr>
                          <w:rFonts w:ascii="Arial" w:hAnsi="Arial" w:cs="Arial"/>
                          <w:i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462786">
                        <w:rPr>
                          <w:rFonts w:ascii="Arial" w:hAnsi="Arial" w:cs="Arial"/>
                          <w:i/>
                          <w:color w:val="auto"/>
                          <w:kern w:val="0"/>
                          <w:sz w:val="22"/>
                          <w:szCs w:val="22"/>
                        </w:rPr>
                        <w:t xml:space="preserve">*To be kept in Blue Communication  </w:t>
                      </w:r>
                    </w:p>
                    <w:p w:rsidR="00077A13" w:rsidRPr="00462786" w:rsidRDefault="00077A13" w:rsidP="00077A13">
                      <w:pPr>
                        <w:ind w:left="360"/>
                        <w:rPr>
                          <w:rFonts w:ascii="Arial" w:hAnsi="Arial" w:cs="Arial"/>
                          <w:i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462786">
                        <w:rPr>
                          <w:rFonts w:ascii="Arial" w:hAnsi="Arial" w:cs="Arial"/>
                          <w:i/>
                          <w:color w:val="auto"/>
                          <w:kern w:val="0"/>
                          <w:sz w:val="22"/>
                          <w:szCs w:val="22"/>
                        </w:rPr>
                        <w:t xml:space="preserve">    Folder</w:t>
                      </w:r>
                    </w:p>
                    <w:p w:rsidR="00EA06C1" w:rsidRPr="00462786" w:rsidRDefault="00EA06C1" w:rsidP="00077A1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lang w:val="en"/>
                        </w:rPr>
                      </w:pPr>
                    </w:p>
                    <w:p w:rsidR="00F83898" w:rsidRPr="00462786" w:rsidRDefault="00F83898" w:rsidP="00077A1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lang w:val="en"/>
                        </w:rPr>
                      </w:pPr>
                    </w:p>
                    <w:p w:rsidR="0027753C" w:rsidRPr="00462786" w:rsidRDefault="00800FED" w:rsidP="0027753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lang w:val="en"/>
                        </w:rPr>
                      </w:pPr>
                      <w:r w:rsidRPr="00462786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lang w:val="en"/>
                        </w:rPr>
                        <w:t>Important Date</w:t>
                      </w:r>
                      <w:r w:rsidR="00301A06" w:rsidRPr="00462786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lang w:val="en"/>
                        </w:rPr>
                        <w:t>s:</w:t>
                      </w:r>
                    </w:p>
                    <w:p w:rsidR="00462786" w:rsidRDefault="00462786" w:rsidP="009D1D4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u w:val="single"/>
                          <w:lang w:val="en"/>
                        </w:rPr>
                      </w:pPr>
                    </w:p>
                    <w:p w:rsidR="009D1D4D" w:rsidRPr="00462786" w:rsidRDefault="009D1D4D" w:rsidP="009D1D4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 w:rsidRPr="00462786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u w:val="single"/>
                          <w:lang w:val="en"/>
                        </w:rPr>
                        <w:t>Wednesday, August 3</w:t>
                      </w:r>
                      <w:r w:rsidR="002222B8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u w:val="single"/>
                          <w:lang w:val="en"/>
                        </w:rPr>
                        <w:t>0</w:t>
                      </w:r>
                      <w:r w:rsidRPr="00462786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u w:val="single"/>
                          <w:vertAlign w:val="superscript"/>
                          <w:lang w:val="en"/>
                        </w:rPr>
                        <w:t>st</w:t>
                      </w:r>
                      <w:r w:rsidRPr="00462786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u w:val="single"/>
                          <w:lang w:val="en"/>
                        </w:rPr>
                        <w:t>:</w:t>
                      </w:r>
                    </w:p>
                    <w:p w:rsidR="009D1D4D" w:rsidRPr="00462786" w:rsidRDefault="009D1D4D" w:rsidP="009D1D4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"/>
                        </w:rPr>
                      </w:pPr>
                      <w:r w:rsidRPr="00462786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"/>
                        </w:rPr>
                        <w:t>E</w:t>
                      </w:r>
                      <w:r w:rsidR="002222B8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"/>
                        </w:rPr>
                        <w:t>arly release day 12:15 dismissal /end of 4 ½ weeks</w:t>
                      </w:r>
                    </w:p>
                    <w:p w:rsidR="009D1D4D" w:rsidRPr="00462786" w:rsidRDefault="009D1D4D" w:rsidP="009D1D4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"/>
                        </w:rPr>
                      </w:pPr>
                    </w:p>
                    <w:p w:rsidR="009D1D4D" w:rsidRDefault="002222B8" w:rsidP="009D1D4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u w:val="single"/>
                          <w:lang w:val="en"/>
                        </w:rPr>
                        <w:t>Friday, September 1st</w:t>
                      </w:r>
                      <w:r w:rsidR="009D1D4D" w:rsidRPr="00462786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u w:val="single"/>
                          <w:lang w:val="en"/>
                        </w:rPr>
                        <w:t xml:space="preserve">- </w:t>
                      </w:r>
                      <w:r w:rsidR="009D1D4D" w:rsidRPr="00462786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"/>
                        </w:rPr>
                        <w:t>FORD FOUNDATION FRIDAY- wear your favorite team shirt/jersey for $1.00!</w:t>
                      </w:r>
                    </w:p>
                    <w:p w:rsidR="00462786" w:rsidRDefault="00462786" w:rsidP="009D1D4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"/>
                        </w:rPr>
                      </w:pPr>
                    </w:p>
                    <w:p w:rsidR="00462786" w:rsidRPr="00462786" w:rsidRDefault="00462786" w:rsidP="009D1D4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"/>
                        </w:rPr>
                      </w:pPr>
                    </w:p>
                    <w:p w:rsidR="00462786" w:rsidRPr="00462786" w:rsidRDefault="00462786" w:rsidP="0046278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"/>
                        </w:rPr>
                      </w:pPr>
                      <w:r w:rsidRPr="00462786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u w:val="single"/>
                          <w:lang w:val="en"/>
                        </w:rPr>
                        <w:t xml:space="preserve">Monday, September </w:t>
                      </w:r>
                      <w:r w:rsidR="002222B8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u w:val="single"/>
                          <w:lang w:val="en"/>
                        </w:rPr>
                        <w:t>4</w:t>
                      </w:r>
                      <w:r w:rsidRPr="00462786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 w:rsidRPr="00462786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u w:val="single"/>
                          <w:lang w:val="en"/>
                        </w:rPr>
                        <w:t>:</w:t>
                      </w:r>
                    </w:p>
                    <w:p w:rsidR="00462786" w:rsidRPr="00462786" w:rsidRDefault="00462786" w:rsidP="0046278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"/>
                        </w:rPr>
                      </w:pPr>
                      <w:r w:rsidRPr="00462786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"/>
                        </w:rPr>
                        <w:t>Labor Day</w:t>
                      </w:r>
                    </w:p>
                    <w:p w:rsidR="009A1787" w:rsidRPr="00462786" w:rsidRDefault="009A1787" w:rsidP="0027753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36DF5680" wp14:editId="31063482">
                <wp:simplePos x="0" y="0"/>
                <wp:positionH relativeFrom="margin">
                  <wp:align>right</wp:align>
                </wp:positionH>
                <wp:positionV relativeFrom="page">
                  <wp:posOffset>1873885</wp:posOffset>
                </wp:positionV>
                <wp:extent cx="1710572" cy="1509395"/>
                <wp:effectExtent l="0" t="0" r="4445" b="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572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3B21" w:rsidRPr="002222B8" w:rsidRDefault="008605E9" w:rsidP="002222B8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222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Congratulations to our STAR Student</w:t>
                            </w:r>
                          </w:p>
                          <w:p w:rsidR="00462786" w:rsidRPr="002222B8" w:rsidRDefault="002222B8" w:rsidP="002222B8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222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Noah </w:t>
                            </w:r>
                            <w:proofErr w:type="spellStart"/>
                            <w:r w:rsidRPr="002222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Sapanza</w:t>
                            </w:r>
                            <w:proofErr w:type="spellEnd"/>
                          </w:p>
                          <w:p w:rsidR="00347E5C" w:rsidRPr="002222B8" w:rsidRDefault="00F81B3F" w:rsidP="002222B8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222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Happy Birthday Naomi W.</w:t>
                            </w:r>
                            <w:r w:rsidR="002222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!</w:t>
                            </w:r>
                          </w:p>
                          <w:p w:rsidR="0027753C" w:rsidRPr="002222B8" w:rsidRDefault="0027753C" w:rsidP="002222B8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27753C" w:rsidRPr="0027753C" w:rsidRDefault="0027753C" w:rsidP="0027753C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F5680" id="Text Box 39" o:spid="_x0000_s1027" type="#_x0000_t202" style="position:absolute;margin-left:83.5pt;margin-top:147.55pt;width:134.7pt;height:118.85pt;z-index:25169100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:rsidR="00043B21" w:rsidRPr="002222B8" w:rsidRDefault="008605E9" w:rsidP="002222B8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2222B8">
                        <w:rPr>
                          <w:rFonts w:ascii="Arial" w:hAnsi="Arial" w:cs="Arial"/>
                          <w:b/>
                          <w:color w:val="000000" w:themeColor="text1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  <w:t>Congratulations to our STAR Student</w:t>
                      </w:r>
                    </w:p>
                    <w:p w:rsidR="00462786" w:rsidRPr="002222B8" w:rsidRDefault="002222B8" w:rsidP="002222B8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2222B8">
                        <w:rPr>
                          <w:rFonts w:ascii="Arial" w:hAnsi="Arial" w:cs="Arial"/>
                          <w:b/>
                          <w:color w:val="000000" w:themeColor="text1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  <w:t xml:space="preserve">Noah </w:t>
                      </w:r>
                      <w:proofErr w:type="spellStart"/>
                      <w:r w:rsidRPr="002222B8">
                        <w:rPr>
                          <w:rFonts w:ascii="Arial" w:hAnsi="Arial" w:cs="Arial"/>
                          <w:b/>
                          <w:color w:val="000000" w:themeColor="text1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  <w:t>Sapanza</w:t>
                      </w:r>
                      <w:proofErr w:type="spellEnd"/>
                    </w:p>
                    <w:p w:rsidR="00347E5C" w:rsidRPr="002222B8" w:rsidRDefault="00F81B3F" w:rsidP="002222B8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2222B8">
                        <w:rPr>
                          <w:rFonts w:ascii="Arial" w:hAnsi="Arial" w:cs="Arial"/>
                          <w:b/>
                          <w:color w:val="000000" w:themeColor="text1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  <w:t>Happy Birthday Naomi W.</w:t>
                      </w:r>
                      <w:r w:rsidR="002222B8">
                        <w:rPr>
                          <w:rFonts w:ascii="Arial" w:hAnsi="Arial" w:cs="Arial"/>
                          <w:b/>
                          <w:color w:val="000000" w:themeColor="text1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  <w:t>!</w:t>
                      </w:r>
                    </w:p>
                    <w:p w:rsidR="0027753C" w:rsidRPr="002222B8" w:rsidRDefault="0027753C" w:rsidP="002222B8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27753C" w:rsidRPr="0027753C" w:rsidRDefault="0027753C" w:rsidP="0027753C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455B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42760F2" wp14:editId="45BECFE6">
                <wp:simplePos x="0" y="0"/>
                <wp:positionH relativeFrom="page">
                  <wp:posOffset>5191125</wp:posOffset>
                </wp:positionH>
                <wp:positionV relativeFrom="page">
                  <wp:posOffset>3714750</wp:posOffset>
                </wp:positionV>
                <wp:extent cx="2295525" cy="5450205"/>
                <wp:effectExtent l="0" t="0" r="9525" b="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45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FED" w:rsidRDefault="00800FED" w:rsidP="00AA017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Weekly </w:t>
                            </w:r>
                            <w:r w:rsidRPr="00800F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urriculum</w:t>
                            </w:r>
                          </w:p>
                          <w:p w:rsidR="00077A13" w:rsidRPr="00E15ECB" w:rsidRDefault="00077A13" w:rsidP="00077A1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2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5E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Phonics</w:t>
                            </w:r>
                            <w:r w:rsidRPr="00E15EC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8605E9" w:rsidRPr="00E15E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27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="004627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4627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-</w:t>
                            </w:r>
                            <w:proofErr w:type="spellStart"/>
                            <w:r w:rsidR="004627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ck</w:t>
                            </w:r>
                            <w:proofErr w:type="spellEnd"/>
                            <w:r w:rsidR="004627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short u, /z/</w:t>
                            </w:r>
                            <w:r w:rsidR="009947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plurals with x</w:t>
                            </w:r>
                          </w:p>
                          <w:p w:rsidR="003F453E" w:rsidRPr="003F453E" w:rsidRDefault="00077A13" w:rsidP="001F6D78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F45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Math</w:t>
                            </w:r>
                            <w:r w:rsidRPr="003F45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A2B9C" w:rsidRPr="003F453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AA2B9C" w:rsidRPr="003F45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F453E" w:rsidRPr="003F45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Counting to 100 by 10’s, Using dimes to count to 100,</w:t>
                            </w:r>
                            <w:r w:rsidR="003F45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27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Making 10 and more </w:t>
                            </w:r>
                            <w:r w:rsidR="003F45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="003F453E" w:rsidRPr="003F45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Place Value</w:t>
                            </w:r>
                            <w:r w:rsidR="003F45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(tens &amp; ones) </w:t>
                            </w:r>
                          </w:p>
                          <w:p w:rsidR="008605E9" w:rsidRPr="00E15ECB" w:rsidRDefault="008605E9" w:rsidP="008605E9">
                            <w:pPr>
                              <w:spacing w:before="12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50BA0" w:rsidRPr="00E15ECB" w:rsidRDefault="00A204A2" w:rsidP="000461F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5E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Daily 5</w:t>
                            </w:r>
                            <w:r w:rsidRPr="00E15E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6455B7" w:rsidRPr="00E15E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61F2" w:rsidRPr="00E15E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Read to </w:t>
                            </w:r>
                            <w:r w:rsidR="003F453E" w:rsidRPr="00E15E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Self,</w:t>
                            </w:r>
                            <w:r w:rsidR="008605E9" w:rsidRPr="00E15E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Read to Someone, </w:t>
                            </w:r>
                            <w:r w:rsidR="003F45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Listen to Reading, word work and writing. We are continuing</w:t>
                            </w:r>
                            <w:r w:rsidR="004627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build</w:t>
                            </w:r>
                            <w:r w:rsidR="000461F2" w:rsidRPr="00E15E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stamina</w:t>
                            </w:r>
                            <w:r w:rsidR="003F45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455B7" w:rsidRPr="00E15ECB" w:rsidRDefault="006455B7" w:rsidP="006455B7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77A13" w:rsidRPr="00E15ECB" w:rsidRDefault="00077A13" w:rsidP="00077A13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5E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Writing</w:t>
                            </w:r>
                            <w:r w:rsidRPr="00E15E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Journal writing and </w:t>
                            </w:r>
                            <w:r w:rsidR="003F45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Narrative Writing</w:t>
                            </w:r>
                          </w:p>
                          <w:p w:rsidR="003F453E" w:rsidRDefault="00077A13" w:rsidP="005E3FE5">
                            <w:pPr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45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Reading</w:t>
                            </w:r>
                            <w:r w:rsidRPr="003F45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6455B7" w:rsidRPr="003F45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F453E" w:rsidRPr="003F453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The Earth and I </w:t>
                            </w:r>
                            <w:r w:rsidR="006455B7" w:rsidRPr="003F45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 comprehension and </w:t>
                            </w:r>
                            <w:r w:rsidR="006455B7" w:rsidRPr="003F453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vocabulary</w:t>
                            </w:r>
                            <w:r w:rsidR="006455B7" w:rsidRPr="003F45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8605E9" w:rsidRPr="003F45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F45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friends, to, are ,walks ,happy, I’m, she’s, her, for</w:t>
                            </w:r>
                          </w:p>
                          <w:p w:rsidR="00462786" w:rsidRDefault="00077A13" w:rsidP="00462786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="120" w:line="320" w:lineRule="exact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3F45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Lang. Arts:</w:t>
                            </w:r>
                            <w:r w:rsidR="008605E9" w:rsidRPr="003F45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F45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contractions, main idea, global address</w:t>
                            </w:r>
                          </w:p>
                          <w:p w:rsidR="00462786" w:rsidRPr="00462786" w:rsidRDefault="00462786" w:rsidP="00462786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before="120" w:line="320" w:lineRule="exact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Weather Stem Journal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760F2" id="Text Box 38" o:spid="_x0000_s1028" type="#_x0000_t202" style="position:absolute;margin-left:408.75pt;margin-top:292.5pt;width:180.75pt;height:429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800FED" w:rsidRDefault="00800FED" w:rsidP="00AA017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 xml:space="preserve">Weekly </w:t>
                      </w:r>
                      <w:r w:rsidRPr="00800FE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urriculum</w:t>
                      </w:r>
                    </w:p>
                    <w:p w:rsidR="00077A13" w:rsidRPr="00E15ECB" w:rsidRDefault="00077A13" w:rsidP="00077A1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before="12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5EC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Phonics</w:t>
                      </w:r>
                      <w:r w:rsidRPr="00E15EC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8605E9" w:rsidRPr="00E15E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62786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="00462786">
                        <w:rPr>
                          <w:rFonts w:ascii="Arial" w:hAnsi="Arial" w:cs="Arial"/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462786">
                        <w:rPr>
                          <w:rFonts w:ascii="Arial" w:hAnsi="Arial" w:cs="Arial"/>
                          <w:sz w:val="22"/>
                          <w:szCs w:val="22"/>
                        </w:rPr>
                        <w:t>, -</w:t>
                      </w:r>
                      <w:proofErr w:type="spellStart"/>
                      <w:r w:rsidR="00462786">
                        <w:rPr>
                          <w:rFonts w:ascii="Arial" w:hAnsi="Arial" w:cs="Arial"/>
                          <w:sz w:val="22"/>
                          <w:szCs w:val="22"/>
                        </w:rPr>
                        <w:t>ck</w:t>
                      </w:r>
                      <w:proofErr w:type="spellEnd"/>
                      <w:r w:rsidR="00462786">
                        <w:rPr>
                          <w:rFonts w:ascii="Arial" w:hAnsi="Arial" w:cs="Arial"/>
                          <w:sz w:val="22"/>
                          <w:szCs w:val="22"/>
                        </w:rPr>
                        <w:t>, short u, /z/</w:t>
                      </w:r>
                      <w:r w:rsidR="00994783">
                        <w:rPr>
                          <w:rFonts w:ascii="Arial" w:hAnsi="Arial" w:cs="Arial"/>
                          <w:sz w:val="22"/>
                          <w:szCs w:val="22"/>
                        </w:rPr>
                        <w:t>, plurals with x</w:t>
                      </w:r>
                    </w:p>
                    <w:p w:rsidR="003F453E" w:rsidRPr="003F453E" w:rsidRDefault="00077A13" w:rsidP="001F6D78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3F453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Math</w:t>
                      </w:r>
                      <w:r w:rsidRPr="003F453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AA2B9C" w:rsidRPr="003F453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AA2B9C" w:rsidRPr="003F453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3F453E" w:rsidRPr="003F453E">
                        <w:rPr>
                          <w:rFonts w:ascii="Arial" w:hAnsi="Arial" w:cs="Arial"/>
                          <w:sz w:val="22"/>
                          <w:szCs w:val="22"/>
                        </w:rPr>
                        <w:t>Counting to 100 by 10’s, Using dimes to count to 100,</w:t>
                      </w:r>
                      <w:r w:rsidR="003F453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6278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Making 10 and more </w:t>
                      </w:r>
                      <w:r w:rsidR="003F453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&amp; </w:t>
                      </w:r>
                      <w:r w:rsidR="003F453E" w:rsidRPr="003F453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Place Value</w:t>
                      </w:r>
                      <w:r w:rsidR="003F453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(tens &amp; ones) </w:t>
                      </w:r>
                    </w:p>
                    <w:p w:rsidR="008605E9" w:rsidRPr="00E15ECB" w:rsidRDefault="008605E9" w:rsidP="008605E9">
                      <w:pPr>
                        <w:spacing w:before="12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50BA0" w:rsidRPr="00E15ECB" w:rsidRDefault="00A204A2" w:rsidP="000461F2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5EC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Daily 5</w:t>
                      </w:r>
                      <w:r w:rsidRPr="00E15ECB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6455B7" w:rsidRPr="00E15E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461F2" w:rsidRPr="00E15E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Read to </w:t>
                      </w:r>
                      <w:r w:rsidR="003F453E" w:rsidRPr="00E15ECB">
                        <w:rPr>
                          <w:rFonts w:ascii="Arial" w:hAnsi="Arial" w:cs="Arial"/>
                          <w:sz w:val="22"/>
                          <w:szCs w:val="22"/>
                        </w:rPr>
                        <w:t>Self,</w:t>
                      </w:r>
                      <w:r w:rsidR="008605E9" w:rsidRPr="00E15E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Read to Someone</w:t>
                      </w:r>
                      <w:bookmarkStart w:id="1" w:name="_GoBack"/>
                      <w:bookmarkEnd w:id="1"/>
                      <w:r w:rsidR="008605E9" w:rsidRPr="00E15E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3F453E">
                        <w:rPr>
                          <w:rFonts w:ascii="Arial" w:hAnsi="Arial" w:cs="Arial"/>
                          <w:sz w:val="22"/>
                          <w:szCs w:val="22"/>
                        </w:rPr>
                        <w:t>Listen to Reading, word work and writing. We are continuing</w:t>
                      </w:r>
                      <w:r w:rsidR="0046278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build</w:t>
                      </w:r>
                      <w:r w:rsidR="000461F2" w:rsidRPr="00E15E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stamina</w:t>
                      </w:r>
                      <w:r w:rsidR="003F453E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6455B7" w:rsidRPr="00E15ECB" w:rsidRDefault="006455B7" w:rsidP="006455B7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77A13" w:rsidRPr="00E15ECB" w:rsidRDefault="00077A13" w:rsidP="00077A13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5EC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Writing</w:t>
                      </w:r>
                      <w:r w:rsidRPr="00E15E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Journal writing and </w:t>
                      </w:r>
                      <w:r w:rsidR="003F453E">
                        <w:rPr>
                          <w:rFonts w:ascii="Arial" w:hAnsi="Arial" w:cs="Arial"/>
                          <w:sz w:val="22"/>
                          <w:szCs w:val="22"/>
                        </w:rPr>
                        <w:t>Narrative Writing</w:t>
                      </w:r>
                    </w:p>
                    <w:p w:rsidR="003F453E" w:rsidRDefault="00077A13" w:rsidP="005E3FE5">
                      <w:pPr>
                        <w:numPr>
                          <w:ilvl w:val="0"/>
                          <w:numId w:val="3"/>
                        </w:numPr>
                        <w:spacing w:before="120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453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Reading</w:t>
                      </w:r>
                      <w:r w:rsidRPr="003F453E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6455B7" w:rsidRPr="003F453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3F453E" w:rsidRPr="003F453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The Earth and I </w:t>
                      </w:r>
                      <w:r w:rsidR="006455B7" w:rsidRPr="003F453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 comprehension and </w:t>
                      </w:r>
                      <w:r w:rsidR="006455B7" w:rsidRPr="003F453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vocabulary</w:t>
                      </w:r>
                      <w:r w:rsidR="006455B7" w:rsidRPr="003F453E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8605E9" w:rsidRPr="003F453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3F453E">
                        <w:rPr>
                          <w:rFonts w:ascii="Arial" w:hAnsi="Arial" w:cs="Arial"/>
                          <w:sz w:val="22"/>
                          <w:szCs w:val="22"/>
                        </w:rPr>
                        <w:t>friends, to, are ,walks ,happy, I’m, she’s, her, for</w:t>
                      </w:r>
                    </w:p>
                    <w:p w:rsidR="00462786" w:rsidRDefault="00077A13" w:rsidP="00462786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before="120" w:line="320" w:lineRule="exact"/>
                        <w:ind w:left="36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3F453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Lang. Arts:</w:t>
                      </w:r>
                      <w:r w:rsidR="008605E9" w:rsidRPr="003F453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3F453E">
                        <w:rPr>
                          <w:rFonts w:ascii="Arial" w:hAnsi="Arial" w:cs="Arial"/>
                          <w:sz w:val="22"/>
                          <w:szCs w:val="22"/>
                        </w:rPr>
                        <w:t>contractions, main idea, global address</w:t>
                      </w:r>
                    </w:p>
                    <w:p w:rsidR="00462786" w:rsidRPr="00462786" w:rsidRDefault="00462786" w:rsidP="00462786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before="120" w:line="320" w:lineRule="exact"/>
                        <w:ind w:left="36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Science: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Weather Stem Journal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55B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443A75EF" wp14:editId="11CB2154">
                <wp:simplePos x="0" y="0"/>
                <wp:positionH relativeFrom="page">
                  <wp:posOffset>2381250</wp:posOffset>
                </wp:positionH>
                <wp:positionV relativeFrom="page">
                  <wp:posOffset>3676650</wp:posOffset>
                </wp:positionV>
                <wp:extent cx="2647315" cy="5488940"/>
                <wp:effectExtent l="0" t="0" r="635" b="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548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FED" w:rsidRPr="00800FED" w:rsidRDefault="00800FED" w:rsidP="00703DF7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800F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Class News</w:t>
                            </w:r>
                          </w:p>
                          <w:p w:rsidR="008605E9" w:rsidRPr="00462786" w:rsidRDefault="008605E9" w:rsidP="008605E9">
                            <w:pPr>
                              <w:spacing w:before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Dear Parents,</w:t>
                            </w:r>
                          </w:p>
                          <w:p w:rsidR="008605E9" w:rsidRPr="00462786" w:rsidRDefault="008605E9" w:rsidP="008605E9">
                            <w:pPr>
                              <w:spacing w:before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We had a great week this past week!</w:t>
                            </w:r>
                            <w:r w:rsidR="00695492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It’s hard to believe that it’s been 4 weeks of school! 160 </w:t>
                            </w:r>
                            <w:r w:rsidR="00097387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days </w:t>
                            </w:r>
                            <w:r w:rsidR="00695492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more to go! </w:t>
                            </w:r>
                          </w:p>
                          <w:p w:rsidR="00994783" w:rsidRPr="00462786" w:rsidRDefault="008605E9" w:rsidP="008605E9">
                            <w:pPr>
                              <w:spacing w:before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</w:t>
                            </w:r>
                            <w:r w:rsidR="003F453E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story was </w:t>
                            </w:r>
                            <w:r w:rsidR="003F453E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Clap Your Hands</w:t>
                            </w:r>
                            <w:r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The students </w:t>
                            </w:r>
                            <w:r w:rsidR="003F453E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learned what a verb is. Ask your child about the verb rap we learned this past week. </w:t>
                            </w:r>
                            <w:r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focused on</w:t>
                            </w:r>
                            <w:r w:rsidR="00695492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7387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 w:rsidR="00695492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sentences </w:t>
                            </w:r>
                            <w:r w:rsidR="003F453E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verbs. We did many smart board activities with these standards. </w:t>
                            </w:r>
                            <w:r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605E9" w:rsidRPr="00462786" w:rsidRDefault="0032487C" w:rsidP="008605E9">
                            <w:pPr>
                              <w:spacing w:before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We have </w:t>
                            </w:r>
                            <w:r w:rsidR="008605E9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continue</w:t>
                            </w:r>
                            <w:r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994783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this week to work on Daily 5!</w:t>
                            </w:r>
                            <w:r w:rsidR="008605E9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stude</w:t>
                            </w:r>
                            <w:r w:rsidR="00994783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nts are up to 20 minutes </w:t>
                            </w:r>
                            <w:r w:rsidR="00695492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 independent practice on all 5 centers. So</w:t>
                            </w:r>
                            <w:r w:rsidR="00994783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far they love it!  Today, we had</w:t>
                            </w:r>
                            <w:r w:rsidR="00695492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child choose their Daily</w:t>
                            </w:r>
                            <w:r w:rsidR="00994783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5 </w:t>
                            </w:r>
                            <w:r w:rsidR="00695492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centers.  </w:t>
                            </w:r>
                            <w:r w:rsidR="00994783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they are working</w:t>
                            </w:r>
                            <w:r w:rsidR="00695492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these Daily 5 centers, Mrs. Hyde and I are working with </w:t>
                            </w:r>
                            <w:r w:rsidR="00994783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small groups for guided reading. </w:t>
                            </w:r>
                          </w:p>
                          <w:p w:rsidR="00695492" w:rsidRPr="00462786" w:rsidRDefault="008605E9" w:rsidP="008605E9">
                            <w:pPr>
                              <w:spacing w:before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95492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Continue </w:t>
                            </w:r>
                            <w:r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practice reading 4-5 times a week with your child! </w:t>
                            </w:r>
                          </w:p>
                          <w:p w:rsidR="008605E9" w:rsidRPr="00462786" w:rsidRDefault="008605E9" w:rsidP="008605E9">
                            <w:pPr>
                              <w:spacing w:before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Have a terrific week an</w:t>
                            </w:r>
                            <w:r w:rsidR="00AA2B9C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 a fabulous Labor Day Weekend</w:t>
                            </w:r>
                            <w:r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8605E9" w:rsidRPr="00462786" w:rsidRDefault="00637EA8" w:rsidP="008605E9">
                            <w:pPr>
                              <w:spacing w:before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Kristy Crimm</w:t>
                            </w:r>
                            <w:r w:rsidR="009A1787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="008605E9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Ashley Hyde</w:t>
                            </w:r>
                            <w:r w:rsidR="008605E9"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8605E9" w:rsidRPr="00462786" w:rsidRDefault="008605E9" w:rsidP="008605E9">
                            <w:pPr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4627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381DB8" w:rsidRPr="00462786" w:rsidRDefault="00381DB8" w:rsidP="00F83898">
                            <w:pPr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A75EF" id="Text Box 37" o:spid="_x0000_s1029" type="#_x0000_t202" style="position:absolute;margin-left:187.5pt;margin-top:289.5pt;width:208.45pt;height:432.2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800FED" w:rsidRPr="00800FED" w:rsidRDefault="00800FED" w:rsidP="00703DF7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 w:rsidRPr="00800FE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Class News</w:t>
                      </w:r>
                    </w:p>
                    <w:p w:rsidR="008605E9" w:rsidRPr="00462786" w:rsidRDefault="008605E9" w:rsidP="008605E9">
                      <w:pPr>
                        <w:spacing w:before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>Dear Parents,</w:t>
                      </w:r>
                    </w:p>
                    <w:p w:rsidR="008605E9" w:rsidRPr="00462786" w:rsidRDefault="008605E9" w:rsidP="008605E9">
                      <w:pPr>
                        <w:spacing w:before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We had a great week this past week!</w:t>
                      </w:r>
                      <w:r w:rsidR="00695492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It’s hard to believe that it’s been 4 weeks of school! 160 </w:t>
                      </w:r>
                      <w:r w:rsidR="00097387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days </w:t>
                      </w:r>
                      <w:r w:rsidR="00695492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more to go! </w:t>
                      </w:r>
                    </w:p>
                    <w:p w:rsidR="00994783" w:rsidRPr="00462786" w:rsidRDefault="008605E9" w:rsidP="008605E9">
                      <w:pPr>
                        <w:spacing w:before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>Our</w:t>
                      </w:r>
                      <w:r w:rsidR="003F453E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story was </w:t>
                      </w:r>
                      <w:r w:rsidR="003F453E" w:rsidRPr="0046278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Clap Your Hands</w:t>
                      </w:r>
                      <w:r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The students </w:t>
                      </w:r>
                      <w:r w:rsidR="003F453E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learned what a verb is. Ask your child about the verb rap we learned this past week. </w:t>
                      </w:r>
                      <w:r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>We focused on</w:t>
                      </w:r>
                      <w:r w:rsidR="00695492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97387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complete </w:t>
                      </w:r>
                      <w:r w:rsidR="00695492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sentences </w:t>
                      </w:r>
                      <w:r w:rsidR="003F453E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verbs. We did many smart board activities with these standards. </w:t>
                      </w:r>
                      <w:r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605E9" w:rsidRPr="00462786" w:rsidRDefault="0032487C" w:rsidP="008605E9">
                      <w:pPr>
                        <w:spacing w:before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We have </w:t>
                      </w:r>
                      <w:r w:rsidR="008605E9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>continue</w:t>
                      </w:r>
                      <w:r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994783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this week to work on Daily 5!</w:t>
                      </w:r>
                      <w:r w:rsidR="008605E9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stude</w:t>
                      </w:r>
                      <w:r w:rsidR="00994783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nts are up to 20 minutes </w:t>
                      </w:r>
                      <w:r w:rsidR="00695492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>of independent practice on all 5 centers. So</w:t>
                      </w:r>
                      <w:r w:rsidR="00994783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far they love it!  Today, we had</w:t>
                      </w:r>
                      <w:r w:rsidR="00695492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child choose their Daily</w:t>
                      </w:r>
                      <w:r w:rsidR="00994783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5 </w:t>
                      </w:r>
                      <w:r w:rsidR="00695492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centers.  </w:t>
                      </w:r>
                      <w:r w:rsidR="00994783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>As they are working</w:t>
                      </w:r>
                      <w:r w:rsidR="00695492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these Daily 5 centers, Mrs. Hyde and I are working with </w:t>
                      </w:r>
                      <w:r w:rsidR="00994783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small groups for guided reading. </w:t>
                      </w:r>
                    </w:p>
                    <w:p w:rsidR="00695492" w:rsidRPr="00462786" w:rsidRDefault="008605E9" w:rsidP="008605E9">
                      <w:pPr>
                        <w:spacing w:before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="00695492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Continue </w:t>
                      </w:r>
                      <w:r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practice reading 4-5 times a week with your child! </w:t>
                      </w:r>
                    </w:p>
                    <w:p w:rsidR="008605E9" w:rsidRPr="00462786" w:rsidRDefault="008605E9" w:rsidP="008605E9">
                      <w:pPr>
                        <w:spacing w:before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>Have a terrific week an</w:t>
                      </w:r>
                      <w:r w:rsidR="00AA2B9C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>d a fabulous Labor Day Weekend</w:t>
                      </w:r>
                      <w:r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>!</w:t>
                      </w:r>
                    </w:p>
                    <w:p w:rsidR="008605E9" w:rsidRPr="00462786" w:rsidRDefault="00637EA8" w:rsidP="008605E9">
                      <w:pPr>
                        <w:spacing w:before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Kristy Crimm</w:t>
                      </w:r>
                      <w:r w:rsidR="009A1787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&amp;</w:t>
                      </w:r>
                      <w:r w:rsidR="008605E9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Ashley Hyde</w:t>
                      </w:r>
                      <w:r w:rsidR="008605E9"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8605E9" w:rsidRPr="00462786" w:rsidRDefault="008605E9" w:rsidP="008605E9">
                      <w:pPr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4627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381DB8" w:rsidRPr="00462786" w:rsidRDefault="00381DB8" w:rsidP="00F83898">
                      <w:pPr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04A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38CA3C47" wp14:editId="41774270">
                <wp:simplePos x="0" y="0"/>
                <wp:positionH relativeFrom="page">
                  <wp:posOffset>2381250</wp:posOffset>
                </wp:positionH>
                <wp:positionV relativeFrom="page">
                  <wp:posOffset>819150</wp:posOffset>
                </wp:positionV>
                <wp:extent cx="4744720" cy="786765"/>
                <wp:effectExtent l="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A204A2" w:rsidRDefault="00A204A2" w:rsidP="00A204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Class </w:t>
                            </w:r>
                            <w:r w:rsidR="009B5193"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Newsletter</w:t>
                            </w:r>
                          </w:p>
                          <w:p w:rsidR="00462786" w:rsidRDefault="0046278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3C47" id="Text Box 33" o:spid="_x0000_s1030" type="#_x0000_t202" style="position:absolute;margin-left:187.5pt;margin-top:64.5pt;width:373.6pt;height:61.9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381DB8" w:rsidRPr="00A204A2" w:rsidRDefault="00A204A2" w:rsidP="00A204A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72"/>
                          <w:szCs w:val="7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72"/>
                          <w:szCs w:val="7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Class </w:t>
                      </w:r>
                      <w:r w:rsidR="009B5193"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72"/>
                          <w:szCs w:val="7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Newsletter</w:t>
                      </w:r>
                    </w:p>
                    <w:p w:rsidR="00462786" w:rsidRDefault="00462786"/>
                  </w:txbxContent>
                </v:textbox>
                <w10:wrap anchorx="page" anchory="page"/>
              </v:shape>
            </w:pict>
          </mc:Fallback>
        </mc:AlternateContent>
      </w:r>
      <w:r w:rsidR="00703DF7" w:rsidRPr="00AA017D">
        <w:rPr>
          <w:noProof/>
        </w:rPr>
        <w:drawing>
          <wp:anchor distT="0" distB="0" distL="114300" distR="114300" simplePos="0" relativeHeight="251707392" behindDoc="1" locked="0" layoutInCell="1" allowOverlap="1" wp14:anchorId="6CDCDBD6" wp14:editId="6FEA8538">
            <wp:simplePos x="0" y="0"/>
            <wp:positionH relativeFrom="column">
              <wp:posOffset>1924050</wp:posOffset>
            </wp:positionH>
            <wp:positionV relativeFrom="paragraph">
              <wp:posOffset>1452880</wp:posOffset>
            </wp:positionV>
            <wp:extent cx="3210560" cy="1427480"/>
            <wp:effectExtent l="0" t="0" r="8890" b="12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1305A584" wp14:editId="5AAB6948">
                <wp:simplePos x="0" y="0"/>
                <wp:positionH relativeFrom="page">
                  <wp:posOffset>2320925</wp:posOffset>
                </wp:positionH>
                <wp:positionV relativeFrom="page">
                  <wp:posOffset>3400425</wp:posOffset>
                </wp:positionV>
                <wp:extent cx="5166995" cy="419100"/>
                <wp:effectExtent l="0" t="0" r="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800FED" w:rsidRDefault="00800FED" w:rsidP="00A204A2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800FED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Hig</w:t>
                            </w:r>
                            <w:r w:rsidR="00043B21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h</w:t>
                            </w:r>
                            <w:r w:rsidR="006455B7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 xml:space="preserve">lights for the Week </w:t>
                            </w:r>
                            <w:r w:rsidR="002222B8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of August 28</w:t>
                            </w:r>
                            <w:r w:rsidR="009D1D4D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5A584" id="Text Box 36" o:spid="_x0000_s1031" type="#_x0000_t202" style="position:absolute;margin-left:182.75pt;margin-top:267.75pt;width:406.85pt;height:33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381DB8" w:rsidRPr="00800FED" w:rsidRDefault="00800FED" w:rsidP="00A204A2">
                      <w:pPr>
                        <w:widowControl w:val="0"/>
                        <w:spacing w:line="440" w:lineRule="exact"/>
                        <w:jc w:val="center"/>
                        <w:rPr>
                          <w:rFonts w:ascii="Tahoma" w:hAnsi="Tahoma" w:cs="Tahoma"/>
                          <w:b/>
                          <w:color w:val="76923C" w:themeColor="accent3" w:themeShade="BF"/>
                          <w:w w:val="90"/>
                          <w:sz w:val="36"/>
                          <w:szCs w:val="36"/>
                          <w:lang w:val="en"/>
                        </w:rPr>
                      </w:pPr>
                      <w:r w:rsidRPr="00800FED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Hig</w:t>
                      </w:r>
                      <w:r w:rsidR="00043B21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h</w:t>
                      </w:r>
                      <w:r w:rsidR="006455B7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 xml:space="preserve">lights for the Week </w:t>
                      </w:r>
                      <w:r w:rsidR="002222B8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of August 28</w:t>
                      </w:r>
                      <w:bookmarkStart w:id="1" w:name="_GoBack"/>
                      <w:bookmarkEnd w:id="1"/>
                      <w:r w:rsidR="009D1D4D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1C562BB8" wp14:editId="30D7F368">
                <wp:simplePos x="0" y="0"/>
                <wp:positionH relativeFrom="page">
                  <wp:posOffset>1987846</wp:posOffset>
                </wp:positionH>
                <wp:positionV relativeFrom="page">
                  <wp:posOffset>350682</wp:posOffset>
                </wp:positionV>
                <wp:extent cx="5135526" cy="664845"/>
                <wp:effectExtent l="0" t="0" r="8255" b="190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526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7B0F" w:rsidRPr="00A204A2" w:rsidRDefault="00A204A2" w:rsidP="00A204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637EA8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rs. Crimm</w:t>
                            </w:r>
                            <w:r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/Mrs. Hyde First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2BB8" id="_x0000_s1032" type="#_x0000_t202" style="position:absolute;margin-left:156.5pt;margin-top:27.6pt;width:404.35pt;height:52.3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5A7B0F" w:rsidRPr="00A204A2" w:rsidRDefault="00A204A2" w:rsidP="00A204A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 w:rsidR="00637EA8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rs. Crimm</w:t>
                      </w:r>
                      <w:r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/Mrs. Hyde First 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DF7" w:rsidRPr="005A7B0F">
        <w:rPr>
          <w:noProof/>
        </w:rPr>
        <w:drawing>
          <wp:anchor distT="0" distB="0" distL="114300" distR="114300" simplePos="0" relativeHeight="251704320" behindDoc="0" locked="0" layoutInCell="1" allowOverlap="1" wp14:anchorId="67A1B425" wp14:editId="4188E7B4">
            <wp:simplePos x="0" y="0"/>
            <wp:positionH relativeFrom="column">
              <wp:posOffset>126365</wp:posOffset>
            </wp:positionH>
            <wp:positionV relativeFrom="paragraph">
              <wp:posOffset>323850</wp:posOffset>
            </wp:positionV>
            <wp:extent cx="1552575" cy="1105535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295" behindDoc="0" locked="0" layoutInCell="1" allowOverlap="1" wp14:anchorId="3C2DAC53" wp14:editId="3F38AE04">
                <wp:simplePos x="0" y="0"/>
                <wp:positionH relativeFrom="page">
                  <wp:posOffset>372110</wp:posOffset>
                </wp:positionH>
                <wp:positionV relativeFrom="page">
                  <wp:posOffset>233680</wp:posOffset>
                </wp:positionV>
                <wp:extent cx="7179310" cy="2179320"/>
                <wp:effectExtent l="0" t="0" r="254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9310" cy="2179320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EA138"/>
                            </a:gs>
                            <a:gs pos="100000">
                              <a:srgbClr val="C6C83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7509D" id="Freeform 6" o:spid="_x0000_s1026" style="position:absolute;margin-left:29.3pt;margin-top:18.4pt;width:565.3pt;height:171.6pt;z-index:251618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" path="m,c,650,,650,,650,914,423,1786,414,2448,466,2448,,2448,,2448,l,xe" fillcolor="#8ea138" stroked="f" strokecolor="#212120">
                <v:fill color2="#c6c831" rotate="t" focus="100%" type="gradient"/>
                <v:shadow color="#8c8682"/>
                <v:path arrowok="t" o:connecttype="custom" o:connectlocs="0,0;0,2179320;7179310,1562405;7179310,0;0,0" o:connectangles="0,0,0,0,0"/>
                <w10:wrap anchorx="page" anchory="page"/>
              </v:shape>
            </w:pict>
          </mc:Fallback>
        </mc:AlternateContent>
      </w:r>
      <w:r w:rsidR="00B26E2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05BFDA08" wp14:editId="2C1C0B92">
                <wp:simplePos x="0" y="0"/>
                <wp:positionH relativeFrom="page">
                  <wp:posOffset>2317898</wp:posOffset>
                </wp:positionH>
                <wp:positionV relativeFrom="page">
                  <wp:posOffset>9239693</wp:posOffset>
                </wp:positionV>
                <wp:extent cx="5234172" cy="295275"/>
                <wp:effectExtent l="0" t="0" r="5080" b="952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172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B26E28" w:rsidRDefault="00AA017D" w:rsidP="00381DB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26E28"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</w:t>
                            </w:r>
                            <w:r w:rsidR="00637EA8"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mail: kristina.crimm</w:t>
                            </w:r>
                            <w:r w:rsidRPr="00B26E28"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@cobbk12.org   </w:t>
                            </w:r>
                            <w:r w:rsidR="000461F2"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and ashley.hyde@cobbk12.org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DA08" id="Text Box 18" o:spid="_x0000_s1033" type="#_x0000_t202" style="position:absolute;margin-left:182.5pt;margin-top:727.55pt;width:412.15pt;height:23.2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381DB8" w:rsidRPr="00B26E28" w:rsidRDefault="00AA017D" w:rsidP="00381DB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26E28"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</w:t>
                      </w:r>
                      <w:r w:rsidR="00637EA8"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mail: </w:t>
                      </w:r>
                      <w:r w:rsidR="00637EA8"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kristina.crimm</w:t>
                      </w:r>
                      <w:bookmarkStart w:id="1" w:name="_GoBack"/>
                      <w:bookmarkEnd w:id="1"/>
                      <w:r w:rsidRPr="00B26E28"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@cobbk12.org   </w:t>
                      </w:r>
                      <w:r w:rsidR="000461F2"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and ashley.hyde@cobbk12.org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6E28">
        <w:rPr>
          <w:noProof/>
        </w:rPr>
        <mc:AlternateContent>
          <mc:Choice Requires="wps">
            <w:drawing>
              <wp:anchor distT="0" distB="0" distL="114300" distR="114300" simplePos="0" relativeHeight="251615220" behindDoc="0" locked="0" layoutInCell="1" allowOverlap="1" wp14:anchorId="4AF4AF63" wp14:editId="27F95084">
                <wp:simplePos x="0" y="0"/>
                <wp:positionH relativeFrom="page">
                  <wp:posOffset>2135121</wp:posOffset>
                </wp:positionH>
                <wp:positionV relativeFrom="page">
                  <wp:posOffset>9241568</wp:posOffset>
                </wp:positionV>
                <wp:extent cx="5412105" cy="342900"/>
                <wp:effectExtent l="0" t="0" r="0" b="0"/>
                <wp:wrapNone/>
                <wp:docPr id="1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2105" cy="342900"/>
                        </a:xfrm>
                        <a:prstGeom prst="rect">
                          <a:avLst/>
                        </a:prstGeom>
                        <a:solidFill>
                          <a:srgbClr val="9FB5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CAA92" id="Rectangle 83" o:spid="_x0000_s1026" style="position:absolute;margin-left:168.1pt;margin-top:727.7pt;width:426.15pt;height:27pt;z-index:251615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" fillcolor="#9fb546" stroked="f" strokecolor="#212120" insetpen="t">
                <v:shadow color="#8c8682"/>
                <w10:wrap anchorx="page" anchory="page"/>
              </v:rect>
            </w:pict>
          </mc:Fallback>
        </mc:AlternateContent>
      </w:r>
      <w:r w:rsidR="009B5193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8883015</wp:posOffset>
                </wp:positionH>
                <wp:positionV relativeFrom="page">
                  <wp:posOffset>8945245</wp:posOffset>
                </wp:positionV>
                <wp:extent cx="523240" cy="491490"/>
                <wp:effectExtent l="5715" t="10795" r="13970" b="12065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491490"/>
                          <a:chOff x="117041531" y="111700750"/>
                          <a:chExt cx="523073" cy="491611"/>
                        </a:xfrm>
                      </wpg:grpSpPr>
                      <wps:wsp>
                        <wps:cNvPr id="3" name="Freeform 63"/>
                        <wps:cNvSpPr>
                          <a:spLocks/>
                        </wps:cNvSpPr>
                        <wps:spPr bwMode="auto">
                          <a:xfrm>
                            <a:off x="117041531" y="112080394"/>
                            <a:ext cx="523073" cy="111967"/>
                          </a:xfrm>
                          <a:custGeom>
                            <a:avLst/>
                            <a:gdLst>
                              <a:gd name="T0" fmla="*/ 483075 w 523073"/>
                              <a:gd name="T1" fmla="*/ 0 h 111967"/>
                              <a:gd name="T2" fmla="*/ 39998 w 523073"/>
                              <a:gd name="T3" fmla="*/ 0 h 111967"/>
                              <a:gd name="T4" fmla="*/ 34121 w 523073"/>
                              <a:gd name="T5" fmla="*/ 489 h 111967"/>
                              <a:gd name="T6" fmla="*/ 28407 w 523073"/>
                              <a:gd name="T7" fmla="*/ 1632 h 111967"/>
                              <a:gd name="T8" fmla="*/ 23183 w 523073"/>
                              <a:gd name="T9" fmla="*/ 3754 h 111967"/>
                              <a:gd name="T10" fmla="*/ 18285 w 523073"/>
                              <a:gd name="T11" fmla="*/ 6365 h 111967"/>
                              <a:gd name="T12" fmla="*/ 13714 w 523073"/>
                              <a:gd name="T13" fmla="*/ 9793 h 111967"/>
                              <a:gd name="T14" fmla="*/ 9796 w 523073"/>
                              <a:gd name="T15" fmla="*/ 13710 h 111967"/>
                              <a:gd name="T16" fmla="*/ 6531 w 523073"/>
                              <a:gd name="T17" fmla="*/ 18117 h 111967"/>
                              <a:gd name="T18" fmla="*/ 3755 w 523073"/>
                              <a:gd name="T19" fmla="*/ 23013 h 111967"/>
                              <a:gd name="T20" fmla="*/ 1633 w 523073"/>
                              <a:gd name="T21" fmla="*/ 28236 h 111967"/>
                              <a:gd name="T22" fmla="*/ 490 w 523073"/>
                              <a:gd name="T23" fmla="*/ 33949 h 111967"/>
                              <a:gd name="T24" fmla="*/ 0 w 523073"/>
                              <a:gd name="T25" fmla="*/ 39825 h 111967"/>
                              <a:gd name="T26" fmla="*/ 0 w 523073"/>
                              <a:gd name="T27" fmla="*/ 71979 h 111967"/>
                              <a:gd name="T28" fmla="*/ 490 w 523073"/>
                              <a:gd name="T29" fmla="*/ 77855 h 111967"/>
                              <a:gd name="T30" fmla="*/ 1633 w 523073"/>
                              <a:gd name="T31" fmla="*/ 83567 h 111967"/>
                              <a:gd name="T32" fmla="*/ 3755 w 523073"/>
                              <a:gd name="T33" fmla="*/ 88953 h 111967"/>
                              <a:gd name="T34" fmla="*/ 6531 w 523073"/>
                              <a:gd name="T35" fmla="*/ 93850 h 111967"/>
                              <a:gd name="T36" fmla="*/ 9796 w 523073"/>
                              <a:gd name="T37" fmla="*/ 98257 h 111967"/>
                              <a:gd name="T38" fmla="*/ 13714 w 523073"/>
                              <a:gd name="T39" fmla="*/ 102174 h 111967"/>
                              <a:gd name="T40" fmla="*/ 18285 w 523073"/>
                              <a:gd name="T41" fmla="*/ 105601 h 111967"/>
                              <a:gd name="T42" fmla="*/ 23183 w 523073"/>
                              <a:gd name="T43" fmla="*/ 108213 h 111967"/>
                              <a:gd name="T44" fmla="*/ 28407 w 523073"/>
                              <a:gd name="T45" fmla="*/ 110335 h 111967"/>
                              <a:gd name="T46" fmla="*/ 34121 w 523073"/>
                              <a:gd name="T47" fmla="*/ 111477 h 111967"/>
                              <a:gd name="T48" fmla="*/ 39998 w 523073"/>
                              <a:gd name="T49" fmla="*/ 111967 h 111967"/>
                              <a:gd name="T50" fmla="*/ 483075 w 523073"/>
                              <a:gd name="T51" fmla="*/ 111967 h 111967"/>
                              <a:gd name="T52" fmla="*/ 488953 w 523073"/>
                              <a:gd name="T53" fmla="*/ 111477 h 111967"/>
                              <a:gd name="T54" fmla="*/ 494667 w 523073"/>
                              <a:gd name="T55" fmla="*/ 110335 h 111967"/>
                              <a:gd name="T56" fmla="*/ 500054 w 523073"/>
                              <a:gd name="T57" fmla="*/ 108213 h 111967"/>
                              <a:gd name="T58" fmla="*/ 504952 w 523073"/>
                              <a:gd name="T59" fmla="*/ 105601 h 111967"/>
                              <a:gd name="T60" fmla="*/ 509360 w 523073"/>
                              <a:gd name="T61" fmla="*/ 102174 h 111967"/>
                              <a:gd name="T62" fmla="*/ 513278 w 523073"/>
                              <a:gd name="T63" fmla="*/ 98257 h 111967"/>
                              <a:gd name="T64" fmla="*/ 516706 w 523073"/>
                              <a:gd name="T65" fmla="*/ 93850 h 111967"/>
                              <a:gd name="T66" fmla="*/ 519318 w 523073"/>
                              <a:gd name="T67" fmla="*/ 88953 h 111967"/>
                              <a:gd name="T68" fmla="*/ 521441 w 523073"/>
                              <a:gd name="T69" fmla="*/ 83567 h 111967"/>
                              <a:gd name="T70" fmla="*/ 522583 w 523073"/>
                              <a:gd name="T71" fmla="*/ 77855 h 111967"/>
                              <a:gd name="T72" fmla="*/ 523073 w 523073"/>
                              <a:gd name="T73" fmla="*/ 71979 h 111967"/>
                              <a:gd name="T74" fmla="*/ 523073 w 523073"/>
                              <a:gd name="T75" fmla="*/ 39825 h 111967"/>
                              <a:gd name="T76" fmla="*/ 522583 w 523073"/>
                              <a:gd name="T77" fmla="*/ 33949 h 111967"/>
                              <a:gd name="T78" fmla="*/ 521441 w 523073"/>
                              <a:gd name="T79" fmla="*/ 28236 h 111967"/>
                              <a:gd name="T80" fmla="*/ 519318 w 523073"/>
                              <a:gd name="T81" fmla="*/ 23013 h 111967"/>
                              <a:gd name="T82" fmla="*/ 516706 w 523073"/>
                              <a:gd name="T83" fmla="*/ 18117 h 111967"/>
                              <a:gd name="T84" fmla="*/ 513278 w 523073"/>
                              <a:gd name="T85" fmla="*/ 13710 h 111967"/>
                              <a:gd name="T86" fmla="*/ 509360 w 523073"/>
                              <a:gd name="T87" fmla="*/ 9793 h 111967"/>
                              <a:gd name="T88" fmla="*/ 504952 w 523073"/>
                              <a:gd name="T89" fmla="*/ 6365 h 111967"/>
                              <a:gd name="T90" fmla="*/ 500054 w 523073"/>
                              <a:gd name="T91" fmla="*/ 3754 h 111967"/>
                              <a:gd name="T92" fmla="*/ 494667 w 523073"/>
                              <a:gd name="T93" fmla="*/ 1632 h 111967"/>
                              <a:gd name="T94" fmla="*/ 488953 w 523073"/>
                              <a:gd name="T95" fmla="*/ 489 h 111967"/>
                              <a:gd name="T96" fmla="*/ 483075 w 523073"/>
                              <a:gd name="T97" fmla="*/ 0 h 11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073" h="111967">
                                <a:moveTo>
                                  <a:pt x="483075" y="0"/>
                                </a:moveTo>
                                <a:lnTo>
                                  <a:pt x="39998" y="0"/>
                                </a:lnTo>
                                <a:lnTo>
                                  <a:pt x="34121" y="489"/>
                                </a:lnTo>
                                <a:lnTo>
                                  <a:pt x="28407" y="1632"/>
                                </a:lnTo>
                                <a:lnTo>
                                  <a:pt x="23183" y="3754"/>
                                </a:lnTo>
                                <a:lnTo>
                                  <a:pt x="18285" y="6365"/>
                                </a:lnTo>
                                <a:lnTo>
                                  <a:pt x="13714" y="9793"/>
                                </a:lnTo>
                                <a:lnTo>
                                  <a:pt x="9796" y="13710"/>
                                </a:lnTo>
                                <a:lnTo>
                                  <a:pt x="6531" y="18117"/>
                                </a:lnTo>
                                <a:lnTo>
                                  <a:pt x="3755" y="23013"/>
                                </a:lnTo>
                                <a:lnTo>
                                  <a:pt x="1633" y="28236"/>
                                </a:lnTo>
                                <a:lnTo>
                                  <a:pt x="490" y="33949"/>
                                </a:lnTo>
                                <a:lnTo>
                                  <a:pt x="0" y="39825"/>
                                </a:lnTo>
                                <a:lnTo>
                                  <a:pt x="0" y="71979"/>
                                </a:lnTo>
                                <a:lnTo>
                                  <a:pt x="490" y="77855"/>
                                </a:lnTo>
                                <a:lnTo>
                                  <a:pt x="1633" y="83567"/>
                                </a:lnTo>
                                <a:lnTo>
                                  <a:pt x="3755" y="88953"/>
                                </a:lnTo>
                                <a:lnTo>
                                  <a:pt x="6531" y="93850"/>
                                </a:lnTo>
                                <a:lnTo>
                                  <a:pt x="9796" y="98257"/>
                                </a:lnTo>
                                <a:lnTo>
                                  <a:pt x="13714" y="102174"/>
                                </a:lnTo>
                                <a:lnTo>
                                  <a:pt x="18285" y="105601"/>
                                </a:lnTo>
                                <a:lnTo>
                                  <a:pt x="23183" y="108213"/>
                                </a:lnTo>
                                <a:lnTo>
                                  <a:pt x="28407" y="110335"/>
                                </a:lnTo>
                                <a:lnTo>
                                  <a:pt x="34121" y="111477"/>
                                </a:lnTo>
                                <a:lnTo>
                                  <a:pt x="39998" y="111967"/>
                                </a:lnTo>
                                <a:lnTo>
                                  <a:pt x="483075" y="111967"/>
                                </a:lnTo>
                                <a:lnTo>
                                  <a:pt x="488953" y="111477"/>
                                </a:lnTo>
                                <a:lnTo>
                                  <a:pt x="494667" y="110335"/>
                                </a:lnTo>
                                <a:lnTo>
                                  <a:pt x="500054" y="108213"/>
                                </a:lnTo>
                                <a:lnTo>
                                  <a:pt x="504952" y="105601"/>
                                </a:lnTo>
                                <a:lnTo>
                                  <a:pt x="509360" y="102174"/>
                                </a:lnTo>
                                <a:lnTo>
                                  <a:pt x="513278" y="98257"/>
                                </a:lnTo>
                                <a:lnTo>
                                  <a:pt x="516706" y="93850"/>
                                </a:lnTo>
                                <a:lnTo>
                                  <a:pt x="519318" y="88953"/>
                                </a:lnTo>
                                <a:lnTo>
                                  <a:pt x="521441" y="83567"/>
                                </a:lnTo>
                                <a:lnTo>
                                  <a:pt x="522583" y="77855"/>
                                </a:lnTo>
                                <a:lnTo>
                                  <a:pt x="523073" y="71979"/>
                                </a:lnTo>
                                <a:lnTo>
                                  <a:pt x="523073" y="39825"/>
                                </a:lnTo>
                                <a:lnTo>
                                  <a:pt x="522583" y="33949"/>
                                </a:lnTo>
                                <a:lnTo>
                                  <a:pt x="521441" y="28236"/>
                                </a:lnTo>
                                <a:lnTo>
                                  <a:pt x="519318" y="23013"/>
                                </a:lnTo>
                                <a:lnTo>
                                  <a:pt x="516706" y="18117"/>
                                </a:lnTo>
                                <a:lnTo>
                                  <a:pt x="513278" y="13710"/>
                                </a:lnTo>
                                <a:lnTo>
                                  <a:pt x="509360" y="9793"/>
                                </a:lnTo>
                                <a:lnTo>
                                  <a:pt x="504952" y="6365"/>
                                </a:lnTo>
                                <a:lnTo>
                                  <a:pt x="500054" y="3754"/>
                                </a:lnTo>
                                <a:lnTo>
                                  <a:pt x="494667" y="1632"/>
                                </a:lnTo>
                                <a:lnTo>
                                  <a:pt x="488953" y="489"/>
                                </a:lnTo>
                                <a:lnTo>
                                  <a:pt x="483075" y="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117041858" y="111700750"/>
                            <a:ext cx="521930" cy="347000"/>
                          </a:xfrm>
                          <a:custGeom>
                            <a:avLst/>
                            <a:gdLst>
                              <a:gd name="T0" fmla="*/ 60568 w 521930"/>
                              <a:gd name="T1" fmla="*/ 347000 h 347000"/>
                              <a:gd name="T2" fmla="*/ 461362 w 521930"/>
                              <a:gd name="T3" fmla="*/ 347000 h 347000"/>
                              <a:gd name="T4" fmla="*/ 469035 w 521930"/>
                              <a:gd name="T5" fmla="*/ 346511 h 347000"/>
                              <a:gd name="T6" fmla="*/ 476218 w 521930"/>
                              <a:gd name="T7" fmla="*/ 345205 h 347000"/>
                              <a:gd name="T8" fmla="*/ 483238 w 521930"/>
                              <a:gd name="T9" fmla="*/ 342920 h 347000"/>
                              <a:gd name="T10" fmla="*/ 489768 w 521930"/>
                              <a:gd name="T11" fmla="*/ 339982 h 347000"/>
                              <a:gd name="T12" fmla="*/ 495972 w 521930"/>
                              <a:gd name="T13" fmla="*/ 336228 h 347000"/>
                              <a:gd name="T14" fmla="*/ 501523 w 521930"/>
                              <a:gd name="T15" fmla="*/ 331821 h 347000"/>
                              <a:gd name="T16" fmla="*/ 506584 w 521930"/>
                              <a:gd name="T17" fmla="*/ 326761 h 347000"/>
                              <a:gd name="T18" fmla="*/ 511155 w 521930"/>
                              <a:gd name="T19" fmla="*/ 321049 h 347000"/>
                              <a:gd name="T20" fmla="*/ 514910 w 521930"/>
                              <a:gd name="T21" fmla="*/ 315010 h 347000"/>
                              <a:gd name="T22" fmla="*/ 517848 w 521930"/>
                              <a:gd name="T23" fmla="*/ 308481 h 347000"/>
                              <a:gd name="T24" fmla="*/ 520134 w 521930"/>
                              <a:gd name="T25" fmla="*/ 301463 h 347000"/>
                              <a:gd name="T26" fmla="*/ 521440 w 521930"/>
                              <a:gd name="T27" fmla="*/ 294118 h 347000"/>
                              <a:gd name="T28" fmla="*/ 521930 w 521930"/>
                              <a:gd name="T29" fmla="*/ 286610 h 347000"/>
                              <a:gd name="T30" fmla="*/ 521930 w 521930"/>
                              <a:gd name="T31" fmla="*/ 60554 h 347000"/>
                              <a:gd name="T32" fmla="*/ 521440 w 521930"/>
                              <a:gd name="T33" fmla="*/ 52882 h 347000"/>
                              <a:gd name="T34" fmla="*/ 520134 w 521930"/>
                              <a:gd name="T35" fmla="*/ 45701 h 347000"/>
                              <a:gd name="T36" fmla="*/ 517848 w 521930"/>
                              <a:gd name="T37" fmla="*/ 38682 h 347000"/>
                              <a:gd name="T38" fmla="*/ 514910 w 521930"/>
                              <a:gd name="T39" fmla="*/ 32154 h 347000"/>
                              <a:gd name="T40" fmla="*/ 511155 w 521930"/>
                              <a:gd name="T41" fmla="*/ 25951 h 347000"/>
                              <a:gd name="T42" fmla="*/ 506584 w 521930"/>
                              <a:gd name="T43" fmla="*/ 20402 h 347000"/>
                              <a:gd name="T44" fmla="*/ 501523 w 521930"/>
                              <a:gd name="T45" fmla="*/ 15342 h 347000"/>
                              <a:gd name="T46" fmla="*/ 495972 w 521930"/>
                              <a:gd name="T47" fmla="*/ 10772 h 347000"/>
                              <a:gd name="T48" fmla="*/ 489768 w 521930"/>
                              <a:gd name="T49" fmla="*/ 7018 h 347000"/>
                              <a:gd name="T50" fmla="*/ 483238 w 521930"/>
                              <a:gd name="T51" fmla="*/ 4080 h 347000"/>
                              <a:gd name="T52" fmla="*/ 476218 w 521930"/>
                              <a:gd name="T53" fmla="*/ 1795 h 347000"/>
                              <a:gd name="T54" fmla="*/ 469035 w 521930"/>
                              <a:gd name="T55" fmla="*/ 490 h 347000"/>
                              <a:gd name="T56" fmla="*/ 461362 w 521930"/>
                              <a:gd name="T57" fmla="*/ 0 h 347000"/>
                              <a:gd name="T58" fmla="*/ 60568 w 521930"/>
                              <a:gd name="T59" fmla="*/ 0 h 347000"/>
                              <a:gd name="T60" fmla="*/ 53058 w 521930"/>
                              <a:gd name="T61" fmla="*/ 490 h 347000"/>
                              <a:gd name="T62" fmla="*/ 45712 w 521930"/>
                              <a:gd name="T63" fmla="*/ 1795 h 347000"/>
                              <a:gd name="T64" fmla="*/ 38692 w 521930"/>
                              <a:gd name="T65" fmla="*/ 4080 h 347000"/>
                              <a:gd name="T66" fmla="*/ 32161 w 521930"/>
                              <a:gd name="T67" fmla="*/ 7018 h 347000"/>
                              <a:gd name="T68" fmla="*/ 25958 w 521930"/>
                              <a:gd name="T69" fmla="*/ 10772 h 347000"/>
                              <a:gd name="T70" fmla="*/ 20407 w 521930"/>
                              <a:gd name="T71" fmla="*/ 15342 h 347000"/>
                              <a:gd name="T72" fmla="*/ 15346 w 521930"/>
                              <a:gd name="T73" fmla="*/ 20402 h 347000"/>
                              <a:gd name="T74" fmla="*/ 10938 w 521930"/>
                              <a:gd name="T75" fmla="*/ 25951 h 347000"/>
                              <a:gd name="T76" fmla="*/ 7183 w 521930"/>
                              <a:gd name="T77" fmla="*/ 32154 h 347000"/>
                              <a:gd name="T78" fmla="*/ 4081 w 521930"/>
                              <a:gd name="T79" fmla="*/ 38682 h 347000"/>
                              <a:gd name="T80" fmla="*/ 1796 w 521930"/>
                              <a:gd name="T81" fmla="*/ 45701 h 347000"/>
                              <a:gd name="T82" fmla="*/ 490 w 521930"/>
                              <a:gd name="T83" fmla="*/ 52882 h 347000"/>
                              <a:gd name="T84" fmla="*/ 0 w 521930"/>
                              <a:gd name="T85" fmla="*/ 60554 h 347000"/>
                              <a:gd name="T86" fmla="*/ 0 w 521930"/>
                              <a:gd name="T87" fmla="*/ 286610 h 347000"/>
                              <a:gd name="T88" fmla="*/ 490 w 521930"/>
                              <a:gd name="T89" fmla="*/ 294118 h 347000"/>
                              <a:gd name="T90" fmla="*/ 1796 w 521930"/>
                              <a:gd name="T91" fmla="*/ 301463 h 347000"/>
                              <a:gd name="T92" fmla="*/ 4081 w 521930"/>
                              <a:gd name="T93" fmla="*/ 308481 h 347000"/>
                              <a:gd name="T94" fmla="*/ 7183 w 521930"/>
                              <a:gd name="T95" fmla="*/ 315010 h 347000"/>
                              <a:gd name="T96" fmla="*/ 10938 w 521930"/>
                              <a:gd name="T97" fmla="*/ 321049 h 347000"/>
                              <a:gd name="T98" fmla="*/ 15346 w 521930"/>
                              <a:gd name="T99" fmla="*/ 326761 h 347000"/>
                              <a:gd name="T100" fmla="*/ 20407 w 521930"/>
                              <a:gd name="T101" fmla="*/ 331821 h 347000"/>
                              <a:gd name="T102" fmla="*/ 25958 w 521930"/>
                              <a:gd name="T103" fmla="*/ 336228 h 347000"/>
                              <a:gd name="T104" fmla="*/ 32161 w 521930"/>
                              <a:gd name="T105" fmla="*/ 339982 h 347000"/>
                              <a:gd name="T106" fmla="*/ 38692 w 521930"/>
                              <a:gd name="T107" fmla="*/ 342920 h 347000"/>
                              <a:gd name="T108" fmla="*/ 45712 w 521930"/>
                              <a:gd name="T109" fmla="*/ 345205 h 347000"/>
                              <a:gd name="T110" fmla="*/ 53058 w 521930"/>
                              <a:gd name="T111" fmla="*/ 346511 h 347000"/>
                              <a:gd name="T112" fmla="*/ 60568 w 521930"/>
                              <a:gd name="T113" fmla="*/ 347000 h 347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1930" h="347000">
                                <a:moveTo>
                                  <a:pt x="60568" y="347000"/>
                                </a:moveTo>
                                <a:lnTo>
                                  <a:pt x="461362" y="347000"/>
                                </a:lnTo>
                                <a:lnTo>
                                  <a:pt x="469035" y="346511"/>
                                </a:lnTo>
                                <a:lnTo>
                                  <a:pt x="476218" y="345205"/>
                                </a:lnTo>
                                <a:lnTo>
                                  <a:pt x="483238" y="342920"/>
                                </a:lnTo>
                                <a:lnTo>
                                  <a:pt x="489768" y="339982"/>
                                </a:lnTo>
                                <a:lnTo>
                                  <a:pt x="495972" y="336228"/>
                                </a:lnTo>
                                <a:lnTo>
                                  <a:pt x="501523" y="331821"/>
                                </a:lnTo>
                                <a:lnTo>
                                  <a:pt x="506584" y="326761"/>
                                </a:lnTo>
                                <a:lnTo>
                                  <a:pt x="511155" y="321049"/>
                                </a:lnTo>
                                <a:lnTo>
                                  <a:pt x="514910" y="315010"/>
                                </a:lnTo>
                                <a:lnTo>
                                  <a:pt x="517848" y="308481"/>
                                </a:lnTo>
                                <a:lnTo>
                                  <a:pt x="520134" y="301463"/>
                                </a:lnTo>
                                <a:lnTo>
                                  <a:pt x="521440" y="294118"/>
                                </a:lnTo>
                                <a:lnTo>
                                  <a:pt x="521930" y="286610"/>
                                </a:lnTo>
                                <a:lnTo>
                                  <a:pt x="521930" y="60554"/>
                                </a:lnTo>
                                <a:lnTo>
                                  <a:pt x="521440" y="52882"/>
                                </a:lnTo>
                                <a:lnTo>
                                  <a:pt x="520134" y="45701"/>
                                </a:lnTo>
                                <a:lnTo>
                                  <a:pt x="517848" y="38682"/>
                                </a:lnTo>
                                <a:lnTo>
                                  <a:pt x="514910" y="32154"/>
                                </a:lnTo>
                                <a:lnTo>
                                  <a:pt x="511155" y="25951"/>
                                </a:lnTo>
                                <a:lnTo>
                                  <a:pt x="506584" y="20402"/>
                                </a:lnTo>
                                <a:lnTo>
                                  <a:pt x="501523" y="15342"/>
                                </a:lnTo>
                                <a:lnTo>
                                  <a:pt x="495972" y="10772"/>
                                </a:lnTo>
                                <a:lnTo>
                                  <a:pt x="489768" y="7018"/>
                                </a:lnTo>
                                <a:lnTo>
                                  <a:pt x="483238" y="4080"/>
                                </a:lnTo>
                                <a:lnTo>
                                  <a:pt x="476218" y="1795"/>
                                </a:lnTo>
                                <a:lnTo>
                                  <a:pt x="469035" y="490"/>
                                </a:lnTo>
                                <a:lnTo>
                                  <a:pt x="461362" y="0"/>
                                </a:lnTo>
                                <a:lnTo>
                                  <a:pt x="60568" y="0"/>
                                </a:lnTo>
                                <a:lnTo>
                                  <a:pt x="53058" y="490"/>
                                </a:lnTo>
                                <a:lnTo>
                                  <a:pt x="45712" y="1795"/>
                                </a:lnTo>
                                <a:lnTo>
                                  <a:pt x="38692" y="4080"/>
                                </a:lnTo>
                                <a:lnTo>
                                  <a:pt x="32161" y="7018"/>
                                </a:lnTo>
                                <a:lnTo>
                                  <a:pt x="25958" y="10772"/>
                                </a:lnTo>
                                <a:lnTo>
                                  <a:pt x="20407" y="15342"/>
                                </a:lnTo>
                                <a:lnTo>
                                  <a:pt x="15346" y="20402"/>
                                </a:lnTo>
                                <a:lnTo>
                                  <a:pt x="10938" y="25951"/>
                                </a:lnTo>
                                <a:lnTo>
                                  <a:pt x="7183" y="32154"/>
                                </a:lnTo>
                                <a:lnTo>
                                  <a:pt x="4081" y="38682"/>
                                </a:lnTo>
                                <a:lnTo>
                                  <a:pt x="1796" y="45701"/>
                                </a:lnTo>
                                <a:lnTo>
                                  <a:pt x="490" y="52882"/>
                                </a:lnTo>
                                <a:lnTo>
                                  <a:pt x="0" y="60554"/>
                                </a:lnTo>
                                <a:lnTo>
                                  <a:pt x="0" y="286610"/>
                                </a:lnTo>
                                <a:lnTo>
                                  <a:pt x="490" y="294118"/>
                                </a:lnTo>
                                <a:lnTo>
                                  <a:pt x="1796" y="301463"/>
                                </a:lnTo>
                                <a:lnTo>
                                  <a:pt x="4081" y="308481"/>
                                </a:lnTo>
                                <a:lnTo>
                                  <a:pt x="7183" y="315010"/>
                                </a:lnTo>
                                <a:lnTo>
                                  <a:pt x="10938" y="321049"/>
                                </a:lnTo>
                                <a:lnTo>
                                  <a:pt x="15346" y="326761"/>
                                </a:lnTo>
                                <a:lnTo>
                                  <a:pt x="20407" y="331821"/>
                                </a:lnTo>
                                <a:lnTo>
                                  <a:pt x="25958" y="336228"/>
                                </a:lnTo>
                                <a:lnTo>
                                  <a:pt x="32161" y="339982"/>
                                </a:lnTo>
                                <a:lnTo>
                                  <a:pt x="38692" y="342920"/>
                                </a:lnTo>
                                <a:lnTo>
                                  <a:pt x="45712" y="345205"/>
                                </a:lnTo>
                                <a:lnTo>
                                  <a:pt x="53058" y="346511"/>
                                </a:lnTo>
                                <a:lnTo>
                                  <a:pt x="60568" y="34700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5"/>
                        <wps:cNvSpPr>
                          <a:spLocks/>
                        </wps:cNvSpPr>
                        <wps:spPr bwMode="auto">
                          <a:xfrm>
                            <a:off x="117084141" y="111743023"/>
                            <a:ext cx="437363" cy="262454"/>
                          </a:xfrm>
                          <a:custGeom>
                            <a:avLst/>
                            <a:gdLst>
                              <a:gd name="T0" fmla="*/ 0 w 437363"/>
                              <a:gd name="T1" fmla="*/ 18281 h 262454"/>
                              <a:gd name="T2" fmla="*/ 490 w 437363"/>
                              <a:gd name="T3" fmla="*/ 14037 h 262454"/>
                              <a:gd name="T4" fmla="*/ 1796 w 437363"/>
                              <a:gd name="T5" fmla="*/ 10283 h 262454"/>
                              <a:gd name="T6" fmla="*/ 4082 w 437363"/>
                              <a:gd name="T7" fmla="*/ 6855 h 262454"/>
                              <a:gd name="T8" fmla="*/ 6857 w 437363"/>
                              <a:gd name="T9" fmla="*/ 4081 h 262454"/>
                              <a:gd name="T10" fmla="*/ 10285 w 437363"/>
                              <a:gd name="T11" fmla="*/ 1796 h 262454"/>
                              <a:gd name="T12" fmla="*/ 14040 w 437363"/>
                              <a:gd name="T13" fmla="*/ 490 h 262454"/>
                              <a:gd name="T14" fmla="*/ 18285 w 437363"/>
                              <a:gd name="T15" fmla="*/ 0 h 262454"/>
                              <a:gd name="T16" fmla="*/ 419079 w 437363"/>
                              <a:gd name="T17" fmla="*/ 0 h 262454"/>
                              <a:gd name="T18" fmla="*/ 423323 w 437363"/>
                              <a:gd name="T19" fmla="*/ 490 h 262454"/>
                              <a:gd name="T20" fmla="*/ 427078 w 437363"/>
                              <a:gd name="T21" fmla="*/ 1796 h 262454"/>
                              <a:gd name="T22" fmla="*/ 430507 w 437363"/>
                              <a:gd name="T23" fmla="*/ 4081 h 262454"/>
                              <a:gd name="T24" fmla="*/ 433282 w 437363"/>
                              <a:gd name="T25" fmla="*/ 6855 h 262454"/>
                              <a:gd name="T26" fmla="*/ 435568 w 437363"/>
                              <a:gd name="T27" fmla="*/ 10283 h 262454"/>
                              <a:gd name="T28" fmla="*/ 436874 w 437363"/>
                              <a:gd name="T29" fmla="*/ 14037 h 262454"/>
                              <a:gd name="T30" fmla="*/ 437363 w 437363"/>
                              <a:gd name="T31" fmla="*/ 18281 h 262454"/>
                              <a:gd name="T32" fmla="*/ 437363 w 437363"/>
                              <a:gd name="T33" fmla="*/ 244337 h 262454"/>
                              <a:gd name="T34" fmla="*/ 436874 w 437363"/>
                              <a:gd name="T35" fmla="*/ 248417 h 262454"/>
                              <a:gd name="T36" fmla="*/ 435568 w 437363"/>
                              <a:gd name="T37" fmla="*/ 252334 h 262454"/>
                              <a:gd name="T38" fmla="*/ 433282 w 437363"/>
                              <a:gd name="T39" fmla="*/ 255599 h 262454"/>
                              <a:gd name="T40" fmla="*/ 430507 w 437363"/>
                              <a:gd name="T41" fmla="*/ 258537 h 262454"/>
                              <a:gd name="T42" fmla="*/ 427078 w 437363"/>
                              <a:gd name="T43" fmla="*/ 260659 h 262454"/>
                              <a:gd name="T44" fmla="*/ 423323 w 437363"/>
                              <a:gd name="T45" fmla="*/ 261964 h 262454"/>
                              <a:gd name="T46" fmla="*/ 419079 w 437363"/>
                              <a:gd name="T47" fmla="*/ 262454 h 262454"/>
                              <a:gd name="T48" fmla="*/ 18285 w 437363"/>
                              <a:gd name="T49" fmla="*/ 262454 h 262454"/>
                              <a:gd name="T50" fmla="*/ 14040 w 437363"/>
                              <a:gd name="T51" fmla="*/ 261964 h 262454"/>
                              <a:gd name="T52" fmla="*/ 10285 w 437363"/>
                              <a:gd name="T53" fmla="*/ 260659 h 262454"/>
                              <a:gd name="T54" fmla="*/ 6857 w 437363"/>
                              <a:gd name="T55" fmla="*/ 258537 h 262454"/>
                              <a:gd name="T56" fmla="*/ 4082 w 437363"/>
                              <a:gd name="T57" fmla="*/ 255599 h 262454"/>
                              <a:gd name="T58" fmla="*/ 1796 w 437363"/>
                              <a:gd name="T59" fmla="*/ 252334 h 262454"/>
                              <a:gd name="T60" fmla="*/ 490 w 437363"/>
                              <a:gd name="T61" fmla="*/ 248417 h 262454"/>
                              <a:gd name="T62" fmla="*/ 0 w 437363"/>
                              <a:gd name="T63" fmla="*/ 244337 h 262454"/>
                              <a:gd name="T64" fmla="*/ 0 w 437363"/>
                              <a:gd name="T65" fmla="*/ 18281 h 26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7363" h="262454">
                                <a:moveTo>
                                  <a:pt x="0" y="18281"/>
                                </a:moveTo>
                                <a:lnTo>
                                  <a:pt x="490" y="14037"/>
                                </a:lnTo>
                                <a:lnTo>
                                  <a:pt x="1796" y="10283"/>
                                </a:lnTo>
                                <a:lnTo>
                                  <a:pt x="4082" y="6855"/>
                                </a:lnTo>
                                <a:lnTo>
                                  <a:pt x="6857" y="4081"/>
                                </a:lnTo>
                                <a:lnTo>
                                  <a:pt x="10285" y="1796"/>
                                </a:lnTo>
                                <a:lnTo>
                                  <a:pt x="14040" y="490"/>
                                </a:lnTo>
                                <a:lnTo>
                                  <a:pt x="18285" y="0"/>
                                </a:lnTo>
                                <a:lnTo>
                                  <a:pt x="419079" y="0"/>
                                </a:lnTo>
                                <a:lnTo>
                                  <a:pt x="423323" y="490"/>
                                </a:lnTo>
                                <a:lnTo>
                                  <a:pt x="427078" y="1796"/>
                                </a:lnTo>
                                <a:lnTo>
                                  <a:pt x="430507" y="4081"/>
                                </a:lnTo>
                                <a:lnTo>
                                  <a:pt x="433282" y="6855"/>
                                </a:lnTo>
                                <a:lnTo>
                                  <a:pt x="435568" y="10283"/>
                                </a:lnTo>
                                <a:lnTo>
                                  <a:pt x="436874" y="14037"/>
                                </a:lnTo>
                                <a:lnTo>
                                  <a:pt x="437363" y="18281"/>
                                </a:lnTo>
                                <a:lnTo>
                                  <a:pt x="437363" y="244337"/>
                                </a:lnTo>
                                <a:lnTo>
                                  <a:pt x="436874" y="248417"/>
                                </a:lnTo>
                                <a:lnTo>
                                  <a:pt x="435568" y="252334"/>
                                </a:lnTo>
                                <a:lnTo>
                                  <a:pt x="433282" y="255599"/>
                                </a:lnTo>
                                <a:lnTo>
                                  <a:pt x="430507" y="258537"/>
                                </a:lnTo>
                                <a:lnTo>
                                  <a:pt x="427078" y="260659"/>
                                </a:lnTo>
                                <a:lnTo>
                                  <a:pt x="423323" y="261964"/>
                                </a:lnTo>
                                <a:lnTo>
                                  <a:pt x="419079" y="262454"/>
                                </a:lnTo>
                                <a:lnTo>
                                  <a:pt x="18285" y="262454"/>
                                </a:lnTo>
                                <a:lnTo>
                                  <a:pt x="14040" y="261964"/>
                                </a:lnTo>
                                <a:lnTo>
                                  <a:pt x="10285" y="260659"/>
                                </a:lnTo>
                                <a:lnTo>
                                  <a:pt x="6857" y="258537"/>
                                </a:lnTo>
                                <a:lnTo>
                                  <a:pt x="4082" y="255599"/>
                                </a:lnTo>
                                <a:lnTo>
                                  <a:pt x="1796" y="252334"/>
                                </a:lnTo>
                                <a:lnTo>
                                  <a:pt x="490" y="248417"/>
                                </a:lnTo>
                                <a:lnTo>
                                  <a:pt x="0" y="244337"/>
                                </a:lnTo>
                                <a:lnTo>
                                  <a:pt x="0" y="18281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6"/>
                        <wps:cNvSpPr>
                          <a:spLocks/>
                        </wps:cNvSpPr>
                        <wps:spPr bwMode="auto">
                          <a:xfrm>
                            <a:off x="117338494" y="111798517"/>
                            <a:ext cx="130279" cy="130248"/>
                          </a:xfrm>
                          <a:custGeom>
                            <a:avLst/>
                            <a:gdLst>
                              <a:gd name="T0" fmla="*/ 58446 w 130279"/>
                              <a:gd name="T1" fmla="*/ 54025 h 130248"/>
                              <a:gd name="T2" fmla="*/ 3755 w 130279"/>
                              <a:gd name="T3" fmla="*/ 108866 h 130248"/>
                              <a:gd name="T4" fmla="*/ 1959 w 130279"/>
                              <a:gd name="T5" fmla="*/ 111151 h 130248"/>
                              <a:gd name="T6" fmla="*/ 653 w 130279"/>
                              <a:gd name="T7" fmla="*/ 113600 h 130248"/>
                              <a:gd name="T8" fmla="*/ 0 w 130279"/>
                              <a:gd name="T9" fmla="*/ 116374 h 130248"/>
                              <a:gd name="T10" fmla="*/ 0 w 130279"/>
                              <a:gd name="T11" fmla="*/ 119149 h 130248"/>
                              <a:gd name="T12" fmla="*/ 653 w 130279"/>
                              <a:gd name="T13" fmla="*/ 121924 h 130248"/>
                              <a:gd name="T14" fmla="*/ 1959 w 130279"/>
                              <a:gd name="T15" fmla="*/ 124372 h 130248"/>
                              <a:gd name="T16" fmla="*/ 3755 w 130279"/>
                              <a:gd name="T17" fmla="*/ 126657 h 130248"/>
                              <a:gd name="T18" fmla="*/ 6041 w 130279"/>
                              <a:gd name="T19" fmla="*/ 128452 h 130248"/>
                              <a:gd name="T20" fmla="*/ 8490 w 130279"/>
                              <a:gd name="T21" fmla="*/ 129595 h 130248"/>
                              <a:gd name="T22" fmla="*/ 11265 w 130279"/>
                              <a:gd name="T23" fmla="*/ 130248 h 130248"/>
                              <a:gd name="T24" fmla="*/ 13877 w 130279"/>
                              <a:gd name="T25" fmla="*/ 130248 h 130248"/>
                              <a:gd name="T26" fmla="*/ 16652 w 130279"/>
                              <a:gd name="T27" fmla="*/ 129595 h 130248"/>
                              <a:gd name="T28" fmla="*/ 19101 w 130279"/>
                              <a:gd name="T29" fmla="*/ 128452 h 130248"/>
                              <a:gd name="T30" fmla="*/ 21387 w 130279"/>
                              <a:gd name="T31" fmla="*/ 126657 h 130248"/>
                              <a:gd name="T32" fmla="*/ 76241 w 130279"/>
                              <a:gd name="T33" fmla="*/ 71816 h 130248"/>
                              <a:gd name="T34" fmla="*/ 87832 w 130279"/>
                              <a:gd name="T35" fmla="*/ 108540 h 130248"/>
                              <a:gd name="T36" fmla="*/ 130279 w 130279"/>
                              <a:gd name="T37" fmla="*/ 0 h 130248"/>
                              <a:gd name="T38" fmla="*/ 21877 w 130279"/>
                              <a:gd name="T39" fmla="*/ 42437 h 130248"/>
                              <a:gd name="T40" fmla="*/ 58446 w 130279"/>
                              <a:gd name="T41" fmla="*/ 54025 h 130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0279" h="130248">
                                <a:moveTo>
                                  <a:pt x="58446" y="54025"/>
                                </a:moveTo>
                                <a:lnTo>
                                  <a:pt x="3755" y="108866"/>
                                </a:lnTo>
                                <a:lnTo>
                                  <a:pt x="1959" y="111151"/>
                                </a:lnTo>
                                <a:lnTo>
                                  <a:pt x="653" y="113600"/>
                                </a:lnTo>
                                <a:lnTo>
                                  <a:pt x="0" y="116374"/>
                                </a:lnTo>
                                <a:lnTo>
                                  <a:pt x="0" y="119149"/>
                                </a:lnTo>
                                <a:lnTo>
                                  <a:pt x="653" y="121924"/>
                                </a:lnTo>
                                <a:lnTo>
                                  <a:pt x="1959" y="124372"/>
                                </a:lnTo>
                                <a:lnTo>
                                  <a:pt x="3755" y="126657"/>
                                </a:lnTo>
                                <a:lnTo>
                                  <a:pt x="6041" y="128452"/>
                                </a:lnTo>
                                <a:lnTo>
                                  <a:pt x="8490" y="129595"/>
                                </a:lnTo>
                                <a:lnTo>
                                  <a:pt x="11265" y="130248"/>
                                </a:lnTo>
                                <a:lnTo>
                                  <a:pt x="13877" y="130248"/>
                                </a:lnTo>
                                <a:lnTo>
                                  <a:pt x="16652" y="129595"/>
                                </a:lnTo>
                                <a:lnTo>
                                  <a:pt x="19101" y="128452"/>
                                </a:lnTo>
                                <a:lnTo>
                                  <a:pt x="21387" y="126657"/>
                                </a:lnTo>
                                <a:lnTo>
                                  <a:pt x="76241" y="71816"/>
                                </a:lnTo>
                                <a:lnTo>
                                  <a:pt x="87832" y="108540"/>
                                </a:lnTo>
                                <a:lnTo>
                                  <a:pt x="130279" y="0"/>
                                </a:lnTo>
                                <a:lnTo>
                                  <a:pt x="21877" y="42437"/>
                                </a:lnTo>
                                <a:lnTo>
                                  <a:pt x="58446" y="54025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53C54" id="Group 62" o:spid="_x0000_s1026" style="position:absolute;margin-left:699.45pt;margin-top:704.35pt;width:41.2pt;height:38.7pt;z-index:251671552;mso-position-horizontal-relative:page;mso-position-vertical-relative:page" coordorigin="1170415,1117007" coordsize="5230,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">
                <v:shape id="Freeform 63" o:spid="_x0000_s1027" style="position:absolute;left:1170415;top:1120803;width:5231;height:1120;visibility:visible;mso-wrap-style:square;v-text-anchor:top" coordsize="523073,11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rrsQA&#10;AADaAAAADwAAAGRycy9kb3ducmV2LnhtbESP3WrCQBSE7wXfYTmF3ohubMBK6ioiDfSiVKo+wDF7&#10;moRmzy7ZzU/79N2C4OUwM98wm91oGtFT62vLCpaLBARxYXXNpYLLOZ+vQfiArLGxTAp+yMNuO51s&#10;MNN24E/qT6EUEcI+QwVVCC6T0hcVGfQL64ij92VbgyHKtpS6xSHCTSOfkmQlDdYcFyp0dKio+D51&#10;RsHx/SNPy8Kxe6272W9YXxOfPiv1+DDuX0AEGsM9fGu/aQUp/F+JN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K67EAAAA2gAAAA8AAAAAAAAAAAAAAAAAmAIAAGRycy9k&#10;b3ducmV2LnhtbFBLBQYAAAAABAAEAPUAAACJAwAAAAA=&#10;" path="m483075,l39998,,34121,489,28407,1632,23183,3754,18285,6365,13714,9793,9796,13710,6531,18117,3755,23013,1633,28236,490,33949,,39825,,71979r490,5876l1633,83567r2122,5386l6531,93850r3265,4407l13714,102174r4571,3427l23183,108213r5224,2122l34121,111477r5877,490l483075,111967r5878,-490l494667,110335r5387,-2122l504952,105601r4408,-3427l513278,98257r3428,-4407l519318,88953r2123,-5386l522583,77855r490,-5876l523073,39825r-490,-5876l521441,28236r-2123,-5223l516706,18117r-3428,-4407l509360,9793,504952,6365,500054,3754,494667,1632,488953,489,483075,e" filled="f" fillcolor="#fffffe" strokecolor="#fffffe" strokeweight=".21314mm">
                  <v:shadow color="#8c8682"/>
                  <v:path arrowok="t" o:connecttype="custom" o:connectlocs="483075,0;39998,0;34121,489;28407,1632;23183,3754;18285,6365;13714,9793;9796,13710;6531,18117;3755,23013;1633,28236;490,33949;0,39825;0,71979;490,77855;1633,83567;3755,88953;6531,93850;9796,98257;13714,102174;18285,105601;23183,108213;28407,110335;34121,111477;39998,111967;483075,111967;488953,111477;494667,110335;500054,108213;504952,105601;509360,102174;513278,98257;516706,93850;519318,88953;521441,83567;522583,77855;523073,71979;523073,39825;522583,33949;521441,28236;519318,23013;516706,18117;513278,13710;509360,9793;504952,6365;500054,3754;494667,1632;488953,489;483075,0" o:connectangles="0,0,0,0,0,0,0,0,0,0,0,0,0,0,0,0,0,0,0,0,0,0,0,0,0,0,0,0,0,0,0,0,0,0,0,0,0,0,0,0,0,0,0,0,0,0,0,0,0"/>
                </v:shape>
                <v:shape id="Freeform 64" o:spid="_x0000_s1028" style="position:absolute;left:1170418;top:1117007;width:5219;height:3470;visibility:visible;mso-wrap-style:square;v-text-anchor:top" coordsize="521930,34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WRcIA&#10;AADaAAAADwAAAGRycy9kb3ducmV2LnhtbESPQWvCQBSE7wX/w/IKXoJuFFskdRURrIKnpmKvj+wz&#10;Cc2+DXnbmP77riD0OMzMN8xqM7hG9dRJ7dnAbJqCIi68rbk0cP7cT5agJCBbbDyTgV8S2KxHTyvM&#10;rL/xB/V5KFWEsGRooAqhzbSWoiKHMvUtcfSuvnMYouxKbTu8Rbhr9DxNX7XDmuNChS3tKiq+8x9n&#10;wG+TpBe3kPpl/nVICnk/XfOLMePnYfsGKtAQ/sOP9tEaWMD9Srw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5ZFwgAAANoAAAAPAAAAAAAAAAAAAAAAAJgCAABkcnMvZG93&#10;bnJldi54bWxQSwUGAAAAAAQABAD1AAAAhwMAAAAA&#10;" path="m60568,347000r400794,l469035,346511r7183,-1306l483238,342920r6530,-2938l495972,336228r5551,-4407l506584,326761r4571,-5712l514910,315010r2938,-6529l520134,301463r1306,-7345l521930,286610r,-226056l521440,52882r-1306,-7181l517848,38682r-2938,-6528l511155,25951r-4571,-5549l501523,15342r-5551,-4570l489768,7018,483238,4080,476218,1795,469035,490,461362,,60568,,53058,490,45712,1795,38692,4080,32161,7018r-6203,3754l20407,15342r-5061,5060l10938,25951,7183,32154,4081,38682,1796,45701,490,52882,,60554,,286610r490,7508l1796,301463r2285,7018l7183,315010r3755,6039l15346,326761r5061,5060l25958,336228r6203,3754l38692,342920r7020,2285l53058,346511r7510,489e" filled="f" fillcolor="#fffffe" strokecolor="#fffffe" strokeweight=".21314mm">
                  <v:shadow color="#8c8682"/>
                  <v:path arrowok="t" o:connecttype="custom" o:connectlocs="60568,347000;461362,347000;469035,346511;476218,345205;483238,342920;489768,339982;495972,336228;501523,331821;506584,326761;511155,321049;514910,315010;517848,308481;520134,301463;521440,294118;521930,286610;521930,60554;521440,52882;520134,45701;517848,38682;514910,32154;511155,25951;506584,20402;501523,15342;495972,10772;489768,7018;483238,4080;476218,1795;469035,490;461362,0;60568,0;53058,490;45712,1795;38692,4080;32161,7018;25958,10772;20407,15342;15346,20402;10938,25951;7183,32154;4081,38682;1796,45701;490,52882;0,60554;0,286610;490,294118;1796,301463;4081,308481;7183,315010;10938,321049;15346,326761;20407,331821;25958,336228;32161,339982;38692,342920;45712,345205;53058,346511;60568,347000" o:connectangles="0,0,0,0,0,0,0,0,0,0,0,0,0,0,0,0,0,0,0,0,0,0,0,0,0,0,0,0,0,0,0,0,0,0,0,0,0,0,0,0,0,0,0,0,0,0,0,0,0,0,0,0,0,0,0,0,0"/>
                </v:shape>
                <v:shape id="Freeform 65" o:spid="_x0000_s1029" style="position:absolute;left:1170841;top:1117430;width:4374;height:2624;visibility:visible;mso-wrap-style:square;v-text-anchor:top" coordsize="437363,26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AD8MA&#10;AADaAAAADwAAAGRycy9kb3ducmV2LnhtbESPT2vCQBTE74V+h+UJvdWNLfVPdBNUEPRYbdHjI/ua&#10;Dc2+DdnVxH56tyB4HGbmN8wi720tLtT6yrGC0TABQVw4XXGp4OuweZ2C8AFZY+2YFFzJQ549Py0w&#10;1a7jT7rsQykihH2KCkwITSqlLwxZ9EPXEEfvx7UWQ5RtKXWLXYTbWr4lyVharDguGGxobaj43Z+t&#10;gvfEnf6Os6Ovze78LZvJUm9WnVIvg345BxGoD4/wvb3VCj7g/0q8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jAD8MAAADaAAAADwAAAAAAAAAAAAAAAACYAgAAZHJzL2Rv&#10;d25yZXYueG1sUEsFBgAAAAAEAAQA9QAAAIgDAAAAAA==&#10;" path="m,18281l490,14037,1796,10283,4082,6855,6857,4081,10285,1796,14040,490,18285,,419079,r4244,490l427078,1796r3429,2285l433282,6855r2286,3428l436874,14037r489,4244l437363,244337r-489,4080l435568,252334r-2286,3265l430507,258537r-3429,2122l423323,261964r-4244,490l18285,262454r-4245,-490l10285,260659,6857,258537,4082,255599,1796,252334,490,248417,,244337,,18281e" filled="f" fillcolor="#fffffe" strokecolor="#fffffe" strokeweight=".21314mm">
                  <v:shadow color="#8c8682"/>
                  <v:path arrowok="t" o:connecttype="custom" o:connectlocs="0,18281;490,14037;1796,10283;4082,6855;6857,4081;10285,1796;14040,490;18285,0;419079,0;423323,490;427078,1796;430507,4081;433282,6855;435568,10283;436874,14037;437363,18281;437363,244337;436874,248417;435568,252334;433282,255599;430507,258537;427078,260659;423323,261964;419079,262454;18285,262454;14040,261964;10285,260659;6857,258537;4082,255599;1796,252334;490,248417;0,244337;0,18281" o:connectangles="0,0,0,0,0,0,0,0,0,0,0,0,0,0,0,0,0,0,0,0,0,0,0,0,0,0,0,0,0,0,0,0,0"/>
                </v:shape>
                <v:shape id="Freeform 66" o:spid="_x0000_s1030" style="position:absolute;left:1173384;top:1117985;width:1303;height:1302;visibility:visible;mso-wrap-style:square;v-text-anchor:top" coordsize="130279,130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26n8EA&#10;AADaAAAADwAAAGRycy9kb3ducmV2LnhtbERPS27CMBDdV+IO1iCxqYqTLFqUYhBBCnRBF3wOMI2n&#10;SSAeR7Eh4fZ4gcTy6f3ny8E04kadqy0riKcRCOLC6ppLBadj/jED4TyyxsYyKbiTg+Vi9DbHVNue&#10;93Q7+FKEEHYpKqi8b1MpXVGRQTe1LXHg/m1n0AfYlVJ32Idw08gkij6lwZpDQ4UtrSsqLoerUbA5&#10;211yHpzpZ/nXX2wz/77NfpWajIfVNwhPg3+Jn+4frSBsDVfC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9up/BAAAA2gAAAA8AAAAAAAAAAAAAAAAAmAIAAGRycy9kb3du&#10;cmV2LnhtbFBLBQYAAAAABAAEAPUAAACGAwAAAAA=&#10;" path="m58446,54025l3755,108866r-1796,2285l653,113600,,116374r,2775l653,121924r1306,2448l3755,126657r2286,1795l8490,129595r2775,653l13877,130248r2775,-653l19101,128452r2286,-1795l76241,71816r11591,36724l130279,,21877,42437,58446,54025e" filled="f" fillcolor="#fffffe" strokecolor="#fffffe" strokeweight=".21314mm">
                  <v:shadow color="#8c8682"/>
                  <v:path arrowok="t" o:connecttype="custom" o:connectlocs="58446,54025;3755,108866;1959,111151;653,113600;0,116374;0,119149;653,121924;1959,124372;3755,126657;6041,128452;8490,129595;11265,130248;13877,130248;16652,129595;19101,128452;21387,126657;76241,71816;87832,108540;130279,0;21877,42437;58446,54025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5F70E4" w:rsidSect="00B26E28"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645F"/>
    <w:multiLevelType w:val="hybridMultilevel"/>
    <w:tmpl w:val="B0DA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70512"/>
    <w:multiLevelType w:val="hybridMultilevel"/>
    <w:tmpl w:val="3CE0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1E08"/>
    <w:multiLevelType w:val="hybridMultilevel"/>
    <w:tmpl w:val="85801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24966"/>
    <w:multiLevelType w:val="hybridMultilevel"/>
    <w:tmpl w:val="C7C460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A1E7B"/>
    <w:multiLevelType w:val="hybridMultilevel"/>
    <w:tmpl w:val="352E9D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438D6"/>
    <w:multiLevelType w:val="hybridMultilevel"/>
    <w:tmpl w:val="3390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7772A"/>
    <w:multiLevelType w:val="hybridMultilevel"/>
    <w:tmpl w:val="BE36D4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C0"/>
    <w:rsid w:val="00004E92"/>
    <w:rsid w:val="00043B21"/>
    <w:rsid w:val="000461F2"/>
    <w:rsid w:val="00077A13"/>
    <w:rsid w:val="00097387"/>
    <w:rsid w:val="000D247E"/>
    <w:rsid w:val="00194B1B"/>
    <w:rsid w:val="001B326D"/>
    <w:rsid w:val="001D7C81"/>
    <w:rsid w:val="002222B8"/>
    <w:rsid w:val="0027753C"/>
    <w:rsid w:val="002A2A2A"/>
    <w:rsid w:val="002A6BB6"/>
    <w:rsid w:val="00301A06"/>
    <w:rsid w:val="00304CBF"/>
    <w:rsid w:val="0032487C"/>
    <w:rsid w:val="00347E5C"/>
    <w:rsid w:val="00381DB8"/>
    <w:rsid w:val="003B7DE5"/>
    <w:rsid w:val="003F453E"/>
    <w:rsid w:val="004327BF"/>
    <w:rsid w:val="00462786"/>
    <w:rsid w:val="00485129"/>
    <w:rsid w:val="005A7B0F"/>
    <w:rsid w:val="005C19A1"/>
    <w:rsid w:val="005C34F8"/>
    <w:rsid w:val="005E1EAA"/>
    <w:rsid w:val="005F70E4"/>
    <w:rsid w:val="00606D3B"/>
    <w:rsid w:val="00637EA8"/>
    <w:rsid w:val="006455B7"/>
    <w:rsid w:val="00695492"/>
    <w:rsid w:val="00703DF7"/>
    <w:rsid w:val="0071473A"/>
    <w:rsid w:val="00744703"/>
    <w:rsid w:val="0077484E"/>
    <w:rsid w:val="00800FED"/>
    <w:rsid w:val="008605E9"/>
    <w:rsid w:val="0087413A"/>
    <w:rsid w:val="00904EDB"/>
    <w:rsid w:val="00994783"/>
    <w:rsid w:val="009A1787"/>
    <w:rsid w:val="009B5193"/>
    <w:rsid w:val="009D1D4D"/>
    <w:rsid w:val="00A204A2"/>
    <w:rsid w:val="00A50BA0"/>
    <w:rsid w:val="00A97F2E"/>
    <w:rsid w:val="00AA017D"/>
    <w:rsid w:val="00AA2B9C"/>
    <w:rsid w:val="00B024DE"/>
    <w:rsid w:val="00B26E28"/>
    <w:rsid w:val="00B650B8"/>
    <w:rsid w:val="00B9010D"/>
    <w:rsid w:val="00CD0BC0"/>
    <w:rsid w:val="00E15ECB"/>
    <w:rsid w:val="00E65CBA"/>
    <w:rsid w:val="00E973A5"/>
    <w:rsid w:val="00EA06C1"/>
    <w:rsid w:val="00EA0BDF"/>
    <w:rsid w:val="00EA4FA3"/>
    <w:rsid w:val="00EB6F09"/>
    <w:rsid w:val="00F3078B"/>
    <w:rsid w:val="00F81B3F"/>
    <w:rsid w:val="00F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709356-2263-41D3-AA30-48BF67DD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0F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7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C81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\AppData\Roaming\Microsoft\Templates\Technology%20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DAEE-9EA1-4299-AD5D-16D9D2EF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Kristina Crimm</cp:lastModifiedBy>
  <cp:revision>2</cp:revision>
  <cp:lastPrinted>2017-08-25T15:05:00Z</cp:lastPrinted>
  <dcterms:created xsi:type="dcterms:W3CDTF">2017-09-01T17:41:00Z</dcterms:created>
  <dcterms:modified xsi:type="dcterms:W3CDTF">2017-09-01T17:41:00Z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TC102580291033</vt:lpwstr>
  </property>
</Properties>
</file>