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961CC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08298214" wp14:editId="3B6FE1E1">
                <wp:simplePos x="0" y="0"/>
                <wp:positionH relativeFrom="page">
                  <wp:posOffset>495300</wp:posOffset>
                </wp:positionH>
                <wp:positionV relativeFrom="page">
                  <wp:posOffset>2381250</wp:posOffset>
                </wp:positionV>
                <wp:extent cx="1637030" cy="7210425"/>
                <wp:effectExtent l="0" t="0" r="127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00FED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077A13" w:rsidRPr="00FB2B74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2B74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Read 15 minutes nightly and record on Reading Log.</w:t>
                            </w:r>
                          </w:p>
                          <w:p w:rsidR="00077A13" w:rsidRPr="00FB2B74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2B7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*To be kept in Blue Communication Folder</w:t>
                            </w:r>
                          </w:p>
                          <w:p w:rsidR="00961CCB" w:rsidRPr="00FB2B74" w:rsidRDefault="00961CCB" w:rsidP="00961CCB">
                            <w:pPr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77A13" w:rsidRPr="00FB2B74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2B74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Get Bragging Behavior Sheet signed daily.</w:t>
                            </w:r>
                          </w:p>
                          <w:p w:rsidR="00077A13" w:rsidRPr="00FB2B74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2B7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*To be kept in Blue Communication  </w:t>
                            </w:r>
                          </w:p>
                          <w:p w:rsidR="00961CCB" w:rsidRPr="00FB2B74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B2B7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   Folder</w:t>
                            </w:r>
                          </w:p>
                          <w:p w:rsidR="00961CCB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7E5B" w:rsidRPr="00FB2B74" w:rsidRDefault="007B7E5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27753C" w:rsidRPr="008605E9" w:rsidRDefault="00800FE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00FED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  <w:t>Important Date</w:t>
                            </w:r>
                            <w:r w:rsidR="00301A0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  <w:t>s:</w:t>
                            </w:r>
                          </w:p>
                          <w:p w:rsidR="007B7E5B" w:rsidRDefault="006626B8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Learning Commons on Friday</w:t>
                            </w:r>
                          </w:p>
                          <w:p w:rsidR="007B7E5B" w:rsidRDefault="007B7E5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</w:p>
                          <w:p w:rsidR="00043B21" w:rsidRPr="00FB2B74" w:rsidRDefault="006626B8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Monday, Sept. 11th</w:t>
                            </w:r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:  </w:t>
                            </w:r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Homework Begins</w:t>
                            </w:r>
                          </w:p>
                          <w:p w:rsidR="00FB2B74" w:rsidRPr="00FB2B74" w:rsidRDefault="00FB2B74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635DF8" w:rsidRPr="00FB2B74" w:rsidRDefault="00A94BA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Thursday</w:t>
                            </w:r>
                            <w:r w:rsidR="00705FE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, Sep.</w:t>
                            </w:r>
                            <w:r w:rsidR="006626B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14th</w:t>
                            </w:r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:  National Anthem Day-wear red, white, and blue</w:t>
                            </w:r>
                          </w:p>
                          <w:p w:rsidR="00961CCB" w:rsidRPr="00FB2B74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961CCB" w:rsidRPr="00FB2B74" w:rsidRDefault="00705FE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September 23-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30</w:t>
                            </w:r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A94B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:</w:t>
                            </w:r>
                            <w:proofErr w:type="gramEnd"/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7B7E5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35DF8" w:rsidRPr="00FB2B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Fall Break</w:t>
                            </w:r>
                          </w:p>
                          <w:p w:rsidR="00961CCB" w:rsidRPr="00FB2B74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FB2B74" w:rsidRDefault="00FB2B74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9821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9pt;margin-top:187.5pt;width:128.9pt;height:567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381DB8" w:rsidRDefault="00800FED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800FED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077A13" w:rsidRPr="00FB2B74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FB2B74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Read 15 minutes nightly and record on Reading Log.</w:t>
                      </w:r>
                    </w:p>
                    <w:p w:rsidR="00077A13" w:rsidRPr="00FB2B74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FB2B74"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*To be kept in Blue Communication Folder</w:t>
                      </w:r>
                    </w:p>
                    <w:p w:rsidR="00961CCB" w:rsidRPr="00FB2B74" w:rsidRDefault="00961CCB" w:rsidP="00961CCB">
                      <w:pPr>
                        <w:ind w:left="360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:rsidR="00077A13" w:rsidRPr="00FB2B74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FB2B74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Get Bragging Behavior Sheet signed daily.</w:t>
                      </w:r>
                    </w:p>
                    <w:p w:rsidR="00077A13" w:rsidRPr="00FB2B74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FB2B74"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*To be kept in Blue Communication  </w:t>
                      </w:r>
                    </w:p>
                    <w:p w:rsidR="00961CCB" w:rsidRPr="00FB2B74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FB2B74">
                        <w:rPr>
                          <w:rFonts w:ascii="Arial" w:hAnsi="Arial" w:cs="Arial"/>
                          <w:i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   Folder</w:t>
                      </w:r>
                    </w:p>
                    <w:p w:rsidR="00961CCB" w:rsidRDefault="00961CCB" w:rsidP="00077A1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</w:p>
                    <w:p w:rsidR="007B7E5B" w:rsidRPr="00FB2B74" w:rsidRDefault="007B7E5B" w:rsidP="00077A1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</w:p>
                    <w:p w:rsidR="0027753C" w:rsidRPr="008605E9" w:rsidRDefault="00800FED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  <w:r w:rsidRPr="00800FED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  <w:t>Important Date</w:t>
                      </w:r>
                      <w:r w:rsidR="00301A0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  <w:t>s:</w:t>
                      </w:r>
                    </w:p>
                    <w:p w:rsidR="007B7E5B" w:rsidRDefault="006626B8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Learning Commons on Friday</w:t>
                      </w:r>
                    </w:p>
                    <w:p w:rsidR="007B7E5B" w:rsidRDefault="007B7E5B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</w:pPr>
                    </w:p>
                    <w:p w:rsidR="00043B21" w:rsidRPr="00FB2B74" w:rsidRDefault="006626B8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Monday, Sept. 11th</w:t>
                      </w:r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 xml:space="preserve">:  </w:t>
                      </w:r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Homework Begins</w:t>
                      </w:r>
                    </w:p>
                    <w:p w:rsidR="00FB2B74" w:rsidRPr="00FB2B74" w:rsidRDefault="00FB2B74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</w:p>
                    <w:p w:rsidR="00635DF8" w:rsidRPr="00FB2B74" w:rsidRDefault="00A94BAB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Thursday</w:t>
                      </w:r>
                      <w:r w:rsidR="00705FE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, Sep.</w:t>
                      </w:r>
                      <w:r w:rsidR="006626B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 xml:space="preserve"> 14th</w:t>
                      </w:r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:  National Anthem Day-wear red, white, and blue</w:t>
                      </w:r>
                    </w:p>
                    <w:p w:rsidR="00961CCB" w:rsidRPr="00FB2B74" w:rsidRDefault="00961CCB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</w:p>
                    <w:p w:rsidR="00961CCB" w:rsidRPr="00FB2B74" w:rsidRDefault="00705FE7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September 23-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30</w:t>
                      </w:r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A94BA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:</w:t>
                      </w:r>
                      <w:proofErr w:type="gramEnd"/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7B7E5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35DF8" w:rsidRPr="00FB2B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Fall Break</w:t>
                      </w:r>
                    </w:p>
                    <w:p w:rsidR="00961CCB" w:rsidRPr="00FB2B74" w:rsidRDefault="00961CCB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</w:p>
                    <w:p w:rsidR="00FB2B74" w:rsidRDefault="00FB2B74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E393972" wp14:editId="045DB9E9">
                <wp:simplePos x="0" y="0"/>
                <wp:positionH relativeFrom="page">
                  <wp:posOffset>5191125</wp:posOffset>
                </wp:positionH>
                <wp:positionV relativeFrom="page">
                  <wp:posOffset>3714750</wp:posOffset>
                </wp:positionV>
                <wp:extent cx="2295525" cy="5450205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Weekly </w:t>
                            </w:r>
                            <w:r w:rsidRPr="00800F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urriculum</w:t>
                            </w:r>
                          </w:p>
                          <w:p w:rsidR="00077A13" w:rsidRPr="00A7135E" w:rsidRDefault="00077A13" w:rsidP="00077A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Phonics:</w:t>
                            </w:r>
                            <w:r w:rsidR="00FB2B74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7135E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double ending /s/- grass, toss,</w:t>
                            </w:r>
                          </w:p>
                          <w:p w:rsidR="00A50BA0" w:rsidRPr="00A7135E" w:rsidRDefault="00077A13" w:rsidP="00A7135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135E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F57DB0" w:rsidRPr="00A7135E" w:rsidRDefault="00F57DB0" w:rsidP="00F57DB0">
                            <w:p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DB0" w:rsidRPr="00A7135E" w:rsidRDefault="00F57DB0" w:rsidP="008605E9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Global Address (planet, continent, country, state, county, city, street)</w:t>
                            </w:r>
                          </w:p>
                          <w:p w:rsidR="00F57DB0" w:rsidRPr="00A7135E" w:rsidRDefault="00F57DB0" w:rsidP="00F57DB0">
                            <w:pPr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0BA0" w:rsidRPr="00A7135E" w:rsidRDefault="00A204A2" w:rsidP="000461F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Daily 5</w:t>
                            </w: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455B7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1F2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to Self</w:t>
                            </w:r>
                            <w:r w:rsidR="008605E9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, Read to Someone, </w:t>
                            </w:r>
                            <w:r w:rsidR="00961CCB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Listen to Reading,  Work on Words, and Work on Writing </w:t>
                            </w:r>
                          </w:p>
                          <w:p w:rsidR="006455B7" w:rsidRPr="00A7135E" w:rsidRDefault="006455B7" w:rsidP="006455B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7A13" w:rsidRPr="00A7135E" w:rsidRDefault="00077A13" w:rsidP="00077A1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Journal </w:t>
                            </w:r>
                            <w:r w:rsidR="00961CCB"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 and Writer’s Workshop:  Narrative Writing</w:t>
                            </w:r>
                          </w:p>
                          <w:p w:rsidR="00A7135E" w:rsidRPr="00A7135E" w:rsidRDefault="00A7135E" w:rsidP="00A50BA0">
                            <w:pPr>
                              <w:spacing w:before="120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0BA0" w:rsidRPr="00A7135E" w:rsidRDefault="00A7135E" w:rsidP="00A713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Stem Journal/Weather</w:t>
                            </w:r>
                          </w:p>
                          <w:p w:rsidR="00F57DB0" w:rsidRPr="00A7135E" w:rsidRDefault="00F57DB0" w:rsidP="00F57DB0">
                            <w:pPr>
                              <w:pStyle w:val="ListParagraph"/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71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3972" id="Text Box 38" o:spid="_x0000_s1027" type="#_x0000_t202" style="position:absolute;margin-left:408.75pt;margin-top:292.5pt;width:180.75pt;height:429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U0+g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00FED" w:rsidRDefault="00800FED" w:rsidP="00AA017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 xml:space="preserve">Weekly </w:t>
                      </w:r>
                      <w:r w:rsidRPr="00800F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urriculum</w:t>
                      </w:r>
                    </w:p>
                    <w:p w:rsidR="00077A13" w:rsidRPr="00A7135E" w:rsidRDefault="00077A13" w:rsidP="00077A1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Phonics:</w:t>
                      </w:r>
                      <w:r w:rsidR="00FB2B74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7135E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double ending /s/- grass, toss,</w:t>
                      </w:r>
                    </w:p>
                    <w:p w:rsidR="00A50BA0" w:rsidRPr="00A7135E" w:rsidRDefault="00077A13" w:rsidP="00A7135E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7135E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Place Value</w:t>
                      </w:r>
                    </w:p>
                    <w:p w:rsidR="00F57DB0" w:rsidRPr="00A7135E" w:rsidRDefault="00F57DB0" w:rsidP="00F57DB0">
                      <w:pPr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DB0" w:rsidRPr="00A7135E" w:rsidRDefault="00F57DB0" w:rsidP="008605E9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:  Global Address (planet, continent, country, state, county, city, street)</w:t>
                      </w:r>
                    </w:p>
                    <w:p w:rsidR="00F57DB0" w:rsidRPr="00A7135E" w:rsidRDefault="00F57DB0" w:rsidP="00F57DB0">
                      <w:pPr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0BA0" w:rsidRPr="00A7135E" w:rsidRDefault="00A204A2" w:rsidP="000461F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Daily 5</w:t>
                      </w: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455B7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461F2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Read to Self</w:t>
                      </w:r>
                      <w:r w:rsidR="008605E9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, Read to Someone, </w:t>
                      </w:r>
                      <w:r w:rsidR="00961CCB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Listen to Reading,  Work on Words, and Work on Writing </w:t>
                      </w:r>
                    </w:p>
                    <w:p w:rsidR="006455B7" w:rsidRPr="00A7135E" w:rsidRDefault="006455B7" w:rsidP="006455B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7A13" w:rsidRPr="00A7135E" w:rsidRDefault="00077A13" w:rsidP="00077A13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Writing</w:t>
                      </w: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Journal </w:t>
                      </w:r>
                      <w:r w:rsidR="00961CCB"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writing and Writer’s Workshop:  Narrative Writing</w:t>
                      </w:r>
                    </w:p>
                    <w:p w:rsidR="00A7135E" w:rsidRPr="00A7135E" w:rsidRDefault="00A7135E" w:rsidP="00A50BA0">
                      <w:pPr>
                        <w:spacing w:before="120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50BA0" w:rsidRPr="00A7135E" w:rsidRDefault="00A7135E" w:rsidP="00A713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135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>: Stem Journal/Weather</w:t>
                      </w:r>
                    </w:p>
                    <w:p w:rsidR="00F57DB0" w:rsidRPr="00A7135E" w:rsidRDefault="00F57DB0" w:rsidP="00F57DB0">
                      <w:pPr>
                        <w:pStyle w:val="ListParagraph"/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A713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AB1DDEA" wp14:editId="349B0B50">
                <wp:simplePos x="0" y="0"/>
                <wp:positionH relativeFrom="page">
                  <wp:posOffset>2381250</wp:posOffset>
                </wp:positionH>
                <wp:positionV relativeFrom="page">
                  <wp:posOffset>3676650</wp:posOffset>
                </wp:positionV>
                <wp:extent cx="2647315" cy="5488940"/>
                <wp:effectExtent l="0" t="0" r="63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6B8" w:rsidRDefault="00800FED" w:rsidP="006626B8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0F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  <w:r w:rsidR="00860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94BAB" w:rsidRPr="006626B8" w:rsidRDefault="00A94BAB" w:rsidP="006626B8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Dear Parents,</w:t>
                            </w:r>
                          </w:p>
                          <w:p w:rsidR="00A94BAB" w:rsidRPr="006626B8" w:rsidRDefault="006626B8" w:rsidP="00A94BA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We hope everyone has</w:t>
                            </w:r>
                            <w:r w:rsidR="00A94BAB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 great Labor Day Weekend!</w:t>
                            </w:r>
                          </w:p>
                          <w:p w:rsidR="00A94BAB" w:rsidRPr="006626B8" w:rsidRDefault="00A94BAB" w:rsidP="00A94BA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We will be goi</w:t>
                            </w:r>
                            <w:r w:rsidR="00A7135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ng to the library on Friday. 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So, please remember to send </w:t>
                            </w:r>
                            <w:r w:rsidR="002D63C0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your child’s 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library books</w:t>
                            </w:r>
                            <w:r w:rsidR="006626B8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4BAB" w:rsidRPr="006626B8" w:rsidRDefault="00A94BAB" w:rsidP="00A94BA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The kids began this week choosing their own D</w:t>
                            </w:r>
                            <w:r w:rsidR="002D63C0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aily 5 centers and are doing a f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antastic job continuing to build stamina!!! We have received many compliments this week! School Box Tops has begun! If you have any laying around at home, please send these </w:t>
                            </w:r>
                            <w:r w:rsidR="00A7135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in. It will run from September 10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October 2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! </w:t>
                            </w:r>
                          </w:p>
                          <w:p w:rsidR="00A94BAB" w:rsidRPr="006626B8" w:rsidRDefault="00A94BAB" w:rsidP="00A94BA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H</w:t>
                            </w:r>
                            <w:r w:rsidR="00B763E9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omework packets begin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on Monday, September 1</w:t>
                            </w:r>
                            <w:r w:rsidR="00705FE7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1t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h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! The children have worked hard these past few weeks </w:t>
                            </w:r>
                            <w:r w:rsidR="006626B8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of school. We hope that you have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 great </w:t>
                            </w:r>
                            <w:r w:rsidR="002D63C0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Labor Day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weekend!</w:t>
                            </w:r>
                            <w:r w:rsidR="006626B8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We hope you get 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plenty of rest and watch</w:t>
                            </w:r>
                            <w:r w:rsidR="002D63C0"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ed some FOOTBALL</w:t>
                            </w: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!!!! Roll Tide and GO DAWGS!!!! </w:t>
                            </w:r>
                          </w:p>
                          <w:p w:rsidR="002D63C0" w:rsidRPr="006626B8" w:rsidRDefault="002D63C0" w:rsidP="00A94BA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2D63C0" w:rsidRDefault="002D63C0" w:rsidP="00A94B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26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Kristy Crimm &amp; Ashley Hyde</w:t>
                            </w:r>
                          </w:p>
                          <w:p w:rsidR="00A94BAB" w:rsidRDefault="00A94BAB" w:rsidP="00A94B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94BAB" w:rsidRDefault="00A94BAB" w:rsidP="00A94B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BAB" w:rsidRDefault="00A94BAB" w:rsidP="00A94B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BAB" w:rsidRDefault="00A94BAB" w:rsidP="00A94BAB">
                            <w:pPr>
                              <w:spacing w:before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C61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A94BAB" w:rsidRDefault="00A94BAB" w:rsidP="00A94BAB">
                            <w:pPr>
                              <w:spacing w:before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BAB" w:rsidRPr="001C61A2" w:rsidRDefault="00A94BAB" w:rsidP="00A94BAB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1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81DB8" w:rsidRPr="00F3078B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DDEA" id="Text Box 37" o:spid="_x0000_s1028" type="#_x0000_t202" style="position:absolute;margin-left:187.5pt;margin-top:289.5pt;width:208.45pt;height:432.2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us/QIAAI4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6626B8" w:rsidRDefault="00800FED" w:rsidP="006626B8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0F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  <w:r w:rsidR="008605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94BAB" w:rsidRPr="006626B8" w:rsidRDefault="00A94BAB" w:rsidP="006626B8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Dear Parents,</w:t>
                      </w:r>
                    </w:p>
                    <w:p w:rsidR="00A94BAB" w:rsidRPr="006626B8" w:rsidRDefault="006626B8" w:rsidP="00A94BA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We hope everyone has</w:t>
                      </w:r>
                      <w:r w:rsidR="00A94BAB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 great Labor Day Weekend!</w:t>
                      </w:r>
                    </w:p>
                    <w:p w:rsidR="00A94BAB" w:rsidRPr="006626B8" w:rsidRDefault="00A94BAB" w:rsidP="00A94BA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We will be goi</w:t>
                      </w:r>
                      <w:r w:rsidR="00A7135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ng to the library on Friday. 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So, please remember to send </w:t>
                      </w:r>
                      <w:r w:rsidR="002D63C0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your child’s 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library books</w:t>
                      </w:r>
                      <w:r w:rsidR="006626B8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4BAB" w:rsidRPr="006626B8" w:rsidRDefault="00A94BAB" w:rsidP="00A94BA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The kids began this week choosing their own D</w:t>
                      </w:r>
                      <w:r w:rsidR="002D63C0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aily 5 centers and are doing a f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antastic job continuing to build stamina!!! We have received many compliments this week! School Box Tops has begun! If you have any laying around at home, please send these </w:t>
                      </w:r>
                      <w:r w:rsidR="00A7135E">
                        <w:rPr>
                          <w:rFonts w:ascii="Arial" w:hAnsi="Arial" w:cs="Arial"/>
                          <w:sz w:val="26"/>
                          <w:szCs w:val="26"/>
                        </w:rPr>
                        <w:t>in. It will run from September 10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- October 2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! </w:t>
                      </w:r>
                    </w:p>
                    <w:p w:rsidR="00A94BAB" w:rsidRPr="006626B8" w:rsidRDefault="00A94BAB" w:rsidP="00A94BA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H</w:t>
                      </w:r>
                      <w:r w:rsidR="00B763E9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omework packets begin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on Monday, September 1</w:t>
                      </w:r>
                      <w:r w:rsidR="00705FE7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1t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h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! The children have worked hard these past few weeks </w:t>
                      </w:r>
                      <w:r w:rsidR="006626B8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of school. We hope that you have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 great </w:t>
                      </w:r>
                      <w:r w:rsidR="002D63C0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Labor Day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weekend!</w:t>
                      </w:r>
                      <w:r w:rsidR="006626B8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We hope you get 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plenty of rest and watch</w:t>
                      </w:r>
                      <w:r w:rsidR="002D63C0"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ed some FOOTBALL</w:t>
                      </w: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!!!! Roll Tide and GO DAWGS!!!! </w:t>
                      </w:r>
                    </w:p>
                    <w:p w:rsidR="002D63C0" w:rsidRPr="006626B8" w:rsidRDefault="002D63C0" w:rsidP="00A94BA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2D63C0" w:rsidRDefault="002D63C0" w:rsidP="00A94B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26B8">
                        <w:rPr>
                          <w:rFonts w:ascii="Arial" w:hAnsi="Arial" w:cs="Arial"/>
                          <w:sz w:val="26"/>
                          <w:szCs w:val="26"/>
                        </w:rPr>
                        <w:t>Kristy Crimm &amp; Ashley Hyde</w:t>
                      </w:r>
                    </w:p>
                    <w:p w:rsidR="00A94BAB" w:rsidRDefault="00A94BAB" w:rsidP="00A94B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94BAB" w:rsidRDefault="00A94BAB" w:rsidP="00A94B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BAB" w:rsidRDefault="00A94BAB" w:rsidP="00A94B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BAB" w:rsidRDefault="00A94BAB" w:rsidP="00A94BAB">
                      <w:pPr>
                        <w:spacing w:before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C61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A94BAB" w:rsidRDefault="00A94BAB" w:rsidP="00A94BAB">
                      <w:pPr>
                        <w:spacing w:before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94BAB" w:rsidRPr="001C61A2" w:rsidRDefault="00A94BAB" w:rsidP="00A94BAB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1C61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81DB8" w:rsidRPr="00F3078B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B0DC378" wp14:editId="1A10B068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C378" id="Text Box 33" o:spid="_x0000_s1029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A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D4C4925" wp14:editId="429ECF3B">
                <wp:simplePos x="0" y="0"/>
                <wp:positionH relativeFrom="page">
                  <wp:posOffset>5773479</wp:posOffset>
                </wp:positionH>
                <wp:positionV relativeFrom="page">
                  <wp:posOffset>1881963</wp:posOffset>
                </wp:positionV>
                <wp:extent cx="1710572" cy="1509395"/>
                <wp:effectExtent l="0" t="0" r="4445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72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E5B" w:rsidRDefault="00A7135E" w:rsidP="00A204A2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No Star Student this week! </w:t>
                            </w:r>
                          </w:p>
                          <w:p w:rsidR="00705FE7" w:rsidRDefault="00705FE7" w:rsidP="00A204A2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94BAB" w:rsidRPr="00A204A2" w:rsidRDefault="00705FE7" w:rsidP="00A7135E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Happy Birthday Mrs.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Hyde !</w:t>
                            </w:r>
                            <w:proofErr w:type="gramEnd"/>
                          </w:p>
                          <w:p w:rsidR="00347E5C" w:rsidRDefault="00347E5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347E5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4925" id="Text Box 39" o:spid="_x0000_s1030" type="#_x0000_t202" style="position:absolute;margin-left:454.6pt;margin-top:148.2pt;width:134.7pt;height:118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7B7E5B" w:rsidRDefault="00A7135E" w:rsidP="00A204A2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No Star Student this week! </w:t>
                      </w:r>
                    </w:p>
                    <w:p w:rsidR="00705FE7" w:rsidRDefault="00705FE7" w:rsidP="00A204A2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A94BAB" w:rsidRPr="00A204A2" w:rsidRDefault="00705FE7" w:rsidP="00A7135E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Happy Birthday Mrs.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Hyde !</w:t>
                      </w:r>
                      <w:proofErr w:type="gramEnd"/>
                    </w:p>
                    <w:p w:rsidR="00347E5C" w:rsidRDefault="00347E5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347E5C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6180EC83" wp14:editId="29FE54E1">
            <wp:simplePos x="0" y="0"/>
            <wp:positionH relativeFrom="column">
              <wp:posOffset>1924050</wp:posOffset>
            </wp:positionH>
            <wp:positionV relativeFrom="paragraph">
              <wp:posOffset>1452880</wp:posOffset>
            </wp:positionV>
            <wp:extent cx="3210560" cy="1427480"/>
            <wp:effectExtent l="0" t="0" r="889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D0AF5CF" wp14:editId="4884D745">
                <wp:simplePos x="0" y="0"/>
                <wp:positionH relativeFrom="page">
                  <wp:posOffset>2320925</wp:posOffset>
                </wp:positionH>
                <wp:positionV relativeFrom="page">
                  <wp:posOffset>3400425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204A2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705FE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of September 5th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F5CF" id="Text Box 36" o:spid="_x0000_s1031" type="#_x0000_t202" style="position:absolute;margin-left:182.75pt;margin-top:267.75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204A2">
                      <w:pPr>
                        <w:widowControl w:val="0"/>
                        <w:spacing w:line="440" w:lineRule="exact"/>
                        <w:jc w:val="center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705FE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of September 5th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7270" behindDoc="0" locked="0" layoutInCell="1" allowOverlap="1" wp14:anchorId="2B436070" wp14:editId="52D77184">
                <wp:simplePos x="0" y="0"/>
                <wp:positionH relativeFrom="page">
                  <wp:posOffset>5709285</wp:posOffset>
                </wp:positionH>
                <wp:positionV relativeFrom="page">
                  <wp:posOffset>1435100</wp:posOffset>
                </wp:positionV>
                <wp:extent cx="1833880" cy="1955800"/>
                <wp:effectExtent l="0" t="0" r="0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9558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007E" id="Rectangle 3" o:spid="_x0000_s1026" style="position:absolute;margin-left:449.55pt;margin-top:113pt;width:144.4pt;height:154pt;z-index:25161727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E2AC413" wp14:editId="39B0CEB1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7B7E5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C413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7B7E5B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4EF62235" wp14:editId="538B3726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1ECF9C3A" wp14:editId="1DA9145F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55F3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A7F35EF" wp14:editId="7D44FF37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B26E28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6E28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7B7E5B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kristina.Crimm@</w:t>
                            </w:r>
                            <w:r w:rsidRPr="00B26E28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cobbk12.org   </w:t>
                            </w:r>
                            <w:r w:rsidR="000461F2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35EF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B26E28" w:rsidRDefault="00AA017D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6E2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7B7E5B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mail: kristina.Crimm@</w:t>
                      </w:r>
                      <w:r w:rsidRPr="00B26E2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cobbk12.org   </w:t>
                      </w:r>
                      <w:r w:rsidR="000461F2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5AFFE8AD" wp14:editId="268E0CE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6389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45" behindDoc="0" locked="0" layoutInCell="1" allowOverlap="1" wp14:anchorId="43B28830" wp14:editId="331F73BA">
                <wp:simplePos x="0" y="0"/>
                <wp:positionH relativeFrom="page">
                  <wp:posOffset>372110</wp:posOffset>
                </wp:positionH>
                <wp:positionV relativeFrom="page">
                  <wp:posOffset>254635</wp:posOffset>
                </wp:positionV>
                <wp:extent cx="1881505" cy="932434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93243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C1C4" id="Rectangle 5" o:spid="_x0000_s1026" style="position:absolute;margin-left:29.3pt;margin-top:20.05pt;width:148.15pt;height:734.2pt;z-index:251616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285F6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rsQA&#10;AADaAAAADwAAAGRycy9kb3ducmV2LnhtbESP3WrCQBSE7wXfYTmF3ohubMBK6ioiDfSiVKo+wDF7&#10;moRmzy7ZzU/79N2C4OUwM98wm91oGtFT62vLCpaLBARxYXXNpYLLOZ+vQfiArLGxTAp+yMNuO51s&#10;MNN24E/qT6EUEcI+QwVVCC6T0hcVGfQL64ij92VbgyHKtpS6xSHCTSOfkmQlDdYcFyp0dKio+D51&#10;RsHx/SNPy8Kxe6272W9YXxOfPiv1+DDuX0AEGsM9fGu/aQUp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K67EAAAA2gAAAA8AAAAAAAAAAAAAAAAAmAIAAGRycy9k&#10;b3ducmV2LnhtbFBLBQYAAAAABAAEAPUAAACJ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WRcIA&#10;AADaAAAADwAAAGRycy9kb3ducmV2LnhtbESPQWvCQBSE7wX/w/IKXoJuFFskdRURrIKnpmKvj+wz&#10;Cc2+DXnbmP77riD0OMzMN8xqM7hG9dRJ7dnAbJqCIi68rbk0cP7cT5agJCBbbDyTgV8S2KxHTyvM&#10;rL/xB/V5KFWEsGRooAqhzbSWoiKHMvUtcfSuvnMYouxKbTu8Rbhr9DxNX7XDmuNChS3tKiq+8x9n&#10;wG+TpBe3kPpl/nVICnk/XfOLMePnYfsGKtAQ/sOP9tEaWMD9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5ZFwgAAANoAAAAPAAAAAAAAAAAAAAAAAJgCAABkcnMvZG93&#10;bnJldi54bWxQSwUGAAAAAAQABAD1AAAAhw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D8MA&#10;AADaAAAADwAAAGRycy9kb3ducmV2LnhtbESPT2vCQBTE74V+h+UJvdWNLfVPdBNUEPRYbdHjI/ua&#10;Dc2+DdnVxH56tyB4HGbmN8wi720tLtT6yrGC0TABQVw4XXGp4OuweZ2C8AFZY+2YFFzJQ549Py0w&#10;1a7jT7rsQykihH2KCkwITSqlLwxZ9EPXEEfvx7UWQ5RtKXWLXYTbWr4lyVharDguGGxobaj43Z+t&#10;gvfEnf6Os6Ovze78LZvJUm9WnVIvg345BxGoD4/wvb3VCj7g/0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D8MAAADaAAAADwAAAAAAAAAAAAAAAACYAgAAZHJzL2Rv&#10;d25yZXYueG1sUEsFBgAAAAAEAAQA9QAAAIgD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6n8EA&#10;AADaAAAADwAAAGRycy9kb3ducmV2LnhtbERPS27CMBDdV+IO1iCxqYqTLFqUYhBBCnRBF3wOMI2n&#10;SSAeR7Eh4fZ4gcTy6f3ny8E04kadqy0riKcRCOLC6ppLBadj/jED4TyyxsYyKbiTg+Vi9DbHVNue&#10;93Q7+FKEEHYpKqi8b1MpXVGRQTe1LXHg/m1n0AfYlVJ32Idw08gkij6lwZpDQ4UtrSsqLoerUbA5&#10;211yHpzpZ/nXX2wz/77NfpWajIfVNwhPg3+Jn+4frSBsDVfC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up/BAAAA2gAAAA8AAAAAAAAAAAAAAAAAmAIAAGRycy9kb3du&#10;cmV2LnhtbFBLBQYAAAAABAAEAPUAAACGAw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AF9"/>
    <w:multiLevelType w:val="hybridMultilevel"/>
    <w:tmpl w:val="DEC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24966"/>
    <w:multiLevelType w:val="hybridMultilevel"/>
    <w:tmpl w:val="7EE481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E7B"/>
    <w:multiLevelType w:val="hybridMultilevel"/>
    <w:tmpl w:val="352E9D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741FB"/>
    <w:multiLevelType w:val="hybridMultilevel"/>
    <w:tmpl w:val="09E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1FB9"/>
    <w:multiLevelType w:val="hybridMultilevel"/>
    <w:tmpl w:val="859EA0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43B21"/>
    <w:rsid w:val="000461F2"/>
    <w:rsid w:val="00077A13"/>
    <w:rsid w:val="000D247E"/>
    <w:rsid w:val="00194B1B"/>
    <w:rsid w:val="001B326D"/>
    <w:rsid w:val="001D7C81"/>
    <w:rsid w:val="0027753C"/>
    <w:rsid w:val="002A2A2A"/>
    <w:rsid w:val="002D63C0"/>
    <w:rsid w:val="00301A06"/>
    <w:rsid w:val="00304CBF"/>
    <w:rsid w:val="00347E5C"/>
    <w:rsid w:val="00381DB8"/>
    <w:rsid w:val="003B7DE5"/>
    <w:rsid w:val="004327BF"/>
    <w:rsid w:val="005A7B0F"/>
    <w:rsid w:val="005C34F8"/>
    <w:rsid w:val="005E1EAA"/>
    <w:rsid w:val="005F70E4"/>
    <w:rsid w:val="00606D3B"/>
    <w:rsid w:val="00635DF8"/>
    <w:rsid w:val="006455B7"/>
    <w:rsid w:val="006626B8"/>
    <w:rsid w:val="00703DF7"/>
    <w:rsid w:val="00705FE7"/>
    <w:rsid w:val="0071473A"/>
    <w:rsid w:val="00744703"/>
    <w:rsid w:val="0077484E"/>
    <w:rsid w:val="007B7E5B"/>
    <w:rsid w:val="00800FED"/>
    <w:rsid w:val="008605E9"/>
    <w:rsid w:val="0087413A"/>
    <w:rsid w:val="00904EDB"/>
    <w:rsid w:val="00961CCB"/>
    <w:rsid w:val="009A1787"/>
    <w:rsid w:val="009B5193"/>
    <w:rsid w:val="00A204A2"/>
    <w:rsid w:val="00A50BA0"/>
    <w:rsid w:val="00A7135E"/>
    <w:rsid w:val="00A94BAB"/>
    <w:rsid w:val="00A97F2E"/>
    <w:rsid w:val="00AA017D"/>
    <w:rsid w:val="00B024DE"/>
    <w:rsid w:val="00B26E28"/>
    <w:rsid w:val="00B650B8"/>
    <w:rsid w:val="00B763E9"/>
    <w:rsid w:val="00B9010D"/>
    <w:rsid w:val="00C161ED"/>
    <w:rsid w:val="00CD0BC0"/>
    <w:rsid w:val="00E65CBA"/>
    <w:rsid w:val="00E973A5"/>
    <w:rsid w:val="00EA06C1"/>
    <w:rsid w:val="00EA0BDF"/>
    <w:rsid w:val="00EA4FA3"/>
    <w:rsid w:val="00EB6F09"/>
    <w:rsid w:val="00F3078B"/>
    <w:rsid w:val="00F57DB0"/>
    <w:rsid w:val="00F83898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B95C53-C9EA-4F92-B4B4-60ADFE4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40B3-BB05-488D-8C4F-9975EAC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Kristina Crimm</cp:lastModifiedBy>
  <cp:revision>2</cp:revision>
  <cp:lastPrinted>2017-09-01T17:26:00Z</cp:lastPrinted>
  <dcterms:created xsi:type="dcterms:W3CDTF">2017-09-01T17:39:00Z</dcterms:created>
  <dcterms:modified xsi:type="dcterms:W3CDTF">2017-09-01T17:39:00Z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